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proofErr w:type="spellStart"/>
      <w:r w:rsidR="00D2780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Viper</w:t>
      </w:r>
      <w:proofErr w:type="spellEnd"/>
      <w:r w:rsidR="00D2780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Pilot F-16</w:t>
      </w:r>
      <w:r w:rsidR="001138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proofErr w:type="spellStart"/>
      <w:r w:rsidR="00D27804">
        <w:rPr>
          <w:rFonts w:ascii="Times New Roman" w:eastAsia="Times New Roman" w:hAnsi="Times New Roman" w:cs="Times New Roman"/>
          <w:sz w:val="24"/>
          <w:szCs w:val="24"/>
          <w:lang w:eastAsia="pl-PL"/>
        </w:rPr>
        <w:t>Viper</w:t>
      </w:r>
      <w:proofErr w:type="spellEnd"/>
      <w:r w:rsidR="00D2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Pilot F-16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"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D2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kwietnia 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D2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 maja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696972" w:rsidRPr="00D27804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D27804" w:rsidRPr="00D27804" w:rsidRDefault="00D27804" w:rsidP="00696972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7804">
        <w:rPr>
          <w:rFonts w:ascii="Times New Roman" w:hAnsi="Times New Roman" w:cs="Times New Roman"/>
          <w:sz w:val="24"/>
          <w:szCs w:val="24"/>
        </w:rPr>
        <w:t>Czym zajmował się elitarny oddział Dzikich Łasic?</w:t>
      </w:r>
    </w:p>
    <w:p w:rsidR="00D27804" w:rsidRDefault="00D27804" w:rsidP="00696972">
      <w:pPr>
        <w:pStyle w:val="Akapitzlist"/>
        <w:spacing w:before="100" w:beforeAutospacing="1" w:after="100" w:afterAutospacing="1" w:line="240" w:lineRule="auto"/>
      </w:pPr>
    </w:p>
    <w:p w:rsidR="00C77F42" w:rsidRPr="00BE0469" w:rsidRDefault="00C77F4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469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 w:rsidRPr="00BE0469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 w:rsidRPr="00BE0469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BE0469">
        <w:rPr>
          <w:rFonts w:ascii="Times New Roman" w:eastAsia="Times New Roman" w:hAnsi="Times New Roman" w:cs="Times New Roman"/>
          <w:sz w:val="24"/>
          <w:szCs w:val="24"/>
          <w:lang w:eastAsia="pl-PL"/>
        </w:rPr>
        <w:t>@firma.interia.pl odpowiedzi na pytania konkursowe, wskazane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Organizator oświadcza, a Uczestnik przyjmuje do wiadomości, że w przypadku wystąpienia roszczeń osoby trzeciej z tytułu naruszenia dóbr osobistych poprzez publikację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D27804">
        <w:rPr>
          <w:rFonts w:ascii="Times New Roman" w:eastAsia="Times New Roman" w:hAnsi="Times New Roman" w:cs="Times New Roman"/>
          <w:sz w:val="24"/>
          <w:szCs w:val="24"/>
          <w:lang w:eastAsia="pl-PL"/>
        </w:rPr>
        <w:t>06 maja</w:t>
      </w:r>
      <w:r w:rsid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są  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proofErr w:type="spellStart"/>
      <w:r w:rsidR="00D27804">
        <w:rPr>
          <w:rFonts w:ascii="Times New Roman" w:hAnsi="Times New Roman" w:cs="Times New Roman"/>
          <w:color w:val="0D0D0D"/>
          <w:sz w:val="24"/>
          <w:szCs w:val="24"/>
        </w:rPr>
        <w:t>Viper</w:t>
      </w:r>
      <w:proofErr w:type="spellEnd"/>
      <w:r w:rsidR="00D27804">
        <w:rPr>
          <w:rFonts w:ascii="Times New Roman" w:hAnsi="Times New Roman" w:cs="Times New Roman"/>
          <w:color w:val="0D0D0D"/>
          <w:sz w:val="24"/>
          <w:szCs w:val="24"/>
        </w:rPr>
        <w:t xml:space="preserve"> Pilot f-16”</w:t>
      </w:r>
      <w:bookmarkStart w:id="0" w:name="_GoBack"/>
      <w:bookmarkEnd w:id="0"/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Uczestnicy Konkursu wyrażają zgodę na zamieszczenie ich danych osobowych na stronie www.kobieta.interia.pl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 formie pisemnej zastrzeżonej pod rygorem nieważności, skierowanej na adres Organizatora - Grupa INTERIA.PL Sp. z o.o. Sp. k., os. Teatralne 9a, 31-946 Kraków. Reklamacja zostanie rozpatrzona przez Organizatora w ciągu 14 dni od jej otrzymania. Powiadomienie o rozstrzygnięciu nastąpi poprzez nadanie w terminie 7 dni  od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1A37CE"/>
    <w:rsid w:val="0021605D"/>
    <w:rsid w:val="002B292C"/>
    <w:rsid w:val="00334322"/>
    <w:rsid w:val="00350D6A"/>
    <w:rsid w:val="00354E9D"/>
    <w:rsid w:val="003B7FD6"/>
    <w:rsid w:val="0043377E"/>
    <w:rsid w:val="00490649"/>
    <w:rsid w:val="00600100"/>
    <w:rsid w:val="006517AF"/>
    <w:rsid w:val="00696972"/>
    <w:rsid w:val="00735915"/>
    <w:rsid w:val="00745CD5"/>
    <w:rsid w:val="00753A59"/>
    <w:rsid w:val="007C1AC1"/>
    <w:rsid w:val="007D5382"/>
    <w:rsid w:val="00941AAB"/>
    <w:rsid w:val="00B93548"/>
    <w:rsid w:val="00BE0469"/>
    <w:rsid w:val="00C77F42"/>
    <w:rsid w:val="00D27804"/>
    <w:rsid w:val="00E13803"/>
    <w:rsid w:val="00F43E0D"/>
    <w:rsid w:val="00F841E5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A6D5B1E6</Template>
  <TotalTime>0</TotalTime>
  <Pages>5</Pages>
  <Words>1571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Leputa, Karolina</cp:lastModifiedBy>
  <cp:revision>2</cp:revision>
  <cp:lastPrinted>2012-12-05T14:49:00Z</cp:lastPrinted>
  <dcterms:created xsi:type="dcterms:W3CDTF">2013-04-24T11:17:00Z</dcterms:created>
  <dcterms:modified xsi:type="dcterms:W3CDTF">2013-04-24T11:17:00Z</dcterms:modified>
</cp:coreProperties>
</file>