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</w:rPr>
      </w:pPr>
      <w:r w:rsidRPr="00C42409">
        <w:rPr>
          <w:rFonts w:ascii="Times New Roman" w:hAnsi="Times New Roman" w:cs="Times New Roman"/>
        </w:rPr>
        <w:t xml:space="preserve"> </w:t>
      </w:r>
      <w:r w:rsidRPr="00C42409">
        <w:rPr>
          <w:rFonts w:ascii="Times New Roman" w:hAnsi="Times New Roman" w:cs="Times New Roman"/>
          <w:b/>
        </w:rPr>
        <w:t xml:space="preserve">REGULAMIN KONKURSU </w:t>
      </w:r>
      <w:r w:rsidR="001D3AB7" w:rsidRPr="00C42409">
        <w:rPr>
          <w:rFonts w:ascii="Times New Roman" w:hAnsi="Times New Roman" w:cs="Times New Roman"/>
          <w:b/>
        </w:rPr>
        <w:t xml:space="preserve"> „ZABAWY ZE SŁOŃCEM I KSIĘŻYCEM”</w:t>
      </w:r>
    </w:p>
    <w:p w:rsidR="001D3AB7" w:rsidRPr="00C42409" w:rsidRDefault="001D3AB7" w:rsidP="008C031F">
      <w:pPr>
        <w:pStyle w:val="Default"/>
        <w:rPr>
          <w:rFonts w:ascii="Times New Roman" w:hAnsi="Times New Roman" w:cs="Times New Roman"/>
        </w:rPr>
      </w:pP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I. Postanowienia ogólne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Organizatorem konkursu „Zabawy ze Słońcem i Księżycem” (dalej: „Konkurs”)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 (dalej</w:t>
      </w:r>
      <w:r w:rsidR="00C42409">
        <w:rPr>
          <w:rFonts w:ascii="Times New Roman" w:hAnsi="Times New Roman" w:cs="Times New Roman"/>
        </w:rPr>
        <w:t>:</w:t>
      </w:r>
      <w:r w:rsidR="000373B7">
        <w:rPr>
          <w:rFonts w:ascii="Times New Roman" w:hAnsi="Times New Roman" w:cs="Times New Roman"/>
        </w:rPr>
        <w:t xml:space="preserve"> </w:t>
      </w:r>
      <w:r w:rsidRPr="00C42409">
        <w:rPr>
          <w:rFonts w:ascii="Times New Roman" w:hAnsi="Times New Roman" w:cs="Times New Roman"/>
        </w:rPr>
        <w:t xml:space="preserve">„Organizator”).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Konkurs trwa od dnia 27.05.2013 do dnia 23.06.2013 r.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Informacje na temat Konkursu dostępne są na stronie internetowej: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http://fakty.interia.pl/tylko-u-nas/news-zabawy-ze-sloncem-i-ksiezycem-konkurs-fotograficzny,nId,971248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4. Konkurs dostępny jest na całym terytorium Rzeczpospolitej Polskiej.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Przedmiotem Konkursu jest wyłonienie osób, które wyślą najciekawsze zdjęcia na zadany temat – za pośrednictwem specjalnych formularzy zgłoszeniowych.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II. Uczestnicy Konkursu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Uczestnikiem Konkursu (dalej: „Uczestnik”)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W Konkursie samodzielnie mogą uczestniczyć tylko osoby pełnoletnie. Osoby niepełnoletnie, jednak wyłącznie takie, które ukończyły 13 lat mogą brać udział w Konkursie za zgodą swoich rodziców lub opiekunów prawnych, którzy odbierają nagrody w ich imieniu.</w:t>
      </w:r>
    </w:p>
    <w:p w:rsidR="00EE3015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– odstąpić od zgłoszenia swej osoby do udziału w Konkursie. Brak spełnienia warunków uczestnictwa w Konkursie dyskwalifikuje Uczestnika, który dokonał zgłoszenia wbrew postanowieniom Regulaminu.</w:t>
      </w:r>
    </w:p>
    <w:p w:rsidR="008C031F" w:rsidRPr="00C42409" w:rsidRDefault="001D3AB7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</w:t>
      </w:r>
      <w:r w:rsidR="008C031F" w:rsidRPr="00C42409">
        <w:rPr>
          <w:rFonts w:ascii="Times New Roman" w:hAnsi="Times New Roman" w:cs="Times New Roman"/>
        </w:rPr>
        <w:t>Wysyłając formularz z danymi osobowymi i zdjęciami Uczestnicy wyrażają zgodę na zasady Konkursu i akceptują niniejszy Regulamin.5. Regulamin konkursu dostępny jest w siedzibie Organizatora oraz na stronie internetowej: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http://fakty.interia.pl/tylko-u-nas/news-zabawy-ze-sloncem-i-ksiezycem-konkurs-fotograficzny,nId,971248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</w:p>
    <w:p w:rsidR="00EE3015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III. Zasady Konkursu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Warunkiem uczestnictwa w Konkursie jest: </w:t>
      </w:r>
    </w:p>
    <w:p w:rsidR="008C031F" w:rsidRPr="00C42409" w:rsidRDefault="001D3AB7" w:rsidP="008C031F">
      <w:pPr>
        <w:pStyle w:val="Default"/>
        <w:spacing w:after="44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>wykonanie zdjęć na zadany temat (zwan</w:t>
      </w:r>
      <w:r w:rsidR="00C42409">
        <w:rPr>
          <w:rFonts w:ascii="Times New Roman" w:hAnsi="Times New Roman" w:cs="Times New Roman"/>
        </w:rPr>
        <w:t>ych</w:t>
      </w:r>
      <w:r w:rsidR="008C031F" w:rsidRPr="00C42409">
        <w:rPr>
          <w:rFonts w:ascii="Times New Roman" w:hAnsi="Times New Roman" w:cs="Times New Roman"/>
        </w:rPr>
        <w:t xml:space="preserve"> dalej </w:t>
      </w:r>
      <w:r w:rsidR="00C42409">
        <w:rPr>
          <w:rFonts w:ascii="Times New Roman" w:hAnsi="Times New Roman" w:cs="Times New Roman"/>
        </w:rPr>
        <w:t>„</w:t>
      </w:r>
      <w:r w:rsidR="008C031F" w:rsidRPr="00C42409">
        <w:rPr>
          <w:rFonts w:ascii="Times New Roman" w:hAnsi="Times New Roman" w:cs="Times New Roman"/>
        </w:rPr>
        <w:t>Materiałem</w:t>
      </w:r>
      <w:r w:rsidR="00C42409">
        <w:rPr>
          <w:rFonts w:ascii="Times New Roman" w:hAnsi="Times New Roman" w:cs="Times New Roman"/>
        </w:rPr>
        <w:t>”</w:t>
      </w:r>
      <w:r w:rsidR="008C031F" w:rsidRPr="00C42409">
        <w:rPr>
          <w:rFonts w:ascii="Times New Roman" w:hAnsi="Times New Roman" w:cs="Times New Roman"/>
        </w:rPr>
        <w:t xml:space="preserve">),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wypełnienie formularza konkursowego i wysłanie </w:t>
      </w:r>
      <w:r w:rsidR="000373B7">
        <w:rPr>
          <w:rFonts w:ascii="Times New Roman" w:hAnsi="Times New Roman" w:cs="Times New Roman"/>
        </w:rPr>
        <w:t>Materiału</w:t>
      </w:r>
      <w:r w:rsidR="008C031F" w:rsidRPr="00C42409">
        <w:rPr>
          <w:rFonts w:ascii="Times New Roman" w:hAnsi="Times New Roman" w:cs="Times New Roman"/>
        </w:rPr>
        <w:t xml:space="preserve"> poprzez formularz dostępny na stronie: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http://fakty.interia.pl/napisz-do-nas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Jeden Uczestnik może wziąć udział w </w:t>
      </w:r>
      <w:r w:rsidR="000373B7"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onkursie nieograniczoną ilość razy.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Przesyłając Materiał do </w:t>
      </w:r>
      <w:r w:rsidR="00C42409"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onkursu i akceptując regulamin Konkursu, uczestnik Konkursu oświadcza, że: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lastRenderedPageBreak/>
        <w:t xml:space="preserve">a) posiada pełne, niczym nieograniczone autorskie prawa majątkowe do Materiału, jak również zgody na wykorzystanie wizerunku osób przedstawionych w Materiale, co najmniej w zakresie wskazanym w Regulaminie,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b) wyraża zgodę na rozpowszechnianie Materiału na stronach portalu www.interia.pl i jego udostępnienie użytkownikom portalu, a także na rozpowszechnianie Organizatora 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c) udziela wyłącznej, nieodwołalnej, nieodpłatnej </w:t>
      </w:r>
      <w:r w:rsidR="00C42409">
        <w:rPr>
          <w:rFonts w:ascii="Times New Roman" w:hAnsi="Times New Roman" w:cs="Times New Roman"/>
        </w:rPr>
        <w:t xml:space="preserve">licencji </w:t>
      </w:r>
      <w:r w:rsidRPr="00C42409">
        <w:rPr>
          <w:rFonts w:ascii="Times New Roman" w:hAnsi="Times New Roman" w:cs="Times New Roman"/>
        </w:rPr>
        <w:t xml:space="preserve">na korzystanie z Materiału przez Organizatora na następujących polach eksploatacji: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zwielokrotniania, utrwalania, sporządzania cyfrowego zapisu udostępnionego Materiału, wprowadzania Materiału do pamięci komputera,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wprowadzania Materiału do własnych baz danych, bądź w postaci oryginalnej bądź w postaci fragmentów,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satelitarnego. </w:t>
      </w:r>
    </w:p>
    <w:p w:rsidR="00426490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</w:t>
      </w:r>
      <w:r w:rsidR="00426490" w:rsidRPr="00C42409">
        <w:rPr>
          <w:rFonts w:ascii="Times New Roman" w:hAnsi="Times New Roman" w:cs="Times New Roman"/>
        </w:rPr>
        <w:t xml:space="preserve">Nadesłane </w:t>
      </w:r>
      <w:r w:rsidR="00426490">
        <w:rPr>
          <w:rFonts w:ascii="Times New Roman" w:hAnsi="Times New Roman" w:cs="Times New Roman"/>
        </w:rPr>
        <w:t xml:space="preserve">Materiały </w:t>
      </w:r>
      <w:r w:rsidR="00426490" w:rsidRPr="00C42409">
        <w:rPr>
          <w:rFonts w:ascii="Times New Roman" w:hAnsi="Times New Roman" w:cs="Times New Roman"/>
        </w:rPr>
        <w:t>zostaną zamieszczone w galerii na stronie: http://fakty.interia.pl/galerie/wasze-zdjecia.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C031F" w:rsidRPr="00C42409">
        <w:rPr>
          <w:rFonts w:ascii="Times New Roman" w:hAnsi="Times New Roman" w:cs="Times New Roman"/>
        </w:rPr>
        <w:t xml:space="preserve">Wysyłając Materiał na Konkurs, uczestnik Konkursu jednocześnie wyraża zgodę na dokonanie przez INTERIA.PL opracowania przesłanego Materiału, w zakresie niezbędnym z punktu widzenia technicznego do umieszczenia Materiału na stronach portalu, z zastrzeżeniem, że nie zostanie zmieniony charakter Materiału.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031F" w:rsidRPr="00C42409">
        <w:rPr>
          <w:rFonts w:ascii="Times New Roman" w:hAnsi="Times New Roman" w:cs="Times New Roman"/>
        </w:rPr>
        <w:t xml:space="preserve">. INTERIA.PL zastrzega sobie prawo do selekcji przesyłanego przez uczestników Konkursu Materiału oraz odmowy ich umieszczenia na stronach konkursowych w przypadku, gdy uzna, że ich treść jest niezgodna z tematyką </w:t>
      </w:r>
      <w:r w:rsidR="00C42409">
        <w:rPr>
          <w:rFonts w:ascii="Times New Roman" w:hAnsi="Times New Roman" w:cs="Times New Roman"/>
        </w:rPr>
        <w:t>K</w:t>
      </w:r>
      <w:r w:rsidR="008C031F" w:rsidRPr="00C42409">
        <w:rPr>
          <w:rFonts w:ascii="Times New Roman" w:hAnsi="Times New Roman" w:cs="Times New Roman"/>
        </w:rPr>
        <w:t xml:space="preserve">onkursu, może naruszać prawo, dobre obyczaje, uczucia, w tym uczucia religijne oraz prawa osób trzecich. W szczególności INTERIA.PL będzie usuwała Materiały o charakterze erotycznym, pornograficznym, ksenofobicznym, rasistowskim.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031F" w:rsidRPr="00C42409">
        <w:rPr>
          <w:rFonts w:ascii="Times New Roman" w:hAnsi="Times New Roman" w:cs="Times New Roman"/>
        </w:rPr>
        <w:t xml:space="preserve">. Warunkiem udziału w Konkursie i odebrania nagrody jest podanie pełnych i prawdziwych danych </w:t>
      </w:r>
      <w:proofErr w:type="spellStart"/>
      <w:r w:rsidR="008C031F" w:rsidRPr="00C42409">
        <w:rPr>
          <w:rFonts w:ascii="Times New Roman" w:hAnsi="Times New Roman" w:cs="Times New Roman"/>
        </w:rPr>
        <w:t>oobowych</w:t>
      </w:r>
      <w:proofErr w:type="spellEnd"/>
      <w:r w:rsidR="008C031F" w:rsidRPr="00C42409">
        <w:rPr>
          <w:rFonts w:ascii="Times New Roman" w:hAnsi="Times New Roman" w:cs="Times New Roman"/>
        </w:rPr>
        <w:t xml:space="preserve">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031F" w:rsidRPr="00C42409">
        <w:rPr>
          <w:rFonts w:ascii="Times New Roman" w:hAnsi="Times New Roman" w:cs="Times New Roman"/>
        </w:rPr>
        <w:t xml:space="preserve">. </w:t>
      </w:r>
      <w:r w:rsidR="000373B7">
        <w:rPr>
          <w:rFonts w:ascii="Times New Roman" w:hAnsi="Times New Roman" w:cs="Times New Roman"/>
        </w:rPr>
        <w:t>Zwycięzcami</w:t>
      </w:r>
      <w:r w:rsidR="008C031F" w:rsidRPr="00C42409">
        <w:rPr>
          <w:rFonts w:ascii="Times New Roman" w:hAnsi="Times New Roman" w:cs="Times New Roman"/>
        </w:rPr>
        <w:t xml:space="preserve"> Konkursu zostaną osoby, których przesłany Materiał zostanie oceniony jako najlepszy. Wyboru dokona Komisja Konkursowa powołana w tym celu przez Organizatora</w:t>
      </w:r>
      <w:r w:rsidR="00C42409">
        <w:rPr>
          <w:rFonts w:ascii="Times New Roman" w:hAnsi="Times New Roman" w:cs="Times New Roman"/>
        </w:rPr>
        <w:t>.</w:t>
      </w:r>
      <w:r w:rsidR="008C031F" w:rsidRPr="00C42409">
        <w:rPr>
          <w:rFonts w:ascii="Times New Roman" w:hAnsi="Times New Roman" w:cs="Times New Roman"/>
        </w:rPr>
        <w:t xml:space="preserve">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031F" w:rsidRPr="00C42409">
        <w:rPr>
          <w:rFonts w:ascii="Times New Roman" w:hAnsi="Times New Roman" w:cs="Times New Roman"/>
        </w:rPr>
        <w:t xml:space="preserve">. Wyłaniając </w:t>
      </w:r>
      <w:r w:rsidR="000373B7">
        <w:rPr>
          <w:rFonts w:ascii="Times New Roman" w:hAnsi="Times New Roman" w:cs="Times New Roman"/>
        </w:rPr>
        <w:t>zwycięzców</w:t>
      </w:r>
      <w:r w:rsidR="008C031F" w:rsidRPr="00C42409">
        <w:rPr>
          <w:rFonts w:ascii="Times New Roman" w:hAnsi="Times New Roman" w:cs="Times New Roman"/>
        </w:rPr>
        <w:t xml:space="preserve"> </w:t>
      </w:r>
      <w:r w:rsidR="000373B7" w:rsidRPr="001A5B41">
        <w:rPr>
          <w:rFonts w:ascii="Times New Roman" w:hAnsi="Times New Roman" w:cs="Times New Roman"/>
        </w:rPr>
        <w:t>i decydują</w:t>
      </w:r>
      <w:r w:rsidR="000373B7" w:rsidRPr="000373B7">
        <w:rPr>
          <w:rFonts w:ascii="Times New Roman" w:hAnsi="Times New Roman" w:cs="Times New Roman"/>
        </w:rPr>
        <w:t>c o przyznaniu miejsca od I-VI</w:t>
      </w:r>
      <w:r w:rsidR="000373B7" w:rsidRPr="001A5B41">
        <w:rPr>
          <w:rFonts w:ascii="Times New Roman" w:hAnsi="Times New Roman" w:cs="Times New Roman"/>
        </w:rPr>
        <w:t>,</w:t>
      </w:r>
      <w:r w:rsidR="000373B7">
        <w:t xml:space="preserve"> </w:t>
      </w:r>
      <w:r w:rsidR="008C031F" w:rsidRPr="00C42409">
        <w:rPr>
          <w:rFonts w:ascii="Times New Roman" w:hAnsi="Times New Roman" w:cs="Times New Roman"/>
        </w:rPr>
        <w:t>Komisja Konkursowa kierować się będzie w szczególności wszystkim merytorycznym poziom nadesłanych Materiałów mając na uwadze pomysłowość,</w:t>
      </w:r>
      <w:r w:rsidR="00C42409">
        <w:rPr>
          <w:rFonts w:ascii="Times New Roman" w:hAnsi="Times New Roman" w:cs="Times New Roman"/>
        </w:rPr>
        <w:t xml:space="preserve"> tematykę Materiału, ciekawe ujęcie tematu, prezentowanego Materiału, oryginalność i</w:t>
      </w:r>
      <w:r w:rsidR="008C031F" w:rsidRPr="00C42409">
        <w:rPr>
          <w:rFonts w:ascii="Times New Roman" w:hAnsi="Times New Roman" w:cs="Times New Roman"/>
        </w:rPr>
        <w:t xml:space="preserve"> jakość nadesłanego Materiału. </w:t>
      </w:r>
    </w:p>
    <w:p w:rsidR="001D3AB7" w:rsidRPr="00C42409" w:rsidRDefault="001D3AB7" w:rsidP="008C031F">
      <w:pPr>
        <w:pStyle w:val="Default"/>
        <w:rPr>
          <w:rFonts w:ascii="Times New Roman" w:hAnsi="Times New Roman" w:cs="Times New Roman"/>
        </w:rPr>
      </w:pPr>
    </w:p>
    <w:p w:rsidR="001D3AB7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IV. Wybór Zwycięzców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Wyłonienie zwycięzców Konkursu będzie miało miejsce w siedzibie Organizatora nie później niż 5 dni po zakończeniu Konkursu.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Wyłonienia zwycięzców dokona powołana w tym celu przez Organizatora Komisja Konkursowa składająca się z trzech pracowników Organizatora. Zadaniem Komisji będzie w szczególności: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nadzór nad prawidłowym przebiegiem Konkursu,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wyłonienie zwycięzców Konkursu,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stwierdzenie, że Uczestnik utracił prawo do nagrody zgodnie z Regulaminem,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rozpatrywanie reklamacji Uczestników.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</w:t>
      </w:r>
      <w:r w:rsidR="000373B7">
        <w:rPr>
          <w:rFonts w:ascii="Times New Roman" w:hAnsi="Times New Roman" w:cs="Times New Roman"/>
        </w:rPr>
        <w:t>W Konkursie nagrodzonych zostanie 6 (sześć) osób, z czego jedna, której Materiał został oceniony jako najlepszy, otrzyma nagrodę główną.</w:t>
      </w:r>
      <w:r w:rsidRPr="00C42409">
        <w:rPr>
          <w:rFonts w:ascii="Times New Roman" w:hAnsi="Times New Roman" w:cs="Times New Roman"/>
        </w:rPr>
        <w:t xml:space="preserve">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lastRenderedPageBreak/>
        <w:t xml:space="preserve">4. Nagrodzone </w:t>
      </w:r>
      <w:r w:rsidR="000373B7">
        <w:rPr>
          <w:rFonts w:ascii="Times New Roman" w:hAnsi="Times New Roman" w:cs="Times New Roman"/>
        </w:rPr>
        <w:t>Materiały</w:t>
      </w:r>
      <w:r w:rsidRPr="00C42409">
        <w:rPr>
          <w:rFonts w:ascii="Times New Roman" w:hAnsi="Times New Roman" w:cs="Times New Roman"/>
        </w:rPr>
        <w:t xml:space="preserve"> zostaną zami</w:t>
      </w:r>
      <w:r w:rsidR="001D3AB7" w:rsidRPr="00C42409">
        <w:rPr>
          <w:rFonts w:ascii="Times New Roman" w:hAnsi="Times New Roman" w:cs="Times New Roman"/>
        </w:rPr>
        <w:t xml:space="preserve">eszczone w galeriach na stronie: </w:t>
      </w:r>
      <w:hyperlink r:id="rId6" w:history="1">
        <w:r w:rsidR="001D3AB7" w:rsidRPr="00C42409">
          <w:rPr>
            <w:rStyle w:val="Hipercze"/>
            <w:rFonts w:ascii="Times New Roman" w:hAnsi="Times New Roman" w:cs="Times New Roman"/>
          </w:rPr>
          <w:t>http://fakty.interia.pl/galerie/wasze-zdjecia</w:t>
        </w:r>
      </w:hyperlink>
    </w:p>
    <w:p w:rsidR="001D3AB7" w:rsidRPr="00C42409" w:rsidRDefault="001D3AB7" w:rsidP="001D3AB7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</w:t>
      </w:r>
      <w:r w:rsidR="008C031F" w:rsidRPr="00C42409">
        <w:rPr>
          <w:rFonts w:ascii="Times New Roman" w:hAnsi="Times New Roman" w:cs="Times New Roman"/>
        </w:rPr>
        <w:t>Organizator nabywa autorskie prawa majątkowe do Materiał</w:t>
      </w:r>
      <w:r w:rsidR="00C42409">
        <w:rPr>
          <w:rFonts w:ascii="Times New Roman" w:hAnsi="Times New Roman" w:cs="Times New Roman"/>
        </w:rPr>
        <w:t>ów</w:t>
      </w:r>
      <w:r w:rsidR="008C031F" w:rsidRPr="00C42409">
        <w:rPr>
          <w:rFonts w:ascii="Times New Roman" w:hAnsi="Times New Roman" w:cs="Times New Roman"/>
        </w:rPr>
        <w:t xml:space="preserve"> nadesłanego przez </w:t>
      </w:r>
      <w:r w:rsidR="000373B7">
        <w:rPr>
          <w:rFonts w:ascii="Times New Roman" w:hAnsi="Times New Roman" w:cs="Times New Roman"/>
        </w:rPr>
        <w:t>zwycięzców</w:t>
      </w:r>
      <w:r w:rsidR="00C42409">
        <w:rPr>
          <w:rFonts w:ascii="Times New Roman" w:hAnsi="Times New Roman" w:cs="Times New Roman"/>
        </w:rPr>
        <w:t xml:space="preserve">, </w:t>
      </w:r>
      <w:r w:rsidR="008C031F" w:rsidRPr="00C42409">
        <w:rPr>
          <w:rFonts w:ascii="Times New Roman" w:hAnsi="Times New Roman" w:cs="Times New Roman"/>
        </w:rPr>
        <w:t xml:space="preserve">co obejmuje następujące pola eksploatacji: </w:t>
      </w:r>
    </w:p>
    <w:p w:rsidR="008C031F" w:rsidRPr="00C42409" w:rsidRDefault="001D3AB7" w:rsidP="001D3AB7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zwielokrotniania, utrwalania, sporządzania cyfrowego zapisu udostępnionego Materiału, wprowadzania Materiału do pamięci komputera,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wprowadzania Materiału do własnych baz danych, bądź w postaci oryginalnej bądź w postaci fragmentów,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 wykorzystanie we wszelkich formach reklamy.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6</w:t>
      </w:r>
      <w:r w:rsidR="008C031F" w:rsidRPr="00C42409">
        <w:rPr>
          <w:rFonts w:ascii="Times New Roman" w:hAnsi="Times New Roman" w:cs="Times New Roman"/>
        </w:rPr>
        <w:t xml:space="preserve">. Organizatorowi przysługuje prawo do anonimowego rozpowszechniania nagrodzonych Materiału, wprowadzania zmian, dokonywania skrótów Materiału, a także decydowania o pierwszym publicznym udostepnieniu oraz sprawowania nadzoru nad sposobem korzystania ze Materiału, a także prawo wykonywania i korzystania z opracowań nagrodzonych Materiału.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7</w:t>
      </w:r>
      <w:r w:rsidR="008C031F" w:rsidRPr="00C42409">
        <w:rPr>
          <w:rFonts w:ascii="Times New Roman" w:hAnsi="Times New Roman" w:cs="Times New Roman"/>
        </w:rPr>
        <w:t xml:space="preserve">. Ponadto w przypadku zgłoszenia przez osoby trzecie jakichkolwiek roszczeń z tytułu korzystania ze Materiału w sposób opisany w pkt 1 powyżej uczestnik konkursu zobowiązany jest podjąć wszelkie kroki prawne zapewniające należytą ochronę Organizatora lub podmiotom, którym Organizator udzielił zezwolenia na korzystanie ze Materiały przed takimi roszczeniami osób trzecich, a w szczególności zobowiązuje się wstąpić jako pozwany w miejsce Organizatora lub w przypadku braku takiej możliwości przystąpić do wszelkich postępowań toczących się przeciwko Organizatorowi lub podmiotowi, któremu Organizator udzielił zezwolenia na korzystanie z Materiału, a także zobowiązuje się zwolnić Organizatora z odpowiedzialności zgodnie z art. 392 kodeksu cywilnego oraz pokryć wszelkie uzasadnione koszty, jakie Organizator poniesie lub jakie będzie zobowiązany zapłacić osobie trzeciej w związku z roszczeniem lub pozwem sądowym o naruszenie dóbr osobistych, prawa karnego, autorskiego, licencji i wszelkich innych praw, jakie ta osoba lub organ państwowy lub funkcjonariusz publiczny zgłosi w związku z korzystaniem z Materiału. </w:t>
      </w:r>
    </w:p>
    <w:p w:rsidR="001D3AB7" w:rsidRPr="00C42409" w:rsidRDefault="001D3AB7" w:rsidP="008C031F">
      <w:pPr>
        <w:pStyle w:val="Default"/>
        <w:rPr>
          <w:rFonts w:ascii="Times New Roman" w:hAnsi="Times New Roman" w:cs="Times New Roman"/>
        </w:rPr>
      </w:pPr>
    </w:p>
    <w:p w:rsidR="001D3AB7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>V. Nagrody</w:t>
      </w:r>
    </w:p>
    <w:p w:rsidR="000373B7" w:rsidRDefault="000373B7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031F" w:rsidRPr="00C42409">
        <w:rPr>
          <w:rFonts w:ascii="Times New Roman" w:hAnsi="Times New Roman" w:cs="Times New Roman"/>
        </w:rPr>
        <w:t xml:space="preserve">. Nagrodami w Konkursie są: </w:t>
      </w:r>
    </w:p>
    <w:p w:rsidR="000373B7" w:rsidRDefault="000373B7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I miejsce - </w:t>
      </w:r>
      <w:r w:rsidR="001D3AB7" w:rsidRPr="00C42409">
        <w:rPr>
          <w:rFonts w:ascii="Times New Roman" w:hAnsi="Times New Roman" w:cs="Times New Roman"/>
        </w:rPr>
        <w:t>aparat fotograficzny</w:t>
      </w:r>
      <w:r>
        <w:rPr>
          <w:rFonts w:ascii="Times New Roman" w:hAnsi="Times New Roman" w:cs="Times New Roman"/>
        </w:rPr>
        <w:t>,</w:t>
      </w:r>
    </w:p>
    <w:p w:rsidR="008C031F" w:rsidRPr="00C42409" w:rsidRDefault="000373B7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miejsca II-VI zestaw, w skład którego wchodzi</w:t>
      </w:r>
      <w:r w:rsidR="001D3AB7" w:rsidRPr="00C42409">
        <w:rPr>
          <w:rFonts w:ascii="Times New Roman" w:hAnsi="Times New Roman" w:cs="Times New Roman"/>
        </w:rPr>
        <w:t xml:space="preserve"> </w:t>
      </w:r>
      <w:r w:rsidR="008C031F" w:rsidRPr="00C42409">
        <w:rPr>
          <w:rFonts w:ascii="Times New Roman" w:hAnsi="Times New Roman" w:cs="Times New Roman"/>
        </w:rPr>
        <w:t>książk</w:t>
      </w:r>
      <w:r w:rsidR="001D3AB7" w:rsidRPr="00C42409">
        <w:rPr>
          <w:rFonts w:ascii="Times New Roman" w:hAnsi="Times New Roman" w:cs="Times New Roman"/>
        </w:rPr>
        <w:t>a</w:t>
      </w:r>
      <w:r w:rsidR="008C031F" w:rsidRPr="00C42409">
        <w:rPr>
          <w:rFonts w:ascii="Times New Roman" w:hAnsi="Times New Roman" w:cs="Times New Roman"/>
        </w:rPr>
        <w:t xml:space="preserve">, </w:t>
      </w:r>
      <w:r w:rsidR="001D3AB7" w:rsidRPr="00C42409">
        <w:rPr>
          <w:rFonts w:ascii="Times New Roman" w:hAnsi="Times New Roman" w:cs="Times New Roman"/>
        </w:rPr>
        <w:t xml:space="preserve">film </w:t>
      </w:r>
      <w:r w:rsidR="008C031F" w:rsidRPr="00C42409">
        <w:rPr>
          <w:rFonts w:ascii="Times New Roman" w:hAnsi="Times New Roman" w:cs="Times New Roman"/>
        </w:rPr>
        <w:t xml:space="preserve"> </w:t>
      </w:r>
      <w:r w:rsidR="001D3AB7" w:rsidRPr="00C42409">
        <w:rPr>
          <w:rFonts w:ascii="Times New Roman" w:hAnsi="Times New Roman" w:cs="Times New Roman"/>
        </w:rPr>
        <w:t xml:space="preserve">i gadżety </w:t>
      </w:r>
      <w:r w:rsidR="008C031F" w:rsidRPr="00C42409">
        <w:rPr>
          <w:rFonts w:ascii="Times New Roman" w:hAnsi="Times New Roman" w:cs="Times New Roman"/>
        </w:rPr>
        <w:t xml:space="preserve">INTERIA.PL 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031F" w:rsidRPr="00C42409">
        <w:rPr>
          <w:rFonts w:ascii="Times New Roman" w:hAnsi="Times New Roman" w:cs="Times New Roman"/>
        </w:rPr>
        <w:t>. O przyznaniu nagród zwycięzcy Konkursu zostaną powiadomieni drogą poczty elektronicznej na adres e-mail, z którego zostały nadesłan</w:t>
      </w:r>
      <w:r>
        <w:rPr>
          <w:rFonts w:ascii="Times New Roman" w:hAnsi="Times New Roman" w:cs="Times New Roman"/>
        </w:rPr>
        <w:t>y Materiał</w:t>
      </w:r>
      <w:r w:rsidR="008C031F" w:rsidRPr="00C42409">
        <w:rPr>
          <w:rFonts w:ascii="Times New Roman" w:hAnsi="Times New Roman" w:cs="Times New Roman"/>
        </w:rPr>
        <w:t xml:space="preserve">. W przypadku braku możliwości skontaktowania się z osobą nagrodzoną w Konkursie, nieodebrania przez nią nagrody lub w przypadku nie spełnienia wymogów podanych w rozdz. II pkt. 1, 2 rozdz. III pkt. 1, 2, 3 </w:t>
      </w:r>
      <w:r>
        <w:rPr>
          <w:rFonts w:ascii="Times New Roman" w:hAnsi="Times New Roman" w:cs="Times New Roman"/>
        </w:rPr>
        <w:t>Komisja Konkursowa dokona dodatkowego wyboru, według kryteriów wskazanych w regulaminie.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031F" w:rsidRPr="00C42409">
        <w:rPr>
          <w:rFonts w:ascii="Times New Roman" w:hAnsi="Times New Roman" w:cs="Times New Roman"/>
        </w:rPr>
        <w:t>. Warunkiem uzyskania prawa do nagrody jest przesłanie przez zwycięzcę danych, umożliwiających jego identyfikację obejmujących: jego imię, nazwisko, adres zamieszkania na terytorium RP,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031F" w:rsidRPr="00C42409">
        <w:rPr>
          <w:rFonts w:ascii="Times New Roman" w:hAnsi="Times New Roman" w:cs="Times New Roman"/>
        </w:rPr>
        <w:t>. Nagrody nie podlegają zamianie na inną nagrodę lub na jej równowartość pieniężną.</w:t>
      </w:r>
    </w:p>
    <w:p w:rsidR="000373B7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C031F" w:rsidRPr="00C424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Zwycięzca ma prawo do otrzymania tylko jednej nagrody.</w:t>
      </w:r>
    </w:p>
    <w:p w:rsidR="000373B7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C031F" w:rsidRPr="00C42409">
        <w:rPr>
          <w:rFonts w:ascii="Times New Roman" w:hAnsi="Times New Roman" w:cs="Times New Roman"/>
        </w:rPr>
        <w:t xml:space="preserve">Zwycięzca nie może przenieść praw do przyznanej mu nagrody na osoby trzecie. 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8C031F" w:rsidRPr="00C42409">
        <w:rPr>
          <w:rFonts w:ascii="Times New Roman" w:hAnsi="Times New Roman" w:cs="Times New Roman"/>
        </w:rPr>
        <w:t>Zwycięzca ma prawo zrzec się prawa do przyznanej mu nagrody składając Organizatorowi, stosowne oświadczenie na piśmie.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031F" w:rsidRPr="00C42409">
        <w:rPr>
          <w:rFonts w:ascii="Times New Roman" w:hAnsi="Times New Roman" w:cs="Times New Roman"/>
        </w:rPr>
        <w:t>. Nagrody zostaną przesłane zwycięzcom przez Organizatora Pocztą Polską lub pocztą kurierską na wskazane przez nich adresy. Zwycięzca jest zobowiązany podpisać dokumenty stwierdzające odbiór nagród.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031F" w:rsidRPr="00C42409">
        <w:rPr>
          <w:rFonts w:ascii="Times New Roman" w:hAnsi="Times New Roman" w:cs="Times New Roman"/>
        </w:rPr>
        <w:t>. W wypadku, gdy zwycięzcą zostanie osoba niepełnoletnia, nagroda wydana zostanie do rąk rodziców lub opiekunów.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C031F" w:rsidRPr="00C42409">
        <w:rPr>
          <w:rFonts w:ascii="Times New Roman" w:hAnsi="Times New Roman" w:cs="Times New Roman"/>
        </w:rPr>
        <w:t>. Zwycięzca traci prawo do nagrody, bez jakichkolwiek roszczeń lub żądań wobec Organizatora, jeżeli przekazane przez niego dane osobowe okażą się błędne lub nieprawdziwe.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C031F" w:rsidRPr="00C42409">
        <w:rPr>
          <w:rFonts w:ascii="Times New Roman" w:hAnsi="Times New Roman" w:cs="Times New Roman"/>
        </w:rPr>
        <w:t>. Organizator nie ponosi odpowiedzialności za wady fizyczne przyznanych nagród. Wszelkie roszczenia z tytułu wskazanych wad należy kierować do ich producentów</w:t>
      </w:r>
      <w:r w:rsidR="008D5444" w:rsidRPr="00C42409">
        <w:rPr>
          <w:rFonts w:ascii="Times New Roman" w:hAnsi="Times New Roman" w:cs="Times New Roman"/>
        </w:rPr>
        <w:t xml:space="preserve"> </w:t>
      </w:r>
    </w:p>
    <w:p w:rsidR="00EE3015" w:rsidRPr="00C42409" w:rsidRDefault="00EE3015" w:rsidP="00EE3015">
      <w:pPr>
        <w:pStyle w:val="Default"/>
        <w:rPr>
          <w:rFonts w:ascii="Times New Roman" w:hAnsi="Times New Roman" w:cs="Times New Roman"/>
        </w:rPr>
      </w:pPr>
    </w:p>
    <w:p w:rsidR="00EE3015" w:rsidRPr="00C42409" w:rsidRDefault="008D5444" w:rsidP="00EE3015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</w:rPr>
        <w:t>V</w:t>
      </w:r>
      <w:r w:rsidRPr="00C42409">
        <w:rPr>
          <w:rFonts w:ascii="Times New Roman" w:hAnsi="Times New Roman" w:cs="Times New Roman"/>
          <w:b/>
          <w:bCs/>
        </w:rPr>
        <w:t>I. Dane osobowe</w:t>
      </w:r>
    </w:p>
    <w:p w:rsidR="00EE3015" w:rsidRPr="00C42409" w:rsidRDefault="00EE3015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</w:t>
      </w:r>
      <w:r w:rsidR="008C031F" w:rsidRPr="00C42409">
        <w:rPr>
          <w:rFonts w:ascii="Times New Roman" w:hAnsi="Times New Roman" w:cs="Times New Roman"/>
        </w:rPr>
        <w:t>Administratorem danych osobowych zbieranych i przetwarzanych w ramach niniejszego konkursu jest Organizator. Podanie danych osobowych jest dobrowolne, aczkolwiek niezbędne dla realizacji prawa do nagrody.</w:t>
      </w:r>
    </w:p>
    <w:p w:rsidR="00EE3015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Organizator uprawniony jest do przetwarzania danych osobowych uczestników jedynie w zakresie niezbędnym dla realizacji Konkursu, w szczególności w celu przekazania nagród zwycięzcom konkursu.</w:t>
      </w:r>
    </w:p>
    <w:p w:rsidR="008C031F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Uczestnicy wyrażają zgodę na zamieszczenie ich imienia i nazwiska oraz miejsca zamieszkania w przypadku, gdy zostaną oni zwycięzcami Konkursu.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Organizator zastrzega sobie prawo do zamieszczenia wszystkich lub tylko niektórych spośród wskazanych wyżej danych uczestnika. Zamieszczenie tych danych nastąpi w ciągu pięciu dni od dnia wyboru zwycięzców.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 podstawie bezwzględnie obowiązujących przepisów o ochronie danych osobowych uczestnicy Konkursu mają prawo wglądu do swoich danych osobowych, ich poprawiania oraz zgłoszenia żądania zaprzestania ich przetwarzania. Prawo to może być wykonywane poprzez przesłanie odpowiedniego wniosku w formie pisemnej na adres: Grupa INTERIA.PL Sp. z o. o. Sp. k. os. Teatralne 9A, 31-946 Kraków.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Uczestnik jest zobowiązany niezwłocznie powiadomić Organizatora o zmianie adresu lub innych podanych przez siebie danych. 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6. Organizator nie ponosi odpowiedzialności za podanie przez Uczestnika Konkursu niewłaściwego adresu, lub innych danych uniemożliwiających jego identyfikację</w:t>
      </w:r>
      <w:r w:rsidR="008D5444" w:rsidRPr="00C42409">
        <w:rPr>
          <w:rFonts w:ascii="Times New Roman" w:hAnsi="Times New Roman" w:cs="Times New Roman"/>
        </w:rPr>
        <w:t xml:space="preserve"> </w:t>
      </w:r>
    </w:p>
    <w:p w:rsidR="008D5444" w:rsidRPr="00C42409" w:rsidRDefault="008D5444" w:rsidP="008D5444">
      <w:pPr>
        <w:pStyle w:val="Default"/>
        <w:rPr>
          <w:rFonts w:ascii="Times New Roman" w:hAnsi="Times New Roman" w:cs="Times New Roman"/>
        </w:rPr>
      </w:pPr>
    </w:p>
    <w:p w:rsidR="008C031F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 xml:space="preserve">VII. Reklamacje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Prawo do składania reklamacji, w zakresie niezgodności przeprowadzenia Konkursu z Regulaminem, służy każdemu Uczestnikowi w ciągu 7 dni od daty wyłonienia zwycięzców Konkursu (decyduje data wpływu reklamacji do Organizatora). Organizator nie jest zobowiązany do rozpatrzenia reklamacji wysłanej po upływie powyższego terminu.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Reklamacja dopuszczalna jest w formie pisemnej zastrzeżonej pod rygorem nieważności skierowanej na adres do korespondencji Organizatora – Grupa INTERIA.PL Sp. z o.o. Sp.k.. os. Teatralne 9a, 31-946 Kraków. Reklamacja zostanie rozpatrzona przez Organizatora w ciągu 14 dni od otrzymania. Powiadomienie o rozstrzygnięciu nastąpi pocztą, na adres podany przez uczestnika, składającego reklamację.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Pisemna reklamacja powinna zawierać imię, nazwisko, dokładny adres uczestnika, jak również dokładny opis i wskazanie przyczyny reklamacji. </w:t>
      </w:r>
    </w:p>
    <w:p w:rsidR="00EE3015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4. Uczestnik o decyzji Organizatora zostanie powiadomiony listem poleconym na adres podany w reklamacji w terminie 7 dni od dnia rozpatrzenia reklamacji.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 </w:t>
      </w:r>
    </w:p>
    <w:p w:rsidR="008D5444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lastRenderedPageBreak/>
        <w:t>VIII. Postanowienia końcowe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1.Organizator nie ponosi odpowiedzialności za funkcjonowanie sieci Internet, za pośrednictwem której Uczestnicy przesyłają Zgłoszenia i propozycje odpowiedzi na Pytania, jak również, za pośrednictwem której Organizator kontaktuje się z uczestnikiem.</w:t>
      </w:r>
    </w:p>
    <w:p w:rsidR="008D5444" w:rsidRPr="00C42409" w:rsidRDefault="008D5444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</w:t>
      </w:r>
      <w:r w:rsidR="008C031F" w:rsidRPr="00C42409">
        <w:rPr>
          <w:rFonts w:ascii="Times New Roman" w:hAnsi="Times New Roman" w:cs="Times New Roman"/>
        </w:rPr>
        <w:t>. Uczestnicy niniejszego Konkursu zobowiązani są do przestrzegania poniższych zasad: a. stosowania się do ogólnie pojmowanych zasad fair play w grach i konkursach, b. niewykorzystywania uczestnictwa w Konkursie do celów sprzecznych z prawem lub do celów nieprzewidzianych przez Organizatora, w tym w szczególności do celów komercyjnych i politycznych.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Regulamin niniejszy jest jedynym dokumentem określającym zasady Konkursu.</w:t>
      </w:r>
    </w:p>
    <w:p w:rsidR="00C77F42" w:rsidRPr="00C42409" w:rsidRDefault="008C031F" w:rsidP="008D5444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C42409">
        <w:rPr>
          <w:rFonts w:ascii="Times New Roman" w:hAnsi="Times New Roman" w:cs="Times New Roman"/>
        </w:rPr>
        <w:t>4. Organizator zastrzega sobie prawo zmiany Regulaminu w każdym czasie bez podania przyczyny. Zmiany w Regulaminie nie mogą naruszać praw nabytych przez uczestników.</w:t>
      </w:r>
      <w:r w:rsidR="00C77F42" w:rsidRPr="00C42409">
        <w:rPr>
          <w:rFonts w:ascii="Times New Roman" w:eastAsia="Times New Roman" w:hAnsi="Times New Roman" w:cs="Times New Roman"/>
          <w:lang w:eastAsia="pl-PL"/>
        </w:rPr>
        <w:t> </w:t>
      </w:r>
    </w:p>
    <w:p w:rsidR="00354E9D" w:rsidRPr="00C42409" w:rsidRDefault="00354E9D">
      <w:pPr>
        <w:rPr>
          <w:rFonts w:ascii="Times New Roman" w:hAnsi="Times New Roman" w:cs="Times New Roman"/>
          <w:sz w:val="24"/>
          <w:szCs w:val="24"/>
        </w:rPr>
      </w:pPr>
    </w:p>
    <w:sectPr w:rsidR="00354E9D" w:rsidRPr="00C4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16E"/>
    <w:multiLevelType w:val="hybridMultilevel"/>
    <w:tmpl w:val="D45200FA"/>
    <w:lvl w:ilvl="0" w:tplc="D86A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DE4"/>
    <w:multiLevelType w:val="hybridMultilevel"/>
    <w:tmpl w:val="21868D3E"/>
    <w:lvl w:ilvl="0" w:tplc="02AC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373B7"/>
    <w:rsid w:val="000644B9"/>
    <w:rsid w:val="00113831"/>
    <w:rsid w:val="001A37CE"/>
    <w:rsid w:val="001A5B41"/>
    <w:rsid w:val="001A6143"/>
    <w:rsid w:val="001D3AB7"/>
    <w:rsid w:val="0021605D"/>
    <w:rsid w:val="002B292C"/>
    <w:rsid w:val="00334322"/>
    <w:rsid w:val="00350D6A"/>
    <w:rsid w:val="00354E9D"/>
    <w:rsid w:val="003B7FD6"/>
    <w:rsid w:val="00426490"/>
    <w:rsid w:val="00600100"/>
    <w:rsid w:val="006517AF"/>
    <w:rsid w:val="00696972"/>
    <w:rsid w:val="00735915"/>
    <w:rsid w:val="00745CD5"/>
    <w:rsid w:val="00753A59"/>
    <w:rsid w:val="00761EA3"/>
    <w:rsid w:val="0076231B"/>
    <w:rsid w:val="007C1AC1"/>
    <w:rsid w:val="007D5382"/>
    <w:rsid w:val="008C031F"/>
    <w:rsid w:val="008D5444"/>
    <w:rsid w:val="00941AAB"/>
    <w:rsid w:val="00B93548"/>
    <w:rsid w:val="00C42409"/>
    <w:rsid w:val="00C77F42"/>
    <w:rsid w:val="00E13803"/>
    <w:rsid w:val="00EE3015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kty.interia.pl/galerie/wasze-zdje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30292FE1</Template>
  <TotalTime>0</TotalTime>
  <Pages>5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2012-12-05T14:49:00Z</cp:lastPrinted>
  <dcterms:created xsi:type="dcterms:W3CDTF">2013-05-24T08:42:00Z</dcterms:created>
  <dcterms:modified xsi:type="dcterms:W3CDTF">2013-05-24T08:42:00Z</dcterms:modified>
</cp:coreProperties>
</file>