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13831" w:rsidRPr="00DE490A" w:rsidRDefault="00C77F42" w:rsidP="004D5514">
      <w:pPr>
        <w:rPr>
          <w:rFonts w:ascii="Times New Roman" w:hAnsi="Times New Roman" w:cs="Times New Roman"/>
          <w:b/>
          <w:sz w:val="27"/>
          <w:szCs w:val="27"/>
        </w:rPr>
      </w:pPr>
      <w:r w:rsidRPr="00DE490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</w:t>
      </w:r>
      <w:r w:rsidR="00DE490A" w:rsidRPr="00DE490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F43E0D" w:rsidRPr="00DE490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C1AC1" w:rsidRPr="00DE490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proofErr w:type="spellStart"/>
      <w:r w:rsidR="00DE490A" w:rsidRPr="00DE490A">
        <w:rPr>
          <w:rFonts w:ascii="Times New Roman" w:hAnsi="Times New Roman" w:cs="Times New Roman"/>
          <w:b/>
          <w:sz w:val="27"/>
          <w:szCs w:val="27"/>
        </w:rPr>
        <w:t>Cypherpunks</w:t>
      </w:r>
      <w:proofErr w:type="spellEnd"/>
      <w:r w:rsidR="00DE490A" w:rsidRPr="00DE490A">
        <w:rPr>
          <w:rFonts w:ascii="Times New Roman" w:hAnsi="Times New Roman" w:cs="Times New Roman"/>
          <w:b/>
          <w:sz w:val="27"/>
          <w:szCs w:val="27"/>
        </w:rPr>
        <w:t>”</w:t>
      </w:r>
    </w:p>
    <w:p w:rsidR="00C77F42" w:rsidRPr="00C77F42" w:rsidRDefault="00113831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</w:t>
      </w:r>
      <w:r w:rsidR="00C77F42"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Postanowienia ogólne</w:t>
      </w:r>
    </w:p>
    <w:p w:rsidR="00C77F42" w:rsidRPr="004D5514" w:rsidRDefault="00C77F42" w:rsidP="004D5514"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="00DE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90A" w:rsidRPr="00DE490A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„</w:t>
      </w:r>
      <w:proofErr w:type="spellStart"/>
      <w:r w:rsidR="00DE490A" w:rsidRPr="00DE490A">
        <w:rPr>
          <w:rFonts w:ascii="Times New Roman" w:hAnsi="Times New Roman" w:cs="Times New Roman"/>
          <w:sz w:val="27"/>
          <w:szCs w:val="27"/>
        </w:rPr>
        <w:t>Cypherpunks</w:t>
      </w:r>
      <w:proofErr w:type="spellEnd"/>
      <w:r w:rsidR="00DE490A" w:rsidRPr="00DE490A">
        <w:rPr>
          <w:rFonts w:ascii="Times New Roman" w:hAnsi="Times New Roman" w:cs="Times New Roman"/>
          <w:sz w:val="27"/>
          <w:szCs w:val="27"/>
        </w:rPr>
        <w:t>”</w:t>
      </w:r>
      <w:r w:rsidR="00DE490A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(dalej: "Konkurs") jest GRUPA INTERIA.PL  Sp. z o.o. sp. k. (dawniej: INTERIA.PL Sp. z o.o.)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5F6A80">
        <w:rPr>
          <w:rFonts w:ascii="Times New Roman" w:eastAsia="Times New Roman" w:hAnsi="Times New Roman" w:cs="Times New Roman"/>
          <w:sz w:val="24"/>
          <w:szCs w:val="24"/>
          <w:lang w:eastAsia="pl-PL"/>
        </w:rPr>
        <w:t>26 lipca</w:t>
      </w:r>
      <w:r w:rsidR="00761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 trwa do dnia </w:t>
      </w:r>
      <w:r w:rsidR="005F6A80">
        <w:rPr>
          <w:rFonts w:ascii="Times New Roman" w:eastAsia="Times New Roman" w:hAnsi="Times New Roman" w:cs="Times New Roman"/>
          <w:sz w:val="24"/>
          <w:szCs w:val="24"/>
          <w:lang w:eastAsia="pl-PL"/>
        </w:rPr>
        <w:t>02 sierpnia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113831">
        <w:rPr>
          <w:rFonts w:ascii="Times New Roman" w:eastAsia="Times New Roman" w:hAnsi="Times New Roman" w:cs="Times New Roman"/>
          <w:sz w:val="24"/>
          <w:szCs w:val="24"/>
          <w:lang w:eastAsia="pl-PL"/>
        </w:rPr>
        <w:t>fakty.interia.pl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C77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II. Uczestnicy Konkursu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>
        <w:t>www.fakty.interia.pl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Uczestnik jest obowiązany niezwłocznie powiadomić INTERIA.PL o zmianie adresu lub innych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 w zgłoszeniu Konkursowym. INTERIA.PL nie ponosi odpowiedzialności za podanie przez Uczestnika niewłaściwego adresu, lub innych danych uniemożliwiających jego identyfikację.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Zasady Konkursu</w:t>
      </w:r>
    </w:p>
    <w:p w:rsidR="00696972" w:rsidRDefault="00C77F42" w:rsidP="00C77F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Konkursu będzie nadesłanie odpowiedzi na pytanie konkursowe: </w:t>
      </w:r>
    </w:p>
    <w:p w:rsidR="006517AF" w:rsidRDefault="006517AF" w:rsidP="006517A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EEA" w:rsidRDefault="000E7EEA" w:rsidP="000E7EEA">
      <w:pPr>
        <w:rPr>
          <w:color w:val="1F497D"/>
        </w:rPr>
      </w:pPr>
      <w:r>
        <w:rPr>
          <w:color w:val="1F497D"/>
        </w:rPr>
        <w:t xml:space="preserve">Dlaczego chcę otrzymać egzemplarz książki Juliana </w:t>
      </w:r>
      <w:proofErr w:type="spellStart"/>
      <w:r>
        <w:rPr>
          <w:color w:val="1F497D"/>
        </w:rPr>
        <w:t>Assange’a</w:t>
      </w:r>
      <w:proofErr w:type="spellEnd"/>
      <w:r>
        <w:rPr>
          <w:color w:val="1F497D"/>
        </w:rPr>
        <w:t xml:space="preserve"> „</w:t>
      </w:r>
      <w:proofErr w:type="spellStart"/>
      <w:r>
        <w:rPr>
          <w:color w:val="1F497D"/>
        </w:rPr>
        <w:t>Cypherpunks</w:t>
      </w:r>
      <w:proofErr w:type="spellEnd"/>
      <w:r>
        <w:rPr>
          <w:color w:val="1F497D"/>
        </w:rPr>
        <w:t xml:space="preserve">. Wolność i przyszłość </w:t>
      </w:r>
      <w:proofErr w:type="spellStart"/>
      <w:r>
        <w:rPr>
          <w:color w:val="1F497D"/>
        </w:rPr>
        <w:t>internetu</w:t>
      </w:r>
      <w:proofErr w:type="spellEnd"/>
      <w:r>
        <w:rPr>
          <w:color w:val="1F497D"/>
        </w:rPr>
        <w:t>”?</w:t>
      </w:r>
    </w:p>
    <w:p w:rsidR="00C77F42" w:rsidRPr="000E7EEA" w:rsidRDefault="00C77F42" w:rsidP="000E7E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EEA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 Konkursie jest: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B93548">
        <w:rPr>
          <w:rFonts w:ascii="Times New Roman" w:eastAsia="Times New Roman" w:hAnsi="Times New Roman" w:cs="Times New Roman"/>
          <w:sz w:val="24"/>
          <w:szCs w:val="24"/>
          <w:lang w:eastAsia="pl-PL"/>
        </w:rPr>
        <w:t>-konkurs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@firma.interia.pl odpowiedzi na pytania konkursowe, wskazane w ust. 1 powyżej (dalej: Materiał).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Warunkiem udziału w Konkursie i odebrania nagrody jest podanie pełnych i prawdziwych danych osobowych.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Organizator oświadcza, a Uczestnik przyjmuje do wiadomości, że w przypadku wystąpienia roszczeń osoby trzeciej z tytułu naruszenia dóbr osobistych poprzez publikację i emisję Materiału, Organizator zastrzega sobie prawo do bezzwłocznego usunięcia Materiału przesłanego przez Uczestnika oraz dyskwalifikacji Uczestnika.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IV. Wybór Zwycięzców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zwycięzców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5F6A80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245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A80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 Wyłonienia zwycięzców dokona powołana w tym celu przez Organizatora Komisja Konkursowa składająca się z trzech pracowników Organizatora. Zadaniem Komisji będzie w szczególności: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>1 (jedną)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zdaniem najlepszych prac. Komisja Konkursowa będzie kierować się przede wszystkim merytorycznym poziomem nadesłanych Materiałów, mając na uwadze pomysłowość, ciekawe ujęcie tematu czy też element humorystyczny. </w:t>
      </w:r>
    </w:p>
    <w:p w:rsidR="00C77F42" w:rsidRPr="00C77F42" w:rsidRDefault="00350D6A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1A37CE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 w terminie do 3 (trzech) dni roboczych od daty wyboru zwycięzców.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Nagrody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Fundatorem nagrody w Konkursie jest Organizator.</w:t>
      </w:r>
    </w:p>
    <w:p w:rsidR="00C77F42" w:rsidRPr="00245952" w:rsidRDefault="00350D6A" w:rsidP="00245952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Nagrodą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są  książki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5F6A80" w:rsidRPr="00DE490A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„</w:t>
      </w:r>
      <w:r w:rsidR="005F6A80" w:rsidRPr="00DE490A">
        <w:rPr>
          <w:rFonts w:ascii="Times New Roman" w:hAnsi="Times New Roman" w:cs="Times New Roman"/>
          <w:sz w:val="27"/>
          <w:szCs w:val="27"/>
        </w:rPr>
        <w:t>Cypherpunks”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W przypadku braku możliwości skontaktowania się z osobą nagrodzoną w Konkursie, nieodebrania przez nią nagrody lub w przypadku nie spełnienia wymogów podanych w rozdz. II ust. 1, 2., rozdz. III ust. 2 i ust. 3, nagroda przepada na rzecz innego Uczestnika Konkursu, wyłonionego przez Komisję Konkursową w dodatkowym wyborze.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Nagroda nie podlega zamianie na inną nagrodę lub na jej równowartość pieniężną.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Nagroda zostanie przesłana przez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Dane osobowe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Uczestnicy Konkursu wyrażają zgodę na zamieszczenie ich danych osobowych na stronie www.</w:t>
      </w:r>
      <w:r w:rsidR="00245952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.interia.pl w przypadku, gdy zostaną oni zwycięzcami Konkursu. Zamieszczenie tych danych nastąpi w ciągu 3 dni roboczych od dnia wyboru zwycięzców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VII. Reklamacje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Prawo do składania reklamacji, w zakresie niezgodności przeprowadzenia Konkursu z Regulaminem, służy każdemu Uczestnikowi w ciągu 7 dni od daty wyłonienia zwycięzców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Konkursu (decyduje data wpływu reklamacji do Organizatora). Organizator nie jest zobowiązany do rozpatrzenia reklamacji wysłanej po upływie powyższego terminu.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Reklamacja dopuszczalna jest w formie pisemnej zastrzeżonej pod rygorem nieważności, skierowanej na adres Organizatora - Grupa INTERIA.PL Sp. z o.o. Sp. k., os. Teatralne 9a, 31-946 Kraków. Reklamacja zostanie rozpatrzona przez Organizatora w ciągu 14 dni od jej otrzymania. Powiadomienie o rozstrzygnięciu nastąpi poprzez nadanie w terminie 7 dni  od dnia rozpatrzenia reklamacji listu poleconego, na adres podany przez Uczestnika składającego reklamację.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VIII. Postanowienia końcowe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  <w:bookmarkStart w:id="0" w:name="_GoBack"/>
      <w:bookmarkEnd w:id="0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Default="00354E9D"/>
    <w:sectPr w:rsidR="003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0E7EEA"/>
    <w:rsid w:val="00113831"/>
    <w:rsid w:val="001A37CE"/>
    <w:rsid w:val="0021605D"/>
    <w:rsid w:val="00245952"/>
    <w:rsid w:val="002B292C"/>
    <w:rsid w:val="00334322"/>
    <w:rsid w:val="00350D6A"/>
    <w:rsid w:val="00354E9D"/>
    <w:rsid w:val="003B7FD6"/>
    <w:rsid w:val="004D5514"/>
    <w:rsid w:val="005F6A80"/>
    <w:rsid w:val="00600100"/>
    <w:rsid w:val="006517AF"/>
    <w:rsid w:val="00696972"/>
    <w:rsid w:val="00735915"/>
    <w:rsid w:val="00745CD5"/>
    <w:rsid w:val="00753A59"/>
    <w:rsid w:val="00761EA3"/>
    <w:rsid w:val="0076231B"/>
    <w:rsid w:val="007C1AC1"/>
    <w:rsid w:val="007D5382"/>
    <w:rsid w:val="00840370"/>
    <w:rsid w:val="00941AAB"/>
    <w:rsid w:val="00B93548"/>
    <w:rsid w:val="00C77F42"/>
    <w:rsid w:val="00DE490A"/>
    <w:rsid w:val="00E13803"/>
    <w:rsid w:val="00F43E0D"/>
    <w:rsid w:val="00F841E5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AAE8B968</Template>
  <TotalTime>0</TotalTime>
  <Pages>5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Lubinski, Mateusz</cp:lastModifiedBy>
  <cp:revision>2</cp:revision>
  <cp:lastPrinted>2012-12-05T14:49:00Z</cp:lastPrinted>
  <dcterms:created xsi:type="dcterms:W3CDTF">2013-07-25T12:41:00Z</dcterms:created>
  <dcterms:modified xsi:type="dcterms:W3CDTF">2013-07-25T12:41:00Z</dcterms:modified>
</cp:coreProperties>
</file>