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5817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Hrabina</w:t>
      </w:r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826CC0" w:rsidRPr="00826C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17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Hrabina</w:t>
      </w:r>
      <w:r w:rsidR="00826CC0"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6CC0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5817F9">
        <w:rPr>
          <w:rFonts w:ascii="Times New Roman" w:eastAsia="Times New Roman" w:hAnsi="Times New Roman" w:cs="Times New Roman"/>
          <w:sz w:val="24"/>
          <w:szCs w:val="24"/>
          <w:lang w:eastAsia="pl-PL"/>
        </w:rPr>
        <w:t>30 sierpnia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5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września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6517AF" w:rsidRPr="005817F9" w:rsidRDefault="006517AF" w:rsidP="00651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7F9" w:rsidRPr="005817F9" w:rsidRDefault="005817F9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17F9">
        <w:rPr>
          <w:rFonts w:ascii="Times New Roman" w:eastAsia="Times New Roman" w:hAnsi="Times New Roman" w:cs="Times New Roman"/>
          <w:bCs/>
          <w:sz w:val="24"/>
          <w:szCs w:val="24"/>
        </w:rPr>
        <w:t>Skazani na wieczne potępienie? Czy – Twoim zdaniem – osoby dopuszczające się zabójstwa zasługują na drugą szansę? Uzasadnij</w:t>
      </w:r>
    </w:p>
    <w:p w:rsidR="005817F9" w:rsidRDefault="005817F9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5817F9">
        <w:rPr>
          <w:rFonts w:ascii="Times New Roman" w:eastAsia="Times New Roman" w:hAnsi="Times New Roman" w:cs="Times New Roman"/>
          <w:sz w:val="24"/>
          <w:szCs w:val="24"/>
          <w:lang w:eastAsia="pl-PL"/>
        </w:rPr>
        <w:t>16 września</w:t>
      </w:r>
      <w:r w:rsid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5817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Hrabina</w:t>
      </w:r>
      <w:bookmarkStart w:id="0" w:name="_GoBack"/>
      <w:bookmarkEnd w:id="0"/>
      <w:r w:rsidR="00761EA3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31-946 Kraków. Reklamacja zostanie rozpatrzona przez Organizatora w ciągu 14 dni od jej otrzymania. Powiadomienie o rozstrzygnięciu nastąpi poprzez nadanie w terminie 7 dni  od 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5817F9"/>
    <w:rsid w:val="00600100"/>
    <w:rsid w:val="006517AF"/>
    <w:rsid w:val="00686177"/>
    <w:rsid w:val="00696972"/>
    <w:rsid w:val="00735915"/>
    <w:rsid w:val="00745CD5"/>
    <w:rsid w:val="00753A59"/>
    <w:rsid w:val="00761EA3"/>
    <w:rsid w:val="0076231B"/>
    <w:rsid w:val="007C1AC1"/>
    <w:rsid w:val="007D5382"/>
    <w:rsid w:val="00826CC0"/>
    <w:rsid w:val="00941AAB"/>
    <w:rsid w:val="00B83EE4"/>
    <w:rsid w:val="00B93548"/>
    <w:rsid w:val="00C77F42"/>
    <w:rsid w:val="00E13803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F0B373B3</Template>
  <TotalTime>0</TotalTime>
  <Pages>5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Leputa, Karolina</cp:lastModifiedBy>
  <cp:revision>2</cp:revision>
  <cp:lastPrinted>2012-12-05T14:49:00Z</cp:lastPrinted>
  <dcterms:created xsi:type="dcterms:W3CDTF">2013-08-29T13:08:00Z</dcterms:created>
  <dcterms:modified xsi:type="dcterms:W3CDTF">2013-08-29T13:08:00Z</dcterms:modified>
</cp:coreProperties>
</file>