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77F42" w:rsidRPr="000A174E" w:rsidRDefault="00C77F42" w:rsidP="000A17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0A174E" w:rsidRPr="000A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"Za, a nawet przeciw. Zagadka Lecha Wałęsy"</w:t>
      </w:r>
      <w:r w:rsidR="000A174E" w:rsidRPr="000A1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174E" w:rsidRPr="000A17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38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21E" w:rsidRPr="000A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"Za, a nawet przeciw. Zagadka Lecha Wałęsy"</w:t>
      </w:r>
      <w:r w:rsidR="0044221E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0A17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4</w:t>
      </w:r>
      <w:r w:rsidR="0098633C"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0A174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0A17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18</w:t>
      </w:r>
      <w:r w:rsidR="000A1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6517AF" w:rsidRPr="005817F9" w:rsidRDefault="006517AF" w:rsidP="00651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E6C" w:rsidRPr="000A174E" w:rsidRDefault="000A174E" w:rsidP="000A17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74E">
        <w:rPr>
          <w:rFonts w:ascii="Times New Roman" w:eastAsia="Times New Roman" w:hAnsi="Times New Roman" w:cs="Times New Roman"/>
          <w:sz w:val="24"/>
          <w:szCs w:val="24"/>
          <w:lang w:eastAsia="pl-PL"/>
        </w:rPr>
        <w:t>Kim dla Ciebie jest Lec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Wałęsa? Uzasadnij.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0A174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</w:t>
      </w:r>
      <w:r w:rsidR="0098633C"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 października</w:t>
      </w:r>
      <w:r w:rsidR="00F841E5"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2013</w:t>
      </w:r>
      <w:r w:rsidRPr="0098633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roku do godziny 23:59:59.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98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A174E" w:rsidRPr="000A17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"Za, a nawet przeciw. Zagadka Lecha Wałęsy"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0A174E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44221E"/>
    <w:rsid w:val="005817F9"/>
    <w:rsid w:val="00600100"/>
    <w:rsid w:val="006517AF"/>
    <w:rsid w:val="00686177"/>
    <w:rsid w:val="00696972"/>
    <w:rsid w:val="006E6C3F"/>
    <w:rsid w:val="00735915"/>
    <w:rsid w:val="00745CD5"/>
    <w:rsid w:val="00753A59"/>
    <w:rsid w:val="00761EA3"/>
    <w:rsid w:val="0076231B"/>
    <w:rsid w:val="007C1AC1"/>
    <w:rsid w:val="007D5382"/>
    <w:rsid w:val="00826CC0"/>
    <w:rsid w:val="00826E6C"/>
    <w:rsid w:val="00941AAB"/>
    <w:rsid w:val="0098633C"/>
    <w:rsid w:val="00B83EE4"/>
    <w:rsid w:val="00B93548"/>
    <w:rsid w:val="00C77F42"/>
    <w:rsid w:val="00E13803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CCAA1D6F</Template>
  <TotalTime>13</TotalTime>
  <Pages>5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5</cp:revision>
  <cp:lastPrinted>2012-12-05T14:49:00Z</cp:lastPrinted>
  <dcterms:created xsi:type="dcterms:W3CDTF">2013-09-13T13:00:00Z</dcterms:created>
  <dcterms:modified xsi:type="dcterms:W3CDTF">2013-10-08T14:15:00Z</dcterms:modified>
</cp:coreProperties>
</file>