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962" w:rsidRPr="008E3962" w:rsidRDefault="008E3962" w:rsidP="008E3962">
      <w:pPr>
        <w:rPr>
          <w:b/>
        </w:rPr>
      </w:pPr>
      <w:r w:rsidRPr="008E3962">
        <w:rPr>
          <w:b/>
        </w:rPr>
        <w:t>REGULAMIN KONKURSU  „SZELESZCZĄCA I PACHNĄCA JESIE</w:t>
      </w:r>
      <w:r w:rsidRPr="008E3962">
        <w:rPr>
          <w:b/>
        </w:rPr>
        <w:t>Ń</w:t>
      </w:r>
      <w:r w:rsidRPr="008E3962">
        <w:rPr>
          <w:b/>
        </w:rPr>
        <w:t xml:space="preserve">” </w:t>
      </w:r>
    </w:p>
    <w:p w:rsidR="008E3962" w:rsidRPr="008E3962" w:rsidRDefault="008E3962" w:rsidP="008E3962">
      <w:pPr>
        <w:rPr>
          <w:b/>
        </w:rPr>
      </w:pPr>
      <w:r w:rsidRPr="008E3962">
        <w:rPr>
          <w:b/>
        </w:rPr>
        <w:t>I. Postanowienia ogólne</w:t>
      </w:r>
    </w:p>
    <w:p w:rsidR="008E3962" w:rsidRDefault="008E3962" w:rsidP="008E3962">
      <w:r>
        <w:t xml:space="preserve">1. Organizatorem konkursu „Szeleszcząca i pachnąca jesień ” (dalej: „Konkurs”) jest GRUPA INTERIA.PL spółka z ograniczoną odpowiedzialnością sp. k. (dawniej: INTERIA.PL sp. z o.o.) z siedzibą w Krakowie, os. Teatralne 9A, 31 -946 Kraków, wpisana do rejestru przedsiębiorców KRS przez Sąd Rejonowy dla Krakowa - Śródmieścia w Krakowie, XI Wydział Gospodarczy KRS pod nr 0000416593, NIP 527-26-44-300 (dalej: „Organizator”). </w:t>
      </w:r>
    </w:p>
    <w:p w:rsidR="008E3962" w:rsidRDefault="008E3962" w:rsidP="008E3962">
      <w:r>
        <w:t>2. Konkurs trwa od dnia 11.10.2013 do dnia 27.10.2013 r.</w:t>
      </w:r>
    </w:p>
    <w:p w:rsidR="008E3962" w:rsidRDefault="008E3962" w:rsidP="008E3962">
      <w:r>
        <w:t xml:space="preserve">3. Informacje na temat Konkursu dostępne są na stronie internetowej: </w:t>
      </w:r>
    </w:p>
    <w:p w:rsidR="008E3962" w:rsidRDefault="008E3962" w:rsidP="008E3962">
      <w:r>
        <w:t>http://fakty.interia.pl/news-szeleszczaca-i-pachnaca-jesien-konkurs-fotograficzny,nId,1035622</w:t>
      </w:r>
    </w:p>
    <w:p w:rsidR="008E3962" w:rsidRDefault="008E3962" w:rsidP="008E3962">
      <w:r>
        <w:t>4. Konkurs dostępny jest na całym terytorium Rzeczpospolitej Polskiej.</w:t>
      </w:r>
    </w:p>
    <w:p w:rsidR="008E3962" w:rsidRDefault="008E3962" w:rsidP="008E3962">
      <w:r>
        <w:t xml:space="preserve">5. Przedmiotem Konkursu jest wyłonienie osób, które wyślą najciekawsze zdjęcia na zadany temat – za pośrednictwem specjalnych formularzy zgłoszeniowych. 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>II. Uczestnicy Konkursu</w:t>
      </w:r>
    </w:p>
    <w:p w:rsidR="008E3962" w:rsidRDefault="008E3962" w:rsidP="008E3962">
      <w:r>
        <w:t>1. Uczestnikiem Konkursu (dalej: „Uczestnik”) może być każda osoba fizyczna, z wyjątkiem pracowników oraz współpracowników Organizatora oraz członków ich rodzin, za jakich uważa się: wstępnych, zstępnych, rodzeństwo, małżonków, rodzeństwo małżonków i osoby pozostające w stosunku przysposobienia, a także osoby pozostające w związkach partnerskich.</w:t>
      </w:r>
    </w:p>
    <w:p w:rsidR="008E3962" w:rsidRDefault="008E3962" w:rsidP="008E3962">
      <w:r>
        <w:t>2. W Konkursie samodzielnie mogą uczestniczyć tylko osoby pełnoletnie. Osoby niepełnoletnie, jednak wyłącznie takie, które ukończyły 13 lat mogą brać udział w Konkursie za zgodą swoich rodziców lub opiekunów prawnych, którzy odbierają nagrody w ich imieniu.</w:t>
      </w:r>
    </w:p>
    <w:p w:rsidR="008E3962" w:rsidRDefault="008E3962" w:rsidP="008E3962">
      <w:r>
        <w:t>3. Dokonując zgłoszenia swego udziału w Konkursie Uczestnik powinien zapoznać się z warunkami uczestniczenia w Konkursie, wskazanymi w Regulaminie i w przypadku negatywnej weryfikacji (brak spełnienia któregokolwiek ze wskazanych warunków, względnie spełnienie warunku wykluczającego udział w Konkursie) – odstąpić od zgłoszenia swej osoby do udziału w Konkursie. Brak spełnienia warunków uczestnictwa w Konkursie dyskwalifikuje Uczestnika, który dokonał zgłoszenia wbrew postanowieniom Regulaminu.</w:t>
      </w:r>
    </w:p>
    <w:p w:rsidR="008E3962" w:rsidRDefault="008E3962" w:rsidP="008E3962">
      <w:r>
        <w:t>4. Wysyłając formularz z danymi osobowymi i zdjęciami Uczestnicy wyrażają zgodę na zasady Konkursu i akceptują niniejszy Regulamin.5. Regulamin konkursu dostępny jest w siedzibie Organizatora oraz na stronie internetowej:</w:t>
      </w:r>
    </w:p>
    <w:p w:rsidR="008E3962" w:rsidRDefault="008E3962" w:rsidP="008E3962">
      <w:r>
        <w:t>http://fakty.interia.pl/news-szeleszczaca-i-pachnaca-jesien-konkurs-fotograficzny,nId,1035622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>III. Zasady Konkursu</w:t>
      </w:r>
    </w:p>
    <w:p w:rsidR="008E3962" w:rsidRDefault="008E3962" w:rsidP="008E3962">
      <w:r>
        <w:lastRenderedPageBreak/>
        <w:t xml:space="preserve">1. Warunkiem uczestnictwa w Konkursie jest: </w:t>
      </w:r>
    </w:p>
    <w:p w:rsidR="008E3962" w:rsidRDefault="008E3962" w:rsidP="008E3962">
      <w:r>
        <w:t xml:space="preserve">- wykonanie zdjęć na zadany temat (zwanych dalej „Materiałem”), </w:t>
      </w:r>
    </w:p>
    <w:p w:rsidR="008E3962" w:rsidRDefault="008E3962" w:rsidP="008E3962">
      <w:r>
        <w:t>- wypełnienie formularza konkursowego i wysłanie Materiału poprzez formularz dostępny na stronie:</w:t>
      </w:r>
    </w:p>
    <w:p w:rsidR="008E3962" w:rsidRDefault="008E3962" w:rsidP="008E3962">
      <w:r>
        <w:t xml:space="preserve">http://fakty.interia.pl/napisz-do-nas </w:t>
      </w:r>
    </w:p>
    <w:p w:rsidR="008E3962" w:rsidRDefault="008E3962" w:rsidP="008E3962">
      <w:r>
        <w:t>2. Jeden Uczestnik może wziąć udział w Konkursie Jeden raz wysyłając maksymalnie 3 zdjęcia.</w:t>
      </w:r>
    </w:p>
    <w:p w:rsidR="008E3962" w:rsidRDefault="008E3962" w:rsidP="008E3962">
      <w:r>
        <w:t xml:space="preserve">3. Przesyłając Materiał do Konkursu i akceptując regulamin Konkursu, uczestnik Konkursu oświadcza, że: </w:t>
      </w:r>
    </w:p>
    <w:p w:rsidR="008E3962" w:rsidRDefault="008E3962" w:rsidP="008E3962">
      <w:r>
        <w:t xml:space="preserve">a) posiada pełne, niczym nieograniczone autorskie prawa majątkowe do Materiału, jak również zgody na wykorzystanie wizerunku osób przedstawionych w Materiale, co najmniej w zakresie wskazanym w Regulaminie, </w:t>
      </w:r>
    </w:p>
    <w:p w:rsidR="008E3962" w:rsidRDefault="008E3962" w:rsidP="008E3962">
      <w:r>
        <w:t xml:space="preserve">b) wyraża zgodę na rozpowszechnianie Materiału na stronach portalu www.interia.pl i jego udostępnienie użytkownikom portalu, a także na rozpowszechnianie Organizatora , </w:t>
      </w:r>
    </w:p>
    <w:p w:rsidR="008E3962" w:rsidRDefault="008E3962" w:rsidP="008E3962">
      <w:r>
        <w:t xml:space="preserve">c) udziela wyłącznej, nieodwołalnej, nieodpłatnej licencji na korzystanie z Materiału przez Organizatora na następujących polach eksploatacji: </w:t>
      </w:r>
    </w:p>
    <w:p w:rsidR="008E3962" w:rsidRDefault="008E3962" w:rsidP="008E3962">
      <w:r>
        <w:t xml:space="preserve">• zwielokrotniania, utrwalania, sporządzania cyfrowego zapisu udostępnionego Materiału, wprowadzania Materiału do pamięci komputera, </w:t>
      </w:r>
    </w:p>
    <w:p w:rsidR="008E3962" w:rsidRDefault="008E3962" w:rsidP="008E3962">
      <w:r>
        <w:t xml:space="preserve">• wprowadzania Materiału do własnych baz danych, bądź w postaci oryginalnej bądź w postaci fragmentów, </w:t>
      </w:r>
    </w:p>
    <w:p w:rsidR="008E3962" w:rsidRDefault="008E3962" w:rsidP="008E3962">
      <w:r>
        <w:t xml:space="preserve">•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satelitarnego. </w:t>
      </w:r>
    </w:p>
    <w:p w:rsidR="008E3962" w:rsidRDefault="008E3962" w:rsidP="008E3962">
      <w:r>
        <w:t>4. Nadesłane Materiały zostaną zamieszczone w galerii na stronie: http://fakty.interia.pl/galerie/wasze-zdjecia.</w:t>
      </w:r>
    </w:p>
    <w:p w:rsidR="008E3962" w:rsidRDefault="008E3962" w:rsidP="008E3962">
      <w:r>
        <w:t xml:space="preserve">5.Wysyłając Materiał na Konkurs, uczestnik Konkursu jednocześnie wyraża zgodę na dokonanie przez INTERIA.PL opracowania przesłanego Materiału, w zakresie niezbędnym z punktu widzenia technicznego do umieszczenia Materiału na stronach portalu, z zastrzeżeniem, że nie zostanie zmieniony charakter Materiału. </w:t>
      </w:r>
    </w:p>
    <w:p w:rsidR="008E3962" w:rsidRDefault="008E3962" w:rsidP="008E3962">
      <w:r>
        <w:t xml:space="preserve">6. INTERIA.PL zastrzega sobie prawo do selekcji przesyłanego przez uczestników Konkursu Materiału oraz odmowy ich umieszczenia na stronach konkursowych w przypadku, gdy uzna, że ich treść jest niezgodna z tematyką Konkursu, może naruszać prawo, dobre obyczaje, uczucia, w tym uczucia religijne oraz prawa osób trzecich. W szczególności INTERIA.PL będzie usuwała Materiały o charakterze erotycznym, pornograficznym, ksenofobicznym, rasistowskim. </w:t>
      </w:r>
    </w:p>
    <w:p w:rsidR="008E3962" w:rsidRDefault="008E3962" w:rsidP="008E3962">
      <w:r>
        <w:lastRenderedPageBreak/>
        <w:t xml:space="preserve">7. Warunkiem udziału w Konkursie i odebrania nagrody jest podanie pełnych i prawdziwych danych osobowych. </w:t>
      </w:r>
    </w:p>
    <w:p w:rsidR="008E3962" w:rsidRDefault="008E3962" w:rsidP="008E3962">
      <w:r>
        <w:t xml:space="preserve">8. Zwycięzcami Konkursu zostaną osoby, których przesłany Materiał zostanie oceniony jako najlepszy. Wyboru dokona Komisja Konkursowa powołana w tym celu przez Organizatora. </w:t>
      </w:r>
    </w:p>
    <w:p w:rsidR="008E3962" w:rsidRDefault="008E3962" w:rsidP="008E3962">
      <w:r>
        <w:t xml:space="preserve">9. Wyłaniając zwycięzców i decydując o przyznaniu miejsca od I-VI, Komisja Konkursowa kierować się będzie w szczególności wszystkim merytorycznym poziom nadesłanych Materiałów mając na uwadze pomysłowość, tematykę Materiału, ciekawe ujęcie tematu, prezentowanego Materiału, oryginalność i jakość nadesłanego Materiału. 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>IV. Wybór Zwycięzców</w:t>
      </w:r>
    </w:p>
    <w:p w:rsidR="008E3962" w:rsidRDefault="008E3962" w:rsidP="008E3962">
      <w:r>
        <w:t xml:space="preserve">1. Wyłonienie zwycięzców Konkursu będzie miało miejsce w siedzibie Organizatora nie później niż 5 dni po zakończeniu Konkursu. </w:t>
      </w:r>
    </w:p>
    <w:p w:rsidR="008E3962" w:rsidRDefault="008E3962" w:rsidP="008E3962">
      <w:r>
        <w:t xml:space="preserve">2. Wyłonienia zwycięzców dokona powołana w tym celu przez Organizatora Komisja Konkursowa składająca się z trzech pracowników Organizatora. Zadaniem Komisji będzie w szczególności: </w:t>
      </w:r>
    </w:p>
    <w:p w:rsidR="008E3962" w:rsidRDefault="008E3962" w:rsidP="008E3962">
      <w:r>
        <w:t xml:space="preserve">- nadzór nad prawidłowym przebiegiem Konkursu, </w:t>
      </w:r>
    </w:p>
    <w:p w:rsidR="008E3962" w:rsidRDefault="008E3962" w:rsidP="008E3962">
      <w:r>
        <w:t xml:space="preserve">- wyłonienie zwycięzców Konkursu, </w:t>
      </w:r>
    </w:p>
    <w:p w:rsidR="008E3962" w:rsidRDefault="008E3962" w:rsidP="008E3962">
      <w:r>
        <w:t xml:space="preserve">- stwierdzenie, że Uczestnik utracił prawo do nagrody zgodnie z Regulaminem, </w:t>
      </w:r>
    </w:p>
    <w:p w:rsidR="008E3962" w:rsidRDefault="008E3962" w:rsidP="008E3962">
      <w:r>
        <w:t xml:space="preserve">- rozpatrywanie reklamacji Uczestników. </w:t>
      </w:r>
    </w:p>
    <w:p w:rsidR="008E3962" w:rsidRDefault="008E3962" w:rsidP="008E3962">
      <w:r>
        <w:t xml:space="preserve">3.W Konkursie nagrodzonych zostanie 6 (sześć) osób, z czego jedna, której Materiał został oceniony jako najlepszy, otrzyma nagrodę główną.. </w:t>
      </w:r>
    </w:p>
    <w:p w:rsidR="008E3962" w:rsidRDefault="008E3962" w:rsidP="008E3962">
      <w:r>
        <w:t>4. Nagrodzone Materiały zostaną zamieszczone w galeriach na stronie: http://fakty.interia.pl/galerie/wasze-zdjecia</w:t>
      </w:r>
    </w:p>
    <w:p w:rsidR="008E3962" w:rsidRDefault="008E3962" w:rsidP="008E3962">
      <w:r>
        <w:t xml:space="preserve">5. Organizator nabywa autorskie prawa majątkowe do Materiałów nadesłanego przez zwycięzców, co obejmuje następujące pola eksploatacji: </w:t>
      </w:r>
    </w:p>
    <w:p w:rsidR="008E3962" w:rsidRDefault="008E3962" w:rsidP="008E3962">
      <w:r>
        <w:t xml:space="preserve">- zwielokrotniania, utrwalania, sporządzania cyfrowego zapisu udostępnionego Materiału, wprowadzania Materiału do pamięci komputera, </w:t>
      </w:r>
    </w:p>
    <w:p w:rsidR="008E3962" w:rsidRDefault="008E3962" w:rsidP="008E3962">
      <w:r>
        <w:t xml:space="preserve">- wprowadzania Materiału do własnych baz danych, bądź w postaci oryginalnej bądź w postaci fragmentów, </w:t>
      </w:r>
    </w:p>
    <w:p w:rsidR="008E3962" w:rsidRDefault="008E3962" w:rsidP="008E3962">
      <w:r>
        <w:t xml:space="preserve">- w zakresie rozpowszechniania Materiału w sposób inny niż określony powyżej – publiczne wykonanie, wystawienie, wyświetlenie, odtworzenie oraz nadawanie i reemitowanie, a także publiczne udostępnianie Materiału w taki sposób, aby każdy mógł mieć do niego dostęp w miejscu i w czasie przez siebie wybranym, w szczególności za pośrednictwem Internetu lub innych sieci komputerowych, sieci telefonii komórkowych oraz w jakikolwiek inny sposób, w tym przy pomocy przekazu telekomunikacyjnego lub satelitarnego, wykorzystanie we wszelkich formach reklamy. </w:t>
      </w:r>
    </w:p>
    <w:p w:rsidR="008E3962" w:rsidRDefault="008E3962" w:rsidP="008E3962">
      <w:r>
        <w:lastRenderedPageBreak/>
        <w:t xml:space="preserve">6. Organizatorowi przysługuje prawo do anonimowego rozpowszechniania nagrodzonych Materiału, wprowadzania zmian, dokonywania skrótów Materiału, a także decydowania o pierwszym publicznym udostepnieniu oraz sprawowania nadzoru nad sposobem korzystania ze Materiału, a także prawo wykonywania i korzystania z opracowań nagrodzonych Materiału. </w:t>
      </w:r>
    </w:p>
    <w:p w:rsidR="008E3962" w:rsidRDefault="008E3962" w:rsidP="008E3962">
      <w:r>
        <w:t xml:space="preserve">7. Ponadto w przypadku zgłoszenia przez osoby trzecie jakichkolwiek roszczeń z tytułu korzystania ze Materiału w sposób opisany w pkt 1 powyżej uczestnik konkursu zobowiązany jest podjąć wszelkie kroki prawne zapewniające należytą ochronę Organizatora lub podmiotom, którym Organizator udzielił zezwolenia na korzystanie ze Materiały przed takimi roszczeniami osób trzecich, a w szczególności zobowiązuje się wstąpić jako pozwany w miejsce Organizatora lub w przypadku braku takiej możliwości przystąpić do wszelkich postępowań toczących się przeciwko Organizatorowi lub podmiotowi, któremu Organizator udzielił zezwolenia na korzystanie z Materiału, a także zobowiązuje się zwolnić Organizatora z odpowiedzialności zgodnie z art. 392 kodeksu cywilnego oraz pokryć wszelkie uzasadnione koszty, jakie Organizator poniesie lub jakie będzie zobowiązany zapłacić osobie trzeciej w związku z roszczeniem lub pozwem sądowym o naruszenie dóbr osobistych, prawa karnego, autorskiego, licencji i wszelkich innych praw, jakie ta osoba lub organ państwowy lub funkcjonariusz publiczny zgłosi w związku z korzystaniem z Materiału. 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>V. Nagrody</w:t>
      </w:r>
    </w:p>
    <w:p w:rsidR="008E3962" w:rsidRDefault="008E3962" w:rsidP="008E3962">
      <w:r>
        <w:t xml:space="preserve">1. Nagrodami w Konkursie są: </w:t>
      </w:r>
    </w:p>
    <w:p w:rsidR="008E3962" w:rsidRDefault="008E3962" w:rsidP="008E3962">
      <w:r>
        <w:t>1) I miejsce - aparat fotograficzny,</w:t>
      </w:r>
    </w:p>
    <w:p w:rsidR="008E3962" w:rsidRDefault="008E3962" w:rsidP="008E3962">
      <w:r>
        <w:t xml:space="preserve">2) Nagrody dodatkowe - 5 zestawów, w skład których wchodzi książka, film  i gadżety INTERIA.PL </w:t>
      </w:r>
    </w:p>
    <w:p w:rsidR="008E3962" w:rsidRDefault="008E3962" w:rsidP="008E3962">
      <w:r>
        <w:t>2. O przyznaniu nagród zwycięzcy Konkursu zostaną powiadomieni drogą poczty elektronicznej na adres e-mail, z którego zostały nadesłany Materiał. W przypadku braku możliwości skontaktowania się z osobą nagrodzoną w Konkursie, nieodebrania przez nią nagrody lub w przypadku nie spełnienia wymogów podanych w rozdz. II pkt. 1, 2 rozdz. III pkt. 1, 2, 3 Komisja Konkursowa dokona dodatkowego wyboru, według kryteriów wskazanych w regulaminie.</w:t>
      </w:r>
    </w:p>
    <w:p w:rsidR="008E3962" w:rsidRDefault="008E3962" w:rsidP="008E3962">
      <w:r>
        <w:t>3. Warunkiem uzyskania prawa do nagrody jest przesłanie przez zwycięzcę danych, umożliwiających jego identyfikację obejmujących: jego imię, nazwisko, adres zamieszkania na terytorium RP,</w:t>
      </w:r>
    </w:p>
    <w:p w:rsidR="008E3962" w:rsidRDefault="008E3962" w:rsidP="008E3962">
      <w:r>
        <w:t>4. Nagrody nie podlegają zamianie na inną nagrodę lub na jej równowartość pieniężną.</w:t>
      </w:r>
    </w:p>
    <w:p w:rsidR="008E3962" w:rsidRDefault="008E3962" w:rsidP="008E3962">
      <w:r>
        <w:t>5. Zwycięzca ma prawo do otrzymania tylko jednej nagrody.</w:t>
      </w:r>
    </w:p>
    <w:p w:rsidR="008E3962" w:rsidRDefault="008E3962" w:rsidP="008E3962">
      <w:r>
        <w:t xml:space="preserve">6.Zwycięzca nie może przenieść praw do przyznanej mu nagrody na osoby trzecie. </w:t>
      </w:r>
    </w:p>
    <w:p w:rsidR="008E3962" w:rsidRDefault="008E3962" w:rsidP="008E3962">
      <w:r>
        <w:t>7. Zwycięzca ma prawo zrzec się prawa do przyznanej mu nagrody składając Organizatorowi, stosowne oświadczenie na piśmie.</w:t>
      </w:r>
    </w:p>
    <w:p w:rsidR="008E3962" w:rsidRDefault="008E3962" w:rsidP="008E3962">
      <w:r>
        <w:t>8. Nagrody zostaną przesłane zwycięzcom przez Organizatora Pocztą Polską lub pocztą kurierską na wskazane przez nich adresy. Zwycięzca jest zobowiązany podpisać dokumenty stwierdzające odbiór nagród.</w:t>
      </w:r>
    </w:p>
    <w:p w:rsidR="008E3962" w:rsidRDefault="008E3962" w:rsidP="008E3962">
      <w:r>
        <w:lastRenderedPageBreak/>
        <w:t>9. W wypadku, gdy zwycięzcą zostanie osoba niepełnoletnia, nagroda wydana zostanie do rąk rodziców lub opiekunów.</w:t>
      </w:r>
    </w:p>
    <w:p w:rsidR="008E3962" w:rsidRDefault="008E3962" w:rsidP="008E3962">
      <w:r>
        <w:t>10. Zwycięzca traci prawo do nagrody, bez jakichkolwiek roszczeń lub żądań wobec Organizatora, jeżeli przekazane przez niego dane osobowe okażą się błędne lub nieprawdziwe.</w:t>
      </w:r>
    </w:p>
    <w:p w:rsidR="008E3962" w:rsidRDefault="008E3962" w:rsidP="008E3962">
      <w:r>
        <w:t xml:space="preserve">11. Organizator nie ponosi odpowiedzialności za wady fizyczne przyznanych nagród. Wszelkie roszczenia z tytułu wskazanych wad należy kierować do ich producentów 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>VI. Dane osobowe</w:t>
      </w:r>
    </w:p>
    <w:p w:rsidR="008E3962" w:rsidRDefault="008E3962" w:rsidP="008E3962">
      <w:r>
        <w:t>1. Administratorem danych osobowych zbieranych i przetwarzanych w ramach niniejszego konkursu jest Organizator. Podanie danych osobowych jest dobrowolne, aczkolwiek niezbędne dla realizacji prawa do nagrody.</w:t>
      </w:r>
    </w:p>
    <w:p w:rsidR="008E3962" w:rsidRDefault="008E3962" w:rsidP="008E3962">
      <w:r>
        <w:t>2. Organizator uprawniony jest do przetwarzania danych osobowych uczestników jedynie w zakresie niezbędnym dla realizacji Konkursu, w szczególności w celu przekazania nagród zwycięzcom konkursu.</w:t>
      </w:r>
    </w:p>
    <w:p w:rsidR="008E3962" w:rsidRDefault="008E3962" w:rsidP="008E3962">
      <w:r>
        <w:t xml:space="preserve">3. Uczestnicy wyrażają zgodę na zamieszczenie ich imienia i nazwiska oraz miejsca zamieszkania w przypadku, gdy zostaną oni zwycięzcami Konkursu. </w:t>
      </w:r>
    </w:p>
    <w:p w:rsidR="008E3962" w:rsidRDefault="008E3962" w:rsidP="008E3962">
      <w:r>
        <w:t xml:space="preserve">Organizator zastrzega sobie prawo do zamieszczenia wszystkich lub tylko niektórych spośród wskazanych wyżej danych uczestnika. Zamieszczenie tych danych nastąpi w ciągu pięciu dni od dnia wyboru zwycięzców. </w:t>
      </w:r>
    </w:p>
    <w:p w:rsidR="008E3962" w:rsidRDefault="008E3962" w:rsidP="008E3962">
      <w:r>
        <w:t xml:space="preserve">4. Na podstawie bezwzględnie obowiązujących przepisów o ochronie danych osobowych uczestnicy Konkursu mają prawo wglądu do swoich danych osobowych, ich poprawiania oraz zgłoszenia żądania zaprzestania ich przetwarzania. Prawo to może być wykonywane poprzez przesłanie odpowiedniego wniosku w formie pisemnej na adres: Grupa INTERIA.PL Sp. z o. o. Sp. k. os. Teatralne 9A, 31-946 Kraków. </w:t>
      </w:r>
    </w:p>
    <w:p w:rsidR="008E3962" w:rsidRDefault="008E3962" w:rsidP="008E3962">
      <w:r>
        <w:t xml:space="preserve">5. Uczestnik jest zobowiązany niezwłocznie powiadomić Organizatora o zmianie adresu lub innych podanych przez siebie danych. </w:t>
      </w:r>
    </w:p>
    <w:p w:rsidR="008E3962" w:rsidRDefault="008E3962" w:rsidP="008E3962">
      <w:r>
        <w:t xml:space="preserve">6. Organizator nie ponosi odpowiedzialności za podanie przez Uczestnika Konkursu niewłaściwego adresu, lub innych danych uniemożliwiających jego identyfikację </w:t>
      </w:r>
    </w:p>
    <w:p w:rsidR="008E3962" w:rsidRDefault="008E3962" w:rsidP="008E3962"/>
    <w:p w:rsidR="008E3962" w:rsidRPr="008E3962" w:rsidRDefault="008E3962" w:rsidP="008E3962">
      <w:pPr>
        <w:rPr>
          <w:b/>
        </w:rPr>
      </w:pPr>
      <w:r w:rsidRPr="008E3962">
        <w:rPr>
          <w:b/>
        </w:rPr>
        <w:t xml:space="preserve">VII. Reklamacje </w:t>
      </w:r>
    </w:p>
    <w:p w:rsidR="008E3962" w:rsidRDefault="008E3962" w:rsidP="008E3962">
      <w:r>
        <w:t xml:space="preserve">1. Prawo do składania reklamacji, w zakresie niezgodności przeprowadzenia Konkursu z Regulaminem, służy każdemu Uczestnikowi w ciągu 7 dni od daty wyłonienia zwycięzców Konkursu (decyduje data wpływu reklamacji do Organizatora). Organizator nie jest zobowiązany do rozpatrzenia reklamacji wysłanej po upływie powyższego terminu. </w:t>
      </w:r>
    </w:p>
    <w:p w:rsidR="008E3962" w:rsidRDefault="008E3962" w:rsidP="008E3962">
      <w:r>
        <w:lastRenderedPageBreak/>
        <w:t xml:space="preserve">2. Reklamacja dopuszczalna jest w formie pisemnej zastrzeżonej pod rygorem nieważności skierowanej na adres do korespondencji Organizatora – Grupa INTERIA.PL Sp. z o.o. </w:t>
      </w:r>
      <w:proofErr w:type="spellStart"/>
      <w:r>
        <w:t>Sp.k</w:t>
      </w:r>
      <w:proofErr w:type="spellEnd"/>
      <w:r>
        <w:t xml:space="preserve">.. os. Teatralne 9a, 31-946 Kraków. Reklamacja zostanie rozpatrzona przez Organizatora w ciągu 14 dni od otrzymania. Powiadomienie o rozstrzygnięciu nastąpi pocztą, na adres podany przez uczestnika, składającego reklamację. </w:t>
      </w:r>
    </w:p>
    <w:p w:rsidR="008E3962" w:rsidRDefault="008E3962" w:rsidP="008E3962">
      <w:r>
        <w:t xml:space="preserve">3. Pisemna reklamacja powinna zawierać imię, nazwisko, dokładny adres uczestnika, jak również dokładny opis i wskazanie przyczyny reklamacji. </w:t>
      </w:r>
    </w:p>
    <w:p w:rsidR="008E3962" w:rsidRDefault="008E3962" w:rsidP="008E3962">
      <w:r>
        <w:t>4. Uczestnik o decyzji Organizatora zostanie powiadomiony listem poleconym na adres podany w reklamacji w terminie 7 dni od dnia rozpatrzenia reklamacji.</w:t>
      </w:r>
    </w:p>
    <w:p w:rsidR="008E3962" w:rsidRDefault="008E3962" w:rsidP="008E3962">
      <w:r>
        <w:t xml:space="preserve"> </w:t>
      </w:r>
    </w:p>
    <w:p w:rsidR="008E3962" w:rsidRPr="008E3962" w:rsidRDefault="008E3962" w:rsidP="008E3962">
      <w:pPr>
        <w:rPr>
          <w:b/>
        </w:rPr>
      </w:pPr>
      <w:bookmarkStart w:id="0" w:name="_GoBack"/>
      <w:r w:rsidRPr="008E3962">
        <w:rPr>
          <w:b/>
        </w:rPr>
        <w:t>VIII. Postanowienia końcowe</w:t>
      </w:r>
    </w:p>
    <w:bookmarkEnd w:id="0"/>
    <w:p w:rsidR="008E3962" w:rsidRDefault="008E3962" w:rsidP="008E3962">
      <w:r>
        <w:t>1.Organizator nie ponosi odpowiedzialności za funkcjonowanie sieci Internet, za pośrednictwem której Uczestnicy przesyłają Zgłoszenia i propozycje odpowiedzi na Pytania, jak również, za pośrednictwem której Organizator kontaktuje się z uczestnikiem.</w:t>
      </w:r>
    </w:p>
    <w:p w:rsidR="008E3962" w:rsidRDefault="008E3962" w:rsidP="008E3962">
      <w:r>
        <w:t xml:space="preserve">2. Uczestnicy niniejszego Konkursu zobowiązani są do przestrzegania poniższych zasad: a. stosowania się do ogólnie pojmowanych zasad fair </w:t>
      </w:r>
      <w:proofErr w:type="spellStart"/>
      <w:r>
        <w:t>play</w:t>
      </w:r>
      <w:proofErr w:type="spellEnd"/>
      <w:r>
        <w:t xml:space="preserve"> w grach i konkursach, b. niewykorzystywania uczestnictwa w Konkursie do celów sprzecznych z prawem lub do celów nieprzewidzianych przez Organizatora, w tym w szczególności do celów komercyjnych i politycznych.</w:t>
      </w:r>
    </w:p>
    <w:p w:rsidR="008E3962" w:rsidRDefault="008E3962" w:rsidP="008E3962">
      <w:r>
        <w:t>3. Regulamin niniejszy jest jedynym dokumentem określającym zasady Konkursu.</w:t>
      </w:r>
    </w:p>
    <w:p w:rsidR="008E3962" w:rsidRDefault="008E3962" w:rsidP="008E3962">
      <w:r>
        <w:t>4. Organizator zastrzega sobie prawo zmiany Regulaminu w każdym czasie bez podania przyczyny. Zmiany w Regulaminie nie mogą naruszać praw nabytych przez uczestników. </w:t>
      </w:r>
    </w:p>
    <w:p w:rsidR="00354E9D" w:rsidRPr="008E3962" w:rsidRDefault="00354E9D" w:rsidP="008E3962"/>
    <w:sectPr w:rsidR="00354E9D" w:rsidRPr="008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0216E"/>
    <w:multiLevelType w:val="hybridMultilevel"/>
    <w:tmpl w:val="D45200FA"/>
    <w:lvl w:ilvl="0" w:tplc="D86AF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DE4"/>
    <w:multiLevelType w:val="hybridMultilevel"/>
    <w:tmpl w:val="21868D3E"/>
    <w:lvl w:ilvl="0" w:tplc="02AC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113831"/>
    <w:rsid w:val="001A37CE"/>
    <w:rsid w:val="001A6143"/>
    <w:rsid w:val="001D3AB7"/>
    <w:rsid w:val="0021605D"/>
    <w:rsid w:val="002B292C"/>
    <w:rsid w:val="00334322"/>
    <w:rsid w:val="00350D6A"/>
    <w:rsid w:val="00354E9D"/>
    <w:rsid w:val="003B7FD6"/>
    <w:rsid w:val="00600100"/>
    <w:rsid w:val="006517AF"/>
    <w:rsid w:val="00696972"/>
    <w:rsid w:val="00735915"/>
    <w:rsid w:val="00745CD5"/>
    <w:rsid w:val="00753A59"/>
    <w:rsid w:val="00761EA3"/>
    <w:rsid w:val="0076231B"/>
    <w:rsid w:val="007C1AC1"/>
    <w:rsid w:val="007D5382"/>
    <w:rsid w:val="008C031F"/>
    <w:rsid w:val="008D5444"/>
    <w:rsid w:val="008E3962"/>
    <w:rsid w:val="00941AAB"/>
    <w:rsid w:val="00B93548"/>
    <w:rsid w:val="00C77F42"/>
    <w:rsid w:val="00E13803"/>
    <w:rsid w:val="00EE3015"/>
    <w:rsid w:val="00F43E0D"/>
    <w:rsid w:val="00F841E5"/>
    <w:rsid w:val="00FA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C0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B8AD65A2</Template>
  <TotalTime>0</TotalTime>
  <Pages>6</Pages>
  <Words>1991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Zylko, Malgorzata</cp:lastModifiedBy>
  <cp:revision>2</cp:revision>
  <cp:lastPrinted>2012-12-05T14:49:00Z</cp:lastPrinted>
  <dcterms:created xsi:type="dcterms:W3CDTF">2013-10-11T08:33:00Z</dcterms:created>
  <dcterms:modified xsi:type="dcterms:W3CDTF">2013-10-11T08:33:00Z</dcterms:modified>
</cp:coreProperties>
</file>