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FD0C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Wieczny Grunwald</w:t>
      </w:r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0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Wieczny Grunwald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>18 października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</w:t>
      </w:r>
      <w:r w:rsidR="005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6517AF" w:rsidRPr="005817F9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9" w:rsidRDefault="00087CA0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Dlaczego powieść Szczepana Twardocha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Wieczny Grunwald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powinna trafić właśnie do ciebie?</w:t>
      </w:r>
      <w:bookmarkStart w:id="0" w:name="_GoBack"/>
      <w:bookmarkEnd w:id="0"/>
    </w:p>
    <w:p w:rsidR="0098633C" w:rsidRDefault="0098633C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FD0C39"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>05 listopada</w:t>
      </w:r>
      <w:r w:rsidR="00F841E5"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FD0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Wieczny Grunwald</w:t>
      </w:r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087CA0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C22EE"/>
    <w:rsid w:val="007D5382"/>
    <w:rsid w:val="00826CC0"/>
    <w:rsid w:val="00941AAB"/>
    <w:rsid w:val="0098633C"/>
    <w:rsid w:val="00B83EE4"/>
    <w:rsid w:val="00B93548"/>
    <w:rsid w:val="00C77F42"/>
    <w:rsid w:val="00E13803"/>
    <w:rsid w:val="00F43E0D"/>
    <w:rsid w:val="00F841E5"/>
    <w:rsid w:val="00FA014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68B6E600</Template>
  <TotalTime>1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3</cp:revision>
  <cp:lastPrinted>2012-12-05T14:49:00Z</cp:lastPrinted>
  <dcterms:created xsi:type="dcterms:W3CDTF">2013-10-11T14:18:00Z</dcterms:created>
  <dcterms:modified xsi:type="dcterms:W3CDTF">2013-10-18T12:38:00Z</dcterms:modified>
</cp:coreProperties>
</file>