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C4568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Brudne Serca</w:t>
      </w:r>
      <w:r w:rsidR="0011383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</w:t>
      </w:r>
      <w:r w:rsidR="006C066A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Kobieta Szpieg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"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C45689">
        <w:rPr>
          <w:rFonts w:ascii="Times New Roman" w:eastAsia="Times New Roman" w:hAnsi="Times New Roman" w:cs="Times New Roman"/>
          <w:sz w:val="24"/>
          <w:szCs w:val="24"/>
          <w:lang w:eastAsia="pl-PL"/>
        </w:rPr>
        <w:t>20 stycznia 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C45689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 2014 r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C45689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EF0D69" w:rsidRDefault="00EF0D69" w:rsidP="00EF0D69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D69" w:rsidRPr="00EF0D69" w:rsidRDefault="00EF0D69" w:rsidP="00EF0D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0D69">
        <w:rPr>
          <w:rFonts w:ascii="Times New Roman" w:hAnsi="Times New Roman" w:cs="Times New Roman"/>
          <w:sz w:val="24"/>
          <w:szCs w:val="24"/>
        </w:rPr>
        <w:t>Czy można uciec od przeszłości? Uzasadnij.</w:t>
      </w:r>
    </w:p>
    <w:p w:rsidR="006C066A" w:rsidRDefault="006C066A" w:rsidP="00696972">
      <w:pPr>
        <w:pStyle w:val="Akapitzlist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77F42" w:rsidRPr="00696972" w:rsidRDefault="0069697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hAnsi="Times New Roman" w:cs="Times New Roman"/>
          <w:sz w:val="24"/>
          <w:szCs w:val="24"/>
        </w:rPr>
        <w:t xml:space="preserve"> </w:t>
      </w:r>
      <w:r w:rsidR="00C77F42"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9E4419">
        <w:rPr>
          <w:rFonts w:ascii="Times New Roman" w:eastAsia="Times New Roman" w:hAnsi="Times New Roman" w:cs="Times New Roman"/>
          <w:sz w:val="24"/>
          <w:szCs w:val="24"/>
          <w:lang w:eastAsia="pl-PL"/>
        </w:rPr>
        <w:t>03 lutego 2014r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1 (jedną)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zdaniem najlepszych prac. Komisja Konkursowa będzie kierować się przede wszystkim merytorycznym poziomem nadesłanych Materiałów, mając na uwadze pomysłowość, ciekawe ujęcie tematu czy też element humorystyczny.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>sport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  <w:bookmarkStart w:id="0" w:name="_GoBack"/>
      <w:bookmarkEnd w:id="0"/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są 3 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9E4419">
        <w:rPr>
          <w:rFonts w:ascii="Times New Roman" w:hAnsi="Times New Roman" w:cs="Times New Roman"/>
          <w:color w:val="0D0D0D"/>
          <w:sz w:val="24"/>
          <w:szCs w:val="24"/>
        </w:rPr>
        <w:t>Brudne Serca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>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Uczestnicy Konkursu wyrażają zgodę na zamieszczenie ich danych osobowych na stronie www.kobieta.interia.pl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2B292C"/>
    <w:rsid w:val="00350D6A"/>
    <w:rsid w:val="00354E9D"/>
    <w:rsid w:val="00600100"/>
    <w:rsid w:val="00696972"/>
    <w:rsid w:val="006C066A"/>
    <w:rsid w:val="00753A59"/>
    <w:rsid w:val="007C1AC1"/>
    <w:rsid w:val="009E4419"/>
    <w:rsid w:val="00B93548"/>
    <w:rsid w:val="00C45689"/>
    <w:rsid w:val="00C77F42"/>
    <w:rsid w:val="00E13803"/>
    <w:rsid w:val="00EF0D69"/>
    <w:rsid w:val="00F43E0D"/>
    <w:rsid w:val="00F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CFC100A7</Template>
  <TotalTime>3</TotalTime>
  <Pages>5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3</cp:revision>
  <cp:lastPrinted>2012-12-05T14:49:00Z</cp:lastPrinted>
  <dcterms:created xsi:type="dcterms:W3CDTF">2014-01-16T12:09:00Z</dcterms:created>
  <dcterms:modified xsi:type="dcterms:W3CDTF">2014-01-22T09:57:00Z</dcterms:modified>
</cp:coreProperties>
</file>