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9578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Trzecia Wojna</w:t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 wojna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24 marca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07 kwietnia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C45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nowahistoria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E13803" w:rsidRDefault="00957807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Jak wyglądałaby dziś Polska, gdybyśmy wygrali trzecią wojnę ? 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Uzasadnij.</w:t>
      </w:r>
    </w:p>
    <w:p w:rsidR="006C066A" w:rsidRDefault="006C066A" w:rsidP="006969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7F42" w:rsidRPr="00696972" w:rsidRDefault="0069697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hAnsi="Times New Roman" w:cs="Times New Roman"/>
          <w:sz w:val="24"/>
          <w:szCs w:val="24"/>
        </w:rPr>
        <w:t xml:space="preserve"> </w:t>
      </w:r>
      <w:r w:rsidR="00C77F42"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9E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(trzy)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jej zdaniem najlepsz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957807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nowahistoria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3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957807">
        <w:rPr>
          <w:rFonts w:ascii="Times New Roman" w:hAnsi="Times New Roman" w:cs="Times New Roman"/>
          <w:color w:val="0D0D0D"/>
          <w:sz w:val="24"/>
          <w:szCs w:val="24"/>
        </w:rPr>
        <w:t>Trzecia wojna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anonimizowane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Konkursu wyrażają zgodę na zamieszczenie ich danych osobowych na stronie www.kobieta.interia.pl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play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2B292C"/>
    <w:rsid w:val="00350D6A"/>
    <w:rsid w:val="00354E9D"/>
    <w:rsid w:val="00600100"/>
    <w:rsid w:val="00696972"/>
    <w:rsid w:val="006C066A"/>
    <w:rsid w:val="00753A59"/>
    <w:rsid w:val="007C1AC1"/>
    <w:rsid w:val="0089246B"/>
    <w:rsid w:val="00957807"/>
    <w:rsid w:val="009E4419"/>
    <w:rsid w:val="00B93548"/>
    <w:rsid w:val="00BC1625"/>
    <w:rsid w:val="00C45689"/>
    <w:rsid w:val="00C77F42"/>
    <w:rsid w:val="00E13803"/>
    <w:rsid w:val="00F43E0D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E8DC2E89</Template>
  <TotalTime>0</TotalTime>
  <Pages>3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Karpinska-Morek, Ewelina</cp:lastModifiedBy>
  <cp:revision>2</cp:revision>
  <cp:lastPrinted>2012-12-05T14:49:00Z</cp:lastPrinted>
  <dcterms:created xsi:type="dcterms:W3CDTF">2014-03-21T12:06:00Z</dcterms:created>
  <dcterms:modified xsi:type="dcterms:W3CDTF">2014-03-21T12:06:00Z</dcterms:modified>
</cp:coreProperties>
</file>