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8D7" w:rsidRDefault="008318D7" w:rsidP="008318D7">
      <w:pPr>
        <w:pStyle w:val="Default"/>
      </w:pPr>
    </w:p>
    <w:p w:rsidR="00B7491C" w:rsidRDefault="00B7491C" w:rsidP="00B6382B">
      <w:pPr>
        <w:pStyle w:val="Pa0"/>
        <w:jc w:val="center"/>
        <w:rPr>
          <w:rFonts w:asciiTheme="minorHAnsi" w:hAnsiTheme="minorHAnsi" w:cs="Industrial736EU"/>
          <w:color w:val="000000"/>
          <w:sz w:val="22"/>
          <w:szCs w:val="22"/>
        </w:rPr>
      </w:pPr>
      <w:r>
        <w:rPr>
          <w:rFonts w:asciiTheme="minorHAnsi" w:hAnsiTheme="minorHAnsi" w:cs="Industrial736EU"/>
          <w:noProof/>
          <w:color w:val="000000"/>
          <w:sz w:val="22"/>
          <w:szCs w:val="22"/>
          <w:lang w:eastAsia="pl-PL"/>
        </w:rPr>
        <w:drawing>
          <wp:inline distT="0" distB="0" distL="0" distR="0">
            <wp:extent cx="1777042" cy="164329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701" cy="164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91C" w:rsidRDefault="00B7491C" w:rsidP="00B7491C">
      <w:pPr>
        <w:pStyle w:val="Pa0"/>
        <w:jc w:val="center"/>
        <w:rPr>
          <w:rFonts w:asciiTheme="minorHAnsi" w:hAnsiTheme="minorHAnsi" w:cs="Industrial736EU"/>
          <w:color w:val="000000"/>
          <w:sz w:val="22"/>
          <w:szCs w:val="22"/>
        </w:rPr>
      </w:pPr>
    </w:p>
    <w:p w:rsidR="00202C8E" w:rsidRDefault="00202C8E" w:rsidP="00B7491C">
      <w:pPr>
        <w:pStyle w:val="Pa0"/>
        <w:jc w:val="center"/>
        <w:rPr>
          <w:rFonts w:asciiTheme="minorHAnsi" w:hAnsiTheme="minorHAnsi" w:cs="Industrial736EU"/>
          <w:b/>
          <w:color w:val="000000"/>
          <w:sz w:val="44"/>
          <w:szCs w:val="44"/>
        </w:rPr>
      </w:pPr>
      <w:bookmarkStart w:id="0" w:name="_GoBack"/>
      <w:bookmarkEnd w:id="0"/>
    </w:p>
    <w:p w:rsidR="008318D7" w:rsidRDefault="008318D7" w:rsidP="00B7491C">
      <w:pPr>
        <w:pStyle w:val="Pa0"/>
        <w:jc w:val="center"/>
        <w:rPr>
          <w:rFonts w:asciiTheme="minorHAnsi" w:hAnsiTheme="minorHAnsi" w:cs="Industrial736EU"/>
          <w:b/>
          <w:color w:val="000000"/>
          <w:sz w:val="44"/>
          <w:szCs w:val="44"/>
        </w:rPr>
      </w:pPr>
      <w:r w:rsidRPr="00960FF9">
        <w:rPr>
          <w:rFonts w:asciiTheme="minorHAnsi" w:hAnsiTheme="minorHAnsi" w:cs="Industrial736EU"/>
          <w:b/>
          <w:color w:val="000000"/>
          <w:sz w:val="44"/>
          <w:szCs w:val="44"/>
        </w:rPr>
        <w:t>ZGŁOSZENIE</w:t>
      </w:r>
      <w:r w:rsidR="00230418">
        <w:rPr>
          <w:rFonts w:asciiTheme="minorHAnsi" w:hAnsiTheme="minorHAnsi" w:cs="Industrial736EU"/>
          <w:b/>
          <w:color w:val="000000"/>
          <w:sz w:val="44"/>
          <w:szCs w:val="44"/>
        </w:rPr>
        <w:t xml:space="preserve"> </w:t>
      </w:r>
    </w:p>
    <w:p w:rsidR="00AB144F" w:rsidRDefault="003A74B7" w:rsidP="003A74B7">
      <w:pPr>
        <w:pStyle w:val="Default"/>
        <w:jc w:val="center"/>
        <w:rPr>
          <w:rFonts w:ascii="Calibri" w:hAnsi="Calibri"/>
          <w:i/>
        </w:rPr>
      </w:pPr>
      <w:r w:rsidRPr="00AB144F">
        <w:rPr>
          <w:rFonts w:ascii="Calibri" w:hAnsi="Calibri"/>
          <w:i/>
        </w:rPr>
        <w:t>(Wypełnione formularze pr</w:t>
      </w:r>
      <w:r w:rsidR="00C75837" w:rsidRPr="00AB144F">
        <w:rPr>
          <w:rFonts w:ascii="Calibri" w:hAnsi="Calibri"/>
          <w:i/>
        </w:rPr>
        <w:t xml:space="preserve">oszę przesyłać na adres mailowy </w:t>
      </w:r>
    </w:p>
    <w:p w:rsidR="003A74B7" w:rsidRPr="00AB144F" w:rsidRDefault="003A74B7" w:rsidP="003A74B7">
      <w:pPr>
        <w:pStyle w:val="Default"/>
        <w:jc w:val="center"/>
        <w:rPr>
          <w:i/>
        </w:rPr>
      </w:pPr>
      <w:r w:rsidRPr="00AB144F">
        <w:rPr>
          <w:rFonts w:ascii="Calibri" w:hAnsi="Calibri"/>
          <w:i/>
        </w:rPr>
        <w:t>doskonalosc.roku@twojstyl.com.pl)</w:t>
      </w:r>
    </w:p>
    <w:p w:rsidR="003A74B7" w:rsidRDefault="003A74B7" w:rsidP="003A74B7">
      <w:pPr>
        <w:pStyle w:val="Default"/>
      </w:pPr>
    </w:p>
    <w:p w:rsidR="008318D7" w:rsidRPr="00AE6F6E" w:rsidRDefault="008318D7" w:rsidP="008318D7">
      <w:pPr>
        <w:rPr>
          <w:rStyle w:val="A1"/>
          <w:rFonts w:asciiTheme="minorHAnsi" w:hAnsiTheme="minorHAnsi"/>
          <w:sz w:val="22"/>
          <w:szCs w:val="22"/>
        </w:rPr>
      </w:pPr>
    </w:p>
    <w:p w:rsidR="008318D7" w:rsidRPr="00AE6F6E" w:rsidRDefault="008318D7" w:rsidP="006027F2">
      <w:pPr>
        <w:pStyle w:val="Akapitzlist"/>
        <w:numPr>
          <w:ilvl w:val="0"/>
          <w:numId w:val="1"/>
        </w:numPr>
        <w:rPr>
          <w:rFonts w:cs="Swis721BlkEU"/>
          <w:b/>
          <w:bCs/>
          <w:color w:val="000000"/>
        </w:rPr>
      </w:pPr>
      <w:r w:rsidRPr="00AE6F6E">
        <w:rPr>
          <w:rStyle w:val="A2"/>
          <w:rFonts w:asciiTheme="minorHAnsi" w:hAnsiTheme="minorHAnsi"/>
          <w:sz w:val="22"/>
          <w:szCs w:val="22"/>
        </w:rPr>
        <w:t>Zgłaszany kosmetyk/seria kosmetyków (marka, nazwa, liczba produktów w przypadku serii):</w:t>
      </w:r>
      <w:r w:rsidR="005B5E5C">
        <w:rPr>
          <w:rStyle w:val="A2"/>
          <w:rFonts w:asciiTheme="minorHAnsi" w:hAnsiTheme="minorHAnsi"/>
          <w:sz w:val="22"/>
          <w:szCs w:val="22"/>
        </w:rPr>
        <w:t xml:space="preserve"> </w:t>
      </w:r>
    </w:p>
    <w:p w:rsidR="008318D7" w:rsidRDefault="008318D7" w:rsidP="008318D7">
      <w:pPr>
        <w:rPr>
          <w:b/>
        </w:rPr>
      </w:pPr>
    </w:p>
    <w:p w:rsidR="008F0DDB" w:rsidRPr="00AE6F6E" w:rsidRDefault="008F0DDB" w:rsidP="008318D7">
      <w:pPr>
        <w:rPr>
          <w:b/>
        </w:rPr>
      </w:pPr>
    </w:p>
    <w:p w:rsidR="008318D7" w:rsidRPr="00AE6F6E" w:rsidRDefault="008318D7" w:rsidP="00E40450">
      <w:pPr>
        <w:pStyle w:val="Akapitzlist"/>
        <w:numPr>
          <w:ilvl w:val="0"/>
          <w:numId w:val="1"/>
        </w:numPr>
        <w:rPr>
          <w:rFonts w:cs="Swis721BlkEU"/>
          <w:b/>
          <w:bCs/>
          <w:color w:val="000000"/>
        </w:rPr>
      </w:pPr>
      <w:r w:rsidRPr="00AE6F6E">
        <w:rPr>
          <w:rFonts w:cs="Swis721BlkEU"/>
          <w:b/>
          <w:bCs/>
          <w:color w:val="000000"/>
        </w:rPr>
        <w:t>Data powstania kosmetyku/serii:</w:t>
      </w:r>
      <w:r w:rsidR="005B5E5C">
        <w:rPr>
          <w:rFonts w:cs="Swis721BlkEU"/>
          <w:b/>
          <w:bCs/>
          <w:color w:val="000000"/>
        </w:rPr>
        <w:t xml:space="preserve"> </w:t>
      </w:r>
    </w:p>
    <w:p w:rsidR="008318D7" w:rsidRDefault="008318D7" w:rsidP="008318D7">
      <w:pPr>
        <w:autoSpaceDE w:val="0"/>
        <w:autoSpaceDN w:val="0"/>
        <w:adjustRightInd w:val="0"/>
        <w:spacing w:after="0" w:line="240" w:lineRule="auto"/>
        <w:rPr>
          <w:rFonts w:cs="Swis721BlkEU"/>
          <w:color w:val="000000"/>
        </w:rPr>
      </w:pPr>
    </w:p>
    <w:p w:rsidR="008F0DDB" w:rsidRPr="008318D7" w:rsidRDefault="008F0DDB" w:rsidP="008318D7">
      <w:pPr>
        <w:autoSpaceDE w:val="0"/>
        <w:autoSpaceDN w:val="0"/>
        <w:adjustRightInd w:val="0"/>
        <w:spacing w:after="0" w:line="240" w:lineRule="auto"/>
        <w:rPr>
          <w:rFonts w:cs="Swis721BlkEU"/>
          <w:color w:val="000000"/>
        </w:rPr>
      </w:pPr>
    </w:p>
    <w:p w:rsidR="008318D7" w:rsidRPr="006027F2" w:rsidRDefault="008318D7" w:rsidP="00E40450">
      <w:pPr>
        <w:pStyle w:val="Akapitzlist"/>
        <w:numPr>
          <w:ilvl w:val="0"/>
          <w:numId w:val="1"/>
        </w:numPr>
        <w:rPr>
          <w:rFonts w:cs="Swis721BlkEU"/>
          <w:b/>
          <w:bCs/>
          <w:color w:val="000000"/>
        </w:rPr>
      </w:pPr>
      <w:r w:rsidRPr="006027F2">
        <w:rPr>
          <w:rFonts w:cs="Swis721BlkEU"/>
          <w:b/>
          <w:bCs/>
          <w:color w:val="000000"/>
        </w:rPr>
        <w:t>Data lansowania kosmetyku/serii na rynku polskim:</w:t>
      </w:r>
    </w:p>
    <w:p w:rsidR="008318D7" w:rsidRDefault="008318D7" w:rsidP="008318D7">
      <w:pPr>
        <w:autoSpaceDE w:val="0"/>
        <w:autoSpaceDN w:val="0"/>
        <w:adjustRightInd w:val="0"/>
        <w:spacing w:after="0" w:line="240" w:lineRule="auto"/>
        <w:rPr>
          <w:rFonts w:cs="Swis721BlkEU"/>
          <w:color w:val="000000"/>
        </w:rPr>
      </w:pPr>
    </w:p>
    <w:p w:rsidR="008F0DDB" w:rsidRPr="008318D7" w:rsidRDefault="008F0DDB" w:rsidP="008318D7">
      <w:pPr>
        <w:autoSpaceDE w:val="0"/>
        <w:autoSpaceDN w:val="0"/>
        <w:adjustRightInd w:val="0"/>
        <w:spacing w:after="0" w:line="240" w:lineRule="auto"/>
        <w:rPr>
          <w:rFonts w:cs="Swis721BlkEU"/>
          <w:color w:val="000000"/>
        </w:rPr>
      </w:pPr>
    </w:p>
    <w:p w:rsidR="008318D7" w:rsidRPr="006027F2" w:rsidRDefault="008318D7" w:rsidP="00E40450">
      <w:pPr>
        <w:pStyle w:val="Akapitzlist"/>
        <w:numPr>
          <w:ilvl w:val="0"/>
          <w:numId w:val="1"/>
        </w:numPr>
        <w:rPr>
          <w:rFonts w:cs="Swis721BlkEU"/>
          <w:b/>
          <w:bCs/>
          <w:color w:val="000000"/>
        </w:rPr>
      </w:pPr>
      <w:r w:rsidRPr="006027F2">
        <w:rPr>
          <w:rFonts w:cs="Swis721BlkEU"/>
          <w:b/>
          <w:bCs/>
          <w:color w:val="000000"/>
        </w:rPr>
        <w:t>Opis kosmetyku/serii (najważniejsze składniki, działanie). W przypadku zgłaszania do konkursu serii kosmetyków proszę opisać każdy z produktów, które wchodzą w jej skład i zostały zgłoszone. Informacja o jednym kosmetyku nie powinna przekraczać strony maszynopisu:</w:t>
      </w:r>
    </w:p>
    <w:p w:rsidR="008318D7" w:rsidRDefault="008318D7" w:rsidP="008318D7">
      <w:pPr>
        <w:rPr>
          <w:rFonts w:cs="Swis721BlkEU"/>
          <w:bCs/>
          <w:color w:val="000000"/>
        </w:rPr>
      </w:pPr>
    </w:p>
    <w:p w:rsidR="00F125DD" w:rsidRDefault="00F125DD" w:rsidP="008318D7">
      <w:pPr>
        <w:rPr>
          <w:rFonts w:cs="Swis721BlkEU"/>
          <w:bCs/>
          <w:color w:val="000000"/>
        </w:rPr>
      </w:pPr>
    </w:p>
    <w:p w:rsidR="003418C3" w:rsidRDefault="003418C3" w:rsidP="008318D7">
      <w:pPr>
        <w:rPr>
          <w:rFonts w:cs="Swis721BlkEU"/>
          <w:bCs/>
          <w:color w:val="000000"/>
        </w:rPr>
      </w:pPr>
    </w:p>
    <w:p w:rsidR="00F125DD" w:rsidRDefault="00F125DD" w:rsidP="008318D7">
      <w:pPr>
        <w:rPr>
          <w:rFonts w:cs="Swis721BlkEU"/>
          <w:bCs/>
          <w:color w:val="000000"/>
        </w:rPr>
      </w:pPr>
    </w:p>
    <w:p w:rsidR="00F125DD" w:rsidRDefault="00F125DD" w:rsidP="008318D7">
      <w:pPr>
        <w:rPr>
          <w:rFonts w:cs="Swis721BlkEU"/>
          <w:bCs/>
          <w:color w:val="000000"/>
        </w:rPr>
      </w:pPr>
    </w:p>
    <w:p w:rsidR="00266054" w:rsidRDefault="00266054" w:rsidP="008318D7">
      <w:pPr>
        <w:rPr>
          <w:rFonts w:cs="Swis721BlkEU"/>
          <w:bCs/>
          <w:color w:val="000000"/>
        </w:rPr>
      </w:pPr>
    </w:p>
    <w:p w:rsidR="00266054" w:rsidRDefault="00266054" w:rsidP="008318D7">
      <w:pPr>
        <w:rPr>
          <w:rFonts w:cs="Swis721BlkEU"/>
          <w:bCs/>
          <w:color w:val="000000"/>
        </w:rPr>
      </w:pPr>
    </w:p>
    <w:p w:rsidR="00F125DD" w:rsidRPr="00B7491C" w:rsidRDefault="00F125DD" w:rsidP="008318D7">
      <w:pPr>
        <w:rPr>
          <w:rFonts w:cs="Swis721BlkEU"/>
          <w:bCs/>
          <w:color w:val="000000"/>
        </w:rPr>
      </w:pPr>
    </w:p>
    <w:p w:rsidR="008318D7" w:rsidRPr="008318D7" w:rsidRDefault="008318D7" w:rsidP="002A25BA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Swis721BlkEU"/>
          <w:color w:val="000000"/>
        </w:rPr>
      </w:pPr>
    </w:p>
    <w:p w:rsidR="008318D7" w:rsidRPr="005B5E5C" w:rsidRDefault="008318D7" w:rsidP="00E40450">
      <w:pPr>
        <w:pStyle w:val="Akapitzlist"/>
        <w:numPr>
          <w:ilvl w:val="0"/>
          <w:numId w:val="1"/>
        </w:numPr>
        <w:rPr>
          <w:rFonts w:cs="Swis721BlkEU"/>
          <w:b/>
          <w:bCs/>
          <w:color w:val="000000"/>
        </w:rPr>
      </w:pPr>
      <w:r w:rsidRPr="005B5E5C">
        <w:rPr>
          <w:rFonts w:cs="Swis721BlkEU"/>
          <w:b/>
          <w:bCs/>
          <w:color w:val="000000"/>
        </w:rPr>
        <w:t>Informacja kto zgłasza kosmetyk do konkursu (w imieniu: producenta, dystrybutora, firmy PR):</w:t>
      </w:r>
    </w:p>
    <w:p w:rsidR="008318D7" w:rsidRPr="008318D7" w:rsidRDefault="008318D7" w:rsidP="008318D7">
      <w:pPr>
        <w:autoSpaceDE w:val="0"/>
        <w:autoSpaceDN w:val="0"/>
        <w:adjustRightInd w:val="0"/>
        <w:spacing w:after="0" w:line="240" w:lineRule="auto"/>
        <w:rPr>
          <w:rFonts w:cs="Swis721BlkEU"/>
          <w:b/>
          <w:color w:val="000000"/>
        </w:rPr>
      </w:pPr>
    </w:p>
    <w:p w:rsidR="008318D7" w:rsidRPr="009F66BC" w:rsidRDefault="008318D7" w:rsidP="00850B1F">
      <w:pPr>
        <w:pStyle w:val="Akapitzlist"/>
        <w:numPr>
          <w:ilvl w:val="0"/>
          <w:numId w:val="3"/>
        </w:numPr>
        <w:rPr>
          <w:rFonts w:cs="Swis721BlkEU"/>
          <w:b/>
          <w:bCs/>
          <w:i/>
          <w:color w:val="000000"/>
        </w:rPr>
      </w:pPr>
      <w:r w:rsidRPr="009F66BC">
        <w:rPr>
          <w:rFonts w:cs="Swis721BlkEU"/>
          <w:b/>
          <w:bCs/>
          <w:i/>
          <w:color w:val="000000"/>
        </w:rPr>
        <w:t>Producent/dystrybutor</w:t>
      </w:r>
      <w:r w:rsidR="007E6C60">
        <w:rPr>
          <w:rFonts w:cs="Swis721BlkEU"/>
          <w:b/>
          <w:bCs/>
          <w:i/>
          <w:color w:val="000000"/>
        </w:rPr>
        <w:t xml:space="preserve"> (nazwa firmy)</w:t>
      </w:r>
      <w:r w:rsidRPr="009F66BC">
        <w:rPr>
          <w:rFonts w:cs="Swis721BlkEU"/>
          <w:b/>
          <w:bCs/>
          <w:i/>
          <w:color w:val="000000"/>
        </w:rPr>
        <w:t>:</w:t>
      </w:r>
    </w:p>
    <w:p w:rsidR="00FD7277" w:rsidRPr="00FD7277" w:rsidRDefault="00FD7277" w:rsidP="00FD7277">
      <w:pPr>
        <w:autoSpaceDE w:val="0"/>
        <w:autoSpaceDN w:val="0"/>
        <w:adjustRightInd w:val="0"/>
        <w:spacing w:after="0" w:line="240" w:lineRule="auto"/>
        <w:rPr>
          <w:rFonts w:cs="Swis721BlkEU"/>
          <w:color w:val="000000"/>
        </w:rPr>
      </w:pPr>
    </w:p>
    <w:p w:rsidR="008318D7" w:rsidRPr="00C2170A" w:rsidRDefault="00FD7277" w:rsidP="00E40450">
      <w:pPr>
        <w:pStyle w:val="Akapitzlist"/>
        <w:numPr>
          <w:ilvl w:val="0"/>
          <w:numId w:val="2"/>
        </w:numPr>
        <w:rPr>
          <w:rFonts w:cs="Swis721BlkEU"/>
          <w:bCs/>
          <w:color w:val="1F497D" w:themeColor="text2"/>
        </w:rPr>
      </w:pPr>
      <w:r w:rsidRPr="00C2170A">
        <w:rPr>
          <w:rFonts w:cs="Swis721BlkEU"/>
          <w:bCs/>
          <w:color w:val="1F497D" w:themeColor="text2"/>
        </w:rPr>
        <w:t>Adres:</w:t>
      </w:r>
    </w:p>
    <w:p w:rsidR="00FD7277" w:rsidRPr="00FD7277" w:rsidRDefault="00FD7277" w:rsidP="00FD7277">
      <w:pPr>
        <w:autoSpaceDE w:val="0"/>
        <w:autoSpaceDN w:val="0"/>
        <w:adjustRightInd w:val="0"/>
        <w:spacing w:after="0" w:line="240" w:lineRule="auto"/>
        <w:rPr>
          <w:rFonts w:cs="Swis721BlkEU"/>
          <w:color w:val="000000"/>
        </w:rPr>
      </w:pPr>
    </w:p>
    <w:p w:rsidR="00FD7277" w:rsidRPr="009F66BC" w:rsidRDefault="00E40450" w:rsidP="00850B1F">
      <w:pPr>
        <w:pStyle w:val="Akapitzlist"/>
        <w:numPr>
          <w:ilvl w:val="0"/>
          <w:numId w:val="3"/>
        </w:numPr>
        <w:rPr>
          <w:rFonts w:cs="Swis721BlkEU"/>
          <w:b/>
          <w:bCs/>
          <w:i/>
          <w:color w:val="000000"/>
        </w:rPr>
      </w:pPr>
      <w:r w:rsidRPr="009F66BC">
        <w:rPr>
          <w:rFonts w:cs="Swis721BlkEU"/>
          <w:b/>
          <w:bCs/>
          <w:i/>
          <w:color w:val="000000"/>
        </w:rPr>
        <w:t>F</w:t>
      </w:r>
      <w:r w:rsidR="00FD7277" w:rsidRPr="009F66BC">
        <w:rPr>
          <w:rFonts w:cs="Swis721BlkEU"/>
          <w:b/>
          <w:bCs/>
          <w:i/>
          <w:color w:val="000000"/>
        </w:rPr>
        <w:t>irma PR</w:t>
      </w:r>
      <w:r w:rsidR="007E6C60">
        <w:rPr>
          <w:rFonts w:cs="Swis721BlkEU"/>
          <w:b/>
          <w:bCs/>
          <w:i/>
          <w:color w:val="000000"/>
        </w:rPr>
        <w:t xml:space="preserve"> (nazwa firmy)</w:t>
      </w:r>
      <w:r w:rsidR="00FD7277" w:rsidRPr="009F66BC">
        <w:rPr>
          <w:rFonts w:cs="Swis721BlkEU"/>
          <w:b/>
          <w:bCs/>
          <w:i/>
          <w:color w:val="000000"/>
        </w:rPr>
        <w:t>:</w:t>
      </w:r>
    </w:p>
    <w:p w:rsidR="00FD7277" w:rsidRPr="00FD7277" w:rsidRDefault="00FD7277" w:rsidP="00FD7277">
      <w:pPr>
        <w:autoSpaceDE w:val="0"/>
        <w:autoSpaceDN w:val="0"/>
        <w:adjustRightInd w:val="0"/>
        <w:spacing w:after="0" w:line="240" w:lineRule="auto"/>
        <w:rPr>
          <w:rFonts w:cs="Swis721BlkEU"/>
          <w:color w:val="000000"/>
        </w:rPr>
      </w:pPr>
    </w:p>
    <w:p w:rsidR="00FD7277" w:rsidRPr="00C2170A" w:rsidRDefault="00FD7277" w:rsidP="00850B1F">
      <w:pPr>
        <w:pStyle w:val="Akapitzlist"/>
        <w:numPr>
          <w:ilvl w:val="0"/>
          <w:numId w:val="2"/>
        </w:numPr>
        <w:rPr>
          <w:rFonts w:cs="Swis721BlkEU"/>
          <w:bCs/>
          <w:color w:val="1F497D" w:themeColor="text2"/>
        </w:rPr>
      </w:pPr>
      <w:r w:rsidRPr="00C2170A">
        <w:rPr>
          <w:rFonts w:cs="Swis721BlkEU"/>
          <w:bCs/>
          <w:color w:val="1F497D" w:themeColor="text2"/>
        </w:rPr>
        <w:t>Adres:</w:t>
      </w:r>
    </w:p>
    <w:p w:rsidR="00FD7277" w:rsidRPr="00FD7277" w:rsidRDefault="00FD7277" w:rsidP="00FD7277">
      <w:pPr>
        <w:autoSpaceDE w:val="0"/>
        <w:autoSpaceDN w:val="0"/>
        <w:adjustRightInd w:val="0"/>
        <w:spacing w:after="0" w:line="240" w:lineRule="auto"/>
        <w:rPr>
          <w:rFonts w:cs="Swis721BlkEU"/>
          <w:color w:val="000000"/>
        </w:rPr>
      </w:pPr>
    </w:p>
    <w:p w:rsidR="00472E4E" w:rsidRPr="00472E4E" w:rsidRDefault="00472E4E" w:rsidP="00472E4E">
      <w:pPr>
        <w:pBdr>
          <w:top w:val="single" w:sz="4" w:space="1" w:color="auto"/>
        </w:pBdr>
        <w:rPr>
          <w:rFonts w:cs="Swis721BlkEU"/>
          <w:b/>
          <w:bCs/>
          <w:color w:val="000000"/>
        </w:rPr>
      </w:pPr>
    </w:p>
    <w:p w:rsidR="00FD7277" w:rsidRPr="00E06D1A" w:rsidRDefault="00FD7277" w:rsidP="00FF2DF2">
      <w:pPr>
        <w:pStyle w:val="Akapitzlist"/>
        <w:numPr>
          <w:ilvl w:val="0"/>
          <w:numId w:val="1"/>
        </w:numPr>
        <w:rPr>
          <w:rFonts w:cs="Swis721BlkEU"/>
          <w:b/>
          <w:bCs/>
          <w:color w:val="000000"/>
        </w:rPr>
      </w:pPr>
      <w:r w:rsidRPr="00E06D1A">
        <w:rPr>
          <w:rFonts w:cs="Swis721BlkEU"/>
          <w:b/>
          <w:bCs/>
          <w:color w:val="000000"/>
        </w:rPr>
        <w:t>Kontakt do osoby zgłaszającej kosmetyk do konkursu (imię, nazwisko, adres e-mail, telefon kontaktowy</w:t>
      </w:r>
      <w:r w:rsidR="00796D18">
        <w:rPr>
          <w:rFonts w:cs="Swis721BlkEU"/>
          <w:b/>
          <w:bCs/>
          <w:color w:val="000000"/>
        </w:rPr>
        <w:t>)</w:t>
      </w:r>
      <w:r w:rsidRPr="00E06D1A">
        <w:rPr>
          <w:rFonts w:cs="Swis721BlkEU"/>
          <w:b/>
          <w:bCs/>
          <w:color w:val="000000"/>
        </w:rPr>
        <w:t>:</w:t>
      </w:r>
    </w:p>
    <w:p w:rsidR="00FD7277" w:rsidRPr="00FD7277" w:rsidRDefault="00FD7277" w:rsidP="00FD7277">
      <w:pPr>
        <w:autoSpaceDE w:val="0"/>
        <w:autoSpaceDN w:val="0"/>
        <w:adjustRightInd w:val="0"/>
        <w:spacing w:after="0" w:line="240" w:lineRule="auto"/>
        <w:rPr>
          <w:rFonts w:cs="Swis721BlkEU"/>
          <w:color w:val="000000"/>
        </w:rPr>
      </w:pPr>
    </w:p>
    <w:p w:rsidR="00FD7277" w:rsidRPr="00E06D1A" w:rsidRDefault="002F3661" w:rsidP="00FF2DF2">
      <w:pPr>
        <w:pStyle w:val="Akapitzlist"/>
        <w:numPr>
          <w:ilvl w:val="0"/>
          <w:numId w:val="4"/>
        </w:numPr>
        <w:rPr>
          <w:rFonts w:cs="Swis721BlkEU"/>
          <w:b/>
          <w:bCs/>
          <w:i/>
          <w:color w:val="000000"/>
        </w:rPr>
      </w:pPr>
      <w:r>
        <w:rPr>
          <w:rFonts w:cs="Swis721BlkEU"/>
          <w:b/>
          <w:bCs/>
          <w:i/>
          <w:color w:val="000000"/>
        </w:rPr>
        <w:t>Producent/dystrybutor (imię i nazwisko):</w:t>
      </w:r>
    </w:p>
    <w:p w:rsidR="00FD7277" w:rsidRPr="00FD7277" w:rsidRDefault="00FD7277" w:rsidP="00FD7277">
      <w:pPr>
        <w:autoSpaceDE w:val="0"/>
        <w:autoSpaceDN w:val="0"/>
        <w:adjustRightInd w:val="0"/>
        <w:spacing w:after="0" w:line="240" w:lineRule="auto"/>
        <w:rPr>
          <w:rFonts w:cs="Swis721BlkEU"/>
          <w:color w:val="000000"/>
        </w:rPr>
      </w:pPr>
    </w:p>
    <w:p w:rsidR="00FD7277" w:rsidRPr="00C2170A" w:rsidRDefault="00FD7277" w:rsidP="00FF2DF2">
      <w:pPr>
        <w:pStyle w:val="Akapitzlist"/>
        <w:numPr>
          <w:ilvl w:val="0"/>
          <w:numId w:val="2"/>
        </w:numPr>
        <w:rPr>
          <w:rFonts w:cs="Swis721BlkEU"/>
          <w:bCs/>
          <w:color w:val="1F497D" w:themeColor="text2"/>
        </w:rPr>
      </w:pPr>
      <w:r w:rsidRPr="00C2170A">
        <w:rPr>
          <w:rFonts w:cs="Swis721BlkEU"/>
          <w:bCs/>
          <w:color w:val="1F497D" w:themeColor="text2"/>
        </w:rPr>
        <w:t>e-mail:</w:t>
      </w:r>
    </w:p>
    <w:p w:rsidR="00FD7277" w:rsidRPr="00FD7277" w:rsidRDefault="00FD7277" w:rsidP="00FD7277">
      <w:pPr>
        <w:autoSpaceDE w:val="0"/>
        <w:autoSpaceDN w:val="0"/>
        <w:adjustRightInd w:val="0"/>
        <w:spacing w:after="0" w:line="240" w:lineRule="auto"/>
        <w:rPr>
          <w:rFonts w:cs="Swis721BlkEU"/>
          <w:color w:val="000000"/>
        </w:rPr>
      </w:pPr>
    </w:p>
    <w:p w:rsidR="00FD7277" w:rsidRPr="00C2170A" w:rsidRDefault="00FD7277" w:rsidP="00FF2DF2">
      <w:pPr>
        <w:pStyle w:val="Akapitzlist"/>
        <w:numPr>
          <w:ilvl w:val="0"/>
          <w:numId w:val="2"/>
        </w:numPr>
        <w:rPr>
          <w:rFonts w:cs="Swis721BlkEU"/>
          <w:bCs/>
          <w:color w:val="1F497D" w:themeColor="text2"/>
        </w:rPr>
      </w:pPr>
      <w:r w:rsidRPr="00C2170A">
        <w:rPr>
          <w:rFonts w:cs="Swis721BlkEU"/>
          <w:bCs/>
          <w:color w:val="1F497D" w:themeColor="text2"/>
        </w:rPr>
        <w:t>tel. (stacjonarny, komórkowy):</w:t>
      </w:r>
    </w:p>
    <w:p w:rsidR="00FD7277" w:rsidRPr="00FD7277" w:rsidRDefault="00FD7277" w:rsidP="00FD7277">
      <w:pPr>
        <w:autoSpaceDE w:val="0"/>
        <w:autoSpaceDN w:val="0"/>
        <w:adjustRightInd w:val="0"/>
        <w:spacing w:after="0" w:line="240" w:lineRule="auto"/>
        <w:rPr>
          <w:rFonts w:cs="Swis721BlkEU"/>
          <w:color w:val="000000"/>
        </w:rPr>
      </w:pPr>
    </w:p>
    <w:p w:rsidR="00FD7277" w:rsidRPr="00E06D1A" w:rsidRDefault="002F3661" w:rsidP="00FF2DF2">
      <w:pPr>
        <w:pStyle w:val="Akapitzlist"/>
        <w:numPr>
          <w:ilvl w:val="0"/>
          <w:numId w:val="4"/>
        </w:numPr>
        <w:rPr>
          <w:rFonts w:cs="Swis721BlkEU"/>
          <w:b/>
          <w:bCs/>
          <w:i/>
          <w:color w:val="000000"/>
        </w:rPr>
      </w:pPr>
      <w:r>
        <w:rPr>
          <w:rFonts w:cs="Swis721BlkEU"/>
          <w:b/>
          <w:bCs/>
          <w:i/>
          <w:color w:val="000000"/>
        </w:rPr>
        <w:t>Firma PR (imię i nazwisko):</w:t>
      </w:r>
    </w:p>
    <w:p w:rsidR="00FD7277" w:rsidRPr="00FD7277" w:rsidRDefault="00FD7277" w:rsidP="00FD7277">
      <w:pPr>
        <w:autoSpaceDE w:val="0"/>
        <w:autoSpaceDN w:val="0"/>
        <w:adjustRightInd w:val="0"/>
        <w:spacing w:after="0" w:line="240" w:lineRule="auto"/>
        <w:rPr>
          <w:rFonts w:cs="Swis721BlkEU"/>
          <w:color w:val="000000"/>
        </w:rPr>
      </w:pPr>
    </w:p>
    <w:p w:rsidR="00FD7277" w:rsidRPr="00C2170A" w:rsidRDefault="00FD7277" w:rsidP="00FF2DF2">
      <w:pPr>
        <w:pStyle w:val="Akapitzlist"/>
        <w:numPr>
          <w:ilvl w:val="0"/>
          <w:numId w:val="2"/>
        </w:numPr>
        <w:rPr>
          <w:rFonts w:cs="Swis721BlkEU"/>
          <w:bCs/>
          <w:color w:val="1F497D" w:themeColor="text2"/>
        </w:rPr>
      </w:pPr>
      <w:r w:rsidRPr="00C2170A">
        <w:rPr>
          <w:rFonts w:cs="Swis721BlkEU"/>
          <w:bCs/>
          <w:color w:val="1F497D" w:themeColor="text2"/>
        </w:rPr>
        <w:t>e-mail:</w:t>
      </w:r>
    </w:p>
    <w:p w:rsidR="00FD7277" w:rsidRPr="00FD7277" w:rsidRDefault="00FD7277" w:rsidP="00FD7277">
      <w:pPr>
        <w:autoSpaceDE w:val="0"/>
        <w:autoSpaceDN w:val="0"/>
        <w:adjustRightInd w:val="0"/>
        <w:spacing w:after="0" w:line="240" w:lineRule="auto"/>
        <w:rPr>
          <w:rFonts w:cs="Swis721BlkEU"/>
          <w:color w:val="000000"/>
        </w:rPr>
      </w:pPr>
    </w:p>
    <w:p w:rsidR="00FD7277" w:rsidRPr="00C2170A" w:rsidRDefault="00FD7277" w:rsidP="00FF2DF2">
      <w:pPr>
        <w:pStyle w:val="Akapitzlist"/>
        <w:numPr>
          <w:ilvl w:val="0"/>
          <w:numId w:val="2"/>
        </w:numPr>
        <w:rPr>
          <w:color w:val="1F497D" w:themeColor="text2"/>
        </w:rPr>
      </w:pPr>
      <w:r w:rsidRPr="00C2170A">
        <w:rPr>
          <w:rFonts w:cs="Swis721BlkEU"/>
          <w:bCs/>
          <w:color w:val="1F497D" w:themeColor="text2"/>
        </w:rPr>
        <w:t>tel. (stacjonarny, komórkowy):</w:t>
      </w:r>
    </w:p>
    <w:sectPr w:rsidR="00FD7277" w:rsidRPr="00C2170A" w:rsidSect="00B749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C8E" w:rsidRDefault="00202C8E" w:rsidP="00202C8E">
      <w:pPr>
        <w:spacing w:after="0" w:line="240" w:lineRule="auto"/>
      </w:pPr>
      <w:r>
        <w:separator/>
      </w:r>
    </w:p>
  </w:endnote>
  <w:endnote w:type="continuationSeparator" w:id="0">
    <w:p w:rsidR="00202C8E" w:rsidRDefault="00202C8E" w:rsidP="00202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dustrial736EU">
    <w:altName w:val="Industrial736EU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wis721BlkEU">
    <w:altName w:val="Swis721BlkEU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C8E" w:rsidRDefault="00202C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1839159"/>
      <w:docPartObj>
        <w:docPartGallery w:val="Page Numbers (Bottom of Page)"/>
        <w:docPartUnique/>
      </w:docPartObj>
    </w:sdtPr>
    <w:sdtEndPr/>
    <w:sdtContent>
      <w:p w:rsidR="00202C8E" w:rsidRDefault="00202C8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44F">
          <w:rPr>
            <w:noProof/>
          </w:rPr>
          <w:t>2</w:t>
        </w:r>
        <w:r>
          <w:fldChar w:fldCharType="end"/>
        </w:r>
      </w:p>
    </w:sdtContent>
  </w:sdt>
  <w:p w:rsidR="00202C8E" w:rsidRDefault="00202C8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C8E" w:rsidRDefault="00202C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C8E" w:rsidRDefault="00202C8E" w:rsidP="00202C8E">
      <w:pPr>
        <w:spacing w:after="0" w:line="240" w:lineRule="auto"/>
      </w:pPr>
      <w:r>
        <w:separator/>
      </w:r>
    </w:p>
  </w:footnote>
  <w:footnote w:type="continuationSeparator" w:id="0">
    <w:p w:rsidR="00202C8E" w:rsidRDefault="00202C8E" w:rsidP="00202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C8E" w:rsidRDefault="00202C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C8E" w:rsidRDefault="00202C8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C8E" w:rsidRDefault="00202C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4155"/>
    <w:multiLevelType w:val="hybridMultilevel"/>
    <w:tmpl w:val="ABF0B836"/>
    <w:lvl w:ilvl="0" w:tplc="A070511A">
      <w:start w:val="1"/>
      <w:numFmt w:val="upperLetter"/>
      <w:lvlText w:val="%1)"/>
      <w:lvlJc w:val="left"/>
      <w:pPr>
        <w:ind w:left="405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38D0173"/>
    <w:multiLevelType w:val="hybridMultilevel"/>
    <w:tmpl w:val="A11C6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E0F23"/>
    <w:multiLevelType w:val="hybridMultilevel"/>
    <w:tmpl w:val="AB3CB84A"/>
    <w:lvl w:ilvl="0" w:tplc="FEA228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C1C1D"/>
    <w:multiLevelType w:val="hybridMultilevel"/>
    <w:tmpl w:val="CB56283C"/>
    <w:lvl w:ilvl="0" w:tplc="1C5C375A">
      <w:start w:val="6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D7"/>
    <w:rsid w:val="001A4427"/>
    <w:rsid w:val="00202C8E"/>
    <w:rsid w:val="00230418"/>
    <w:rsid w:val="00266054"/>
    <w:rsid w:val="002978F4"/>
    <w:rsid w:val="002A25BA"/>
    <w:rsid w:val="002F3661"/>
    <w:rsid w:val="00320B4A"/>
    <w:rsid w:val="003418C3"/>
    <w:rsid w:val="00355A7D"/>
    <w:rsid w:val="003A74B7"/>
    <w:rsid w:val="00472E4E"/>
    <w:rsid w:val="005B5E5C"/>
    <w:rsid w:val="006027F2"/>
    <w:rsid w:val="006465DD"/>
    <w:rsid w:val="00673A91"/>
    <w:rsid w:val="006C1527"/>
    <w:rsid w:val="00796D18"/>
    <w:rsid w:val="007E6C60"/>
    <w:rsid w:val="008318D7"/>
    <w:rsid w:val="00850B1F"/>
    <w:rsid w:val="008C5959"/>
    <w:rsid w:val="008E7856"/>
    <w:rsid w:val="008F0DDB"/>
    <w:rsid w:val="00960FF9"/>
    <w:rsid w:val="009F66BC"/>
    <w:rsid w:val="00AA03DE"/>
    <w:rsid w:val="00AB144F"/>
    <w:rsid w:val="00AE6F6E"/>
    <w:rsid w:val="00B6382B"/>
    <w:rsid w:val="00B7491C"/>
    <w:rsid w:val="00C2170A"/>
    <w:rsid w:val="00C223AF"/>
    <w:rsid w:val="00C75837"/>
    <w:rsid w:val="00E06D1A"/>
    <w:rsid w:val="00E40450"/>
    <w:rsid w:val="00EA05A7"/>
    <w:rsid w:val="00F125DD"/>
    <w:rsid w:val="00F510DC"/>
    <w:rsid w:val="00F97EC6"/>
    <w:rsid w:val="00FD7277"/>
    <w:rsid w:val="00FF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c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18D7"/>
    <w:pPr>
      <w:autoSpaceDE w:val="0"/>
      <w:autoSpaceDN w:val="0"/>
      <w:adjustRightInd w:val="0"/>
      <w:spacing w:after="0" w:line="240" w:lineRule="auto"/>
    </w:pPr>
    <w:rPr>
      <w:rFonts w:ascii="Industrial736EU" w:hAnsi="Industrial736EU" w:cs="Industrial736EU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318D7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8318D7"/>
    <w:rPr>
      <w:rFonts w:ascii="Swis721BlkEU" w:hAnsi="Swis721BlkEU" w:cs="Swis721BlkEU"/>
      <w:b/>
      <w:bCs/>
      <w:color w:val="000000"/>
      <w:sz w:val="48"/>
      <w:szCs w:val="48"/>
    </w:rPr>
  </w:style>
  <w:style w:type="character" w:customStyle="1" w:styleId="A2">
    <w:name w:val="A2"/>
    <w:uiPriority w:val="99"/>
    <w:rsid w:val="008318D7"/>
    <w:rPr>
      <w:rFonts w:ascii="Swis721BlkEU" w:hAnsi="Swis721BlkEU" w:cs="Swis721BlkEU"/>
      <w:b/>
      <w:bCs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4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9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404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2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C8E"/>
  </w:style>
  <w:style w:type="paragraph" w:styleId="Stopka">
    <w:name w:val="footer"/>
    <w:basedOn w:val="Normalny"/>
    <w:link w:val="StopkaZnak"/>
    <w:uiPriority w:val="99"/>
    <w:unhideWhenUsed/>
    <w:rsid w:val="00202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C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18D7"/>
    <w:pPr>
      <w:autoSpaceDE w:val="0"/>
      <w:autoSpaceDN w:val="0"/>
      <w:adjustRightInd w:val="0"/>
      <w:spacing w:after="0" w:line="240" w:lineRule="auto"/>
    </w:pPr>
    <w:rPr>
      <w:rFonts w:ascii="Industrial736EU" w:hAnsi="Industrial736EU" w:cs="Industrial736EU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318D7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8318D7"/>
    <w:rPr>
      <w:rFonts w:ascii="Swis721BlkEU" w:hAnsi="Swis721BlkEU" w:cs="Swis721BlkEU"/>
      <w:b/>
      <w:bCs/>
      <w:color w:val="000000"/>
      <w:sz w:val="48"/>
      <w:szCs w:val="48"/>
    </w:rPr>
  </w:style>
  <w:style w:type="character" w:customStyle="1" w:styleId="A2">
    <w:name w:val="A2"/>
    <w:uiPriority w:val="99"/>
    <w:rsid w:val="008318D7"/>
    <w:rPr>
      <w:rFonts w:ascii="Swis721BlkEU" w:hAnsi="Swis721BlkEU" w:cs="Swis721BlkEU"/>
      <w:b/>
      <w:bCs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4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9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404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2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C8E"/>
  </w:style>
  <w:style w:type="paragraph" w:styleId="Stopka">
    <w:name w:val="footer"/>
    <w:basedOn w:val="Normalny"/>
    <w:link w:val="StopkaZnak"/>
    <w:uiPriority w:val="99"/>
    <w:unhideWhenUsed/>
    <w:rsid w:val="00202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A512E762</Template>
  <TotalTime>25</TotalTime>
  <Pages>2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Bauer Sp. z o.o. Sp. K.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Sitkiewicz, Iwona</dc:creator>
  <cp:lastModifiedBy>Sitkiewicz, Iwona</cp:lastModifiedBy>
  <cp:revision>48</cp:revision>
  <dcterms:created xsi:type="dcterms:W3CDTF">2014-04-22T07:17:00Z</dcterms:created>
  <dcterms:modified xsi:type="dcterms:W3CDTF">2014-04-23T09:10:00Z</dcterms:modified>
</cp:coreProperties>
</file>