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A" w:rsidRPr="003D5F12" w:rsidRDefault="006E366A" w:rsidP="002B00FF">
      <w:pPr>
        <w:jc w:val="both"/>
        <w:rPr>
          <w:rFonts w:ascii="Arial" w:hAnsi="Arial" w:cs="Arial"/>
        </w:rPr>
      </w:pPr>
      <w:bookmarkStart w:id="0" w:name="_GoBack"/>
      <w:bookmarkEnd w:id="0"/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</w:r>
      <w:r w:rsidRPr="003D5F12">
        <w:rPr>
          <w:rFonts w:ascii="Arial" w:hAnsi="Arial" w:cs="Arial"/>
        </w:rPr>
        <w:tab/>
        <w:t>REGULAMIN KONKURSU „</w:t>
      </w:r>
      <w:r w:rsidR="00677923">
        <w:rPr>
          <w:rFonts w:ascii="Arial" w:hAnsi="Arial" w:cs="Arial"/>
        </w:rPr>
        <w:t>Migawka z wakacji</w:t>
      </w:r>
      <w:r w:rsidRPr="003D5F12">
        <w:rPr>
          <w:rFonts w:ascii="Arial" w:hAnsi="Arial" w:cs="Arial"/>
        </w:rPr>
        <w:t>”</w:t>
      </w:r>
    </w:p>
    <w:p w:rsidR="006E366A" w:rsidRPr="003D5F12" w:rsidRDefault="006E366A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I. Postanowienia ogólne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Organizatorem konkursu "</w:t>
      </w:r>
      <w:r w:rsidR="00A41AE6">
        <w:rPr>
          <w:rFonts w:ascii="Arial" w:hAnsi="Arial" w:cs="Arial"/>
        </w:rPr>
        <w:t>Migawka z wakacji</w:t>
      </w:r>
      <w:r w:rsidRPr="003D5F12">
        <w:rPr>
          <w:rFonts w:ascii="Arial" w:hAnsi="Arial" w:cs="Arial"/>
        </w:rPr>
        <w:t>" (dalej: "Konkurs")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527-26-44-300, (dalej: "Organizator").</w:t>
      </w:r>
    </w:p>
    <w:p w:rsidR="006E366A" w:rsidRPr="003D5F12" w:rsidRDefault="006E366A" w:rsidP="002B00FF">
      <w:pPr>
        <w:pStyle w:val="Akapitzlist"/>
        <w:ind w:left="1125"/>
        <w:jc w:val="both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Konkurs trwa od dnia </w:t>
      </w:r>
      <w:r w:rsidR="00677923">
        <w:rPr>
          <w:rFonts w:ascii="Arial" w:hAnsi="Arial" w:cs="Arial"/>
        </w:rPr>
        <w:t>14</w:t>
      </w:r>
      <w:r w:rsidRPr="002B00FF">
        <w:rPr>
          <w:rFonts w:ascii="Arial" w:hAnsi="Arial" w:cs="Arial"/>
        </w:rPr>
        <w:t>.07.201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od godziny 09:00:00 do dnia </w:t>
      </w:r>
      <w:r w:rsidR="00677923">
        <w:rPr>
          <w:rFonts w:ascii="Arial" w:hAnsi="Arial" w:cs="Arial"/>
        </w:rPr>
        <w:t>10</w:t>
      </w:r>
      <w:r w:rsidRPr="002B00FF">
        <w:rPr>
          <w:rFonts w:ascii="Arial" w:hAnsi="Arial" w:cs="Arial"/>
        </w:rPr>
        <w:t>.</w:t>
      </w:r>
      <w:r w:rsidR="00677923" w:rsidRPr="002B00FF">
        <w:rPr>
          <w:rFonts w:ascii="Arial" w:hAnsi="Arial" w:cs="Arial"/>
        </w:rPr>
        <w:t>0</w:t>
      </w:r>
      <w:r w:rsidR="00677923">
        <w:rPr>
          <w:rFonts w:ascii="Arial" w:hAnsi="Arial" w:cs="Arial"/>
        </w:rPr>
        <w:t>8</w:t>
      </w:r>
      <w:r w:rsidRPr="002B00FF">
        <w:rPr>
          <w:rFonts w:ascii="Arial" w:hAnsi="Arial" w:cs="Arial"/>
        </w:rPr>
        <w:t>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do godziny 23:59:59. </w:t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Informacje na temat Konkursu dost</w:t>
      </w:r>
      <w:r w:rsidR="006E366A" w:rsidRPr="002B00FF">
        <w:rPr>
          <w:rFonts w:ascii="Arial" w:hAnsi="Arial" w:cs="Arial"/>
        </w:rPr>
        <w:t xml:space="preserve">ępne są na stronie internetowej </w:t>
      </w:r>
      <w:hyperlink r:id="rId6" w:history="1">
        <w:r w:rsidR="00677923" w:rsidRPr="00677923">
          <w:rPr>
            <w:rStyle w:val="Hipercze"/>
            <w:rFonts w:ascii="Arial" w:hAnsi="Arial" w:cs="Arial"/>
          </w:rPr>
          <w:t>www.pogoda.interia.pl</w:t>
        </w:r>
      </w:hyperlink>
      <w:r w:rsidRPr="002B00FF">
        <w:rPr>
          <w:rFonts w:ascii="Arial" w:hAnsi="Arial" w:cs="Arial"/>
        </w:rPr>
        <w:t>.</w:t>
      </w:r>
      <w:r w:rsidR="006E366A" w:rsidRPr="002B00FF">
        <w:rPr>
          <w:rFonts w:ascii="Arial" w:hAnsi="Arial" w:cs="Arial"/>
        </w:rPr>
        <w:br/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Konkurs dostępny jest na całym terytorium Rzeczpospolitej Polskiej.</w:t>
      </w:r>
      <w:r w:rsidR="006E366A" w:rsidRPr="002B00FF">
        <w:rPr>
          <w:rFonts w:ascii="Arial" w:hAnsi="Arial" w:cs="Arial"/>
        </w:rPr>
        <w:br/>
      </w:r>
    </w:p>
    <w:p w:rsidR="002B00FF" w:rsidRPr="002B00FF" w:rsidRDefault="002B00FF" w:rsidP="002B00FF">
      <w:pPr>
        <w:pStyle w:val="Akapitzlist"/>
        <w:rPr>
          <w:rFonts w:ascii="Arial" w:hAnsi="Arial" w:cs="Arial"/>
        </w:rPr>
      </w:pPr>
    </w:p>
    <w:p w:rsidR="007F5C0E" w:rsidRPr="002B00FF" w:rsidRDefault="00771041" w:rsidP="002B00F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Przedmiotem Konkursu jest wyłonienie osób, których zdjęcie konkursowe zostanie uznane za najciekawsze, przez powołaną w tym celu Komisję Konkursową.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II. Uczestnicy Konkursu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Uczestnikiem Konkursu (dalej: "Uczestnik")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2B00FF" w:rsidRDefault="002B00FF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F5C0E" w:rsidRPr="002B00FF">
        <w:rPr>
          <w:rFonts w:ascii="Arial" w:hAnsi="Arial" w:cs="Arial"/>
        </w:rPr>
        <w:t xml:space="preserve"> Konkursie samodzielnie mogą uczestniczyć tylko osoby pełnoletnie. Osoby niepełnoletnie, jednak wyłącznie takie, które ukończyły 13 lat, mogą brać udział w Konkursie za zgodą swoich rodziców lub opiekunów prawnych, którzy odbierają nagrody w ich imieniu.</w:t>
      </w:r>
    </w:p>
    <w:p w:rsid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Dokonując zgłoszenia swego udziału w Konkursie Uczestnik powinien zapoznać się</w:t>
      </w:r>
      <w:r w:rsidR="002B00FF" w:rsidRPr="002B00FF">
        <w:rPr>
          <w:rFonts w:ascii="Arial" w:hAnsi="Arial" w:cs="Arial"/>
        </w:rPr>
        <w:t> </w:t>
      </w:r>
      <w:r w:rsidRPr="002B00FF">
        <w:rPr>
          <w:rFonts w:ascii="Arial" w:hAnsi="Arial" w:cs="Arial"/>
        </w:rPr>
        <w:t>z warunkami uczestniczenia w Konkursie, wskazanymi w Regulaminie i w przypadku negatywnej weryfikacji (brak spełnienia któregokolwiek ze wskazanych warunków, względnie spełnienie warunku wykluczającego udział w Konkursie) Uczestnik zobowiązany jest odstąpić od zgłoszenia swej osoby do udziału w Konkursie. Brak spełnienia warunków</w:t>
      </w:r>
      <w:r w:rsidR="002B00FF" w:rsidRPr="002B00FF">
        <w:rPr>
          <w:rFonts w:ascii="Arial" w:hAnsi="Arial" w:cs="Arial"/>
        </w:rPr>
        <w:t xml:space="preserve"> uczestnictwa </w:t>
      </w:r>
      <w:r w:rsidRPr="002B00FF">
        <w:rPr>
          <w:rFonts w:ascii="Arial" w:hAnsi="Arial" w:cs="Arial"/>
        </w:rPr>
        <w:t xml:space="preserve">w Konkursie dyskwalifikuje Uczestnika, który dokonał zgłoszenia wbrew postanowieniom Regulaminu. </w:t>
      </w:r>
    </w:p>
    <w:p w:rsidR="002B00FF" w:rsidRDefault="00F24DE3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Korzystając z formatki „Napisz do serwisu”</w:t>
      </w:r>
      <w:r w:rsidR="007F5C0E" w:rsidRPr="002B00FF">
        <w:rPr>
          <w:rFonts w:ascii="Arial" w:hAnsi="Arial" w:cs="Arial"/>
        </w:rPr>
        <w:t xml:space="preserve"> Uczestnicy wyrażają zgodę na zasady </w:t>
      </w:r>
      <w:r w:rsidR="002B00FF" w:rsidRPr="002B00FF">
        <w:rPr>
          <w:rFonts w:ascii="Arial" w:hAnsi="Arial" w:cs="Arial"/>
        </w:rPr>
        <w:t>Konkursu  </w:t>
      </w:r>
      <w:r w:rsidR="007F5C0E" w:rsidRPr="002B00FF">
        <w:rPr>
          <w:rFonts w:ascii="Arial" w:hAnsi="Arial" w:cs="Arial"/>
        </w:rPr>
        <w:t>i akceptują niniejszy Regulamin.</w:t>
      </w:r>
    </w:p>
    <w:p w:rsidR="007F5C0E" w:rsidRPr="002B00FF" w:rsidRDefault="007F5C0E" w:rsidP="002B00FF">
      <w:pPr>
        <w:pStyle w:val="Akapitzlist"/>
        <w:numPr>
          <w:ilvl w:val="0"/>
          <w:numId w:val="6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Regulamin Konkursu dostępny jest w siedzibie Organizatora oraz na stronie internetowej </w:t>
      </w:r>
      <w:hyperlink r:id="rId7" w:history="1">
        <w:r w:rsidR="00677923" w:rsidRPr="00A41AE6">
          <w:rPr>
            <w:rStyle w:val="Hipercze"/>
            <w:rFonts w:ascii="Arial" w:hAnsi="Arial" w:cs="Arial"/>
          </w:rPr>
          <w:t>www.pogoda.interia.pl</w:t>
        </w:r>
      </w:hyperlink>
      <w:r w:rsidRPr="002B00FF">
        <w:rPr>
          <w:rFonts w:ascii="Arial" w:hAnsi="Arial" w:cs="Arial"/>
        </w:rPr>
        <w:t xml:space="preserve">.  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III. Zasady Konkursu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2B00FF" w:rsidRDefault="007F5C0E" w:rsidP="00F24DE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Warunkiem uczestnictwa w Konkursie jest wysłanie</w:t>
      </w:r>
      <w:r w:rsidR="00F24DE3">
        <w:rPr>
          <w:rFonts w:ascii="Arial" w:hAnsi="Arial" w:cs="Arial"/>
        </w:rPr>
        <w:t xml:space="preserve"> za pomocą formatki „Napisz do serwisu” znajdującej się pod adresem internetowym: </w:t>
      </w:r>
      <w:r w:rsidR="00F24DE3" w:rsidRPr="00F24DE3">
        <w:rPr>
          <w:rFonts w:ascii="Arial" w:hAnsi="Arial" w:cs="Arial"/>
        </w:rPr>
        <w:t>http://pogoda.interia.pl/napisz-do-nas</w:t>
      </w:r>
      <w:r w:rsidR="00F24DE3">
        <w:rPr>
          <w:rFonts w:ascii="Arial" w:hAnsi="Arial" w:cs="Arial"/>
        </w:rPr>
        <w:t xml:space="preserve"> </w:t>
      </w:r>
      <w:r w:rsidRPr="002B00FF">
        <w:rPr>
          <w:rFonts w:ascii="Arial" w:hAnsi="Arial" w:cs="Arial"/>
        </w:rPr>
        <w:t xml:space="preserve">w terminie od </w:t>
      </w:r>
      <w:r w:rsidR="00F24DE3">
        <w:rPr>
          <w:rFonts w:ascii="Arial" w:hAnsi="Arial" w:cs="Arial"/>
        </w:rPr>
        <w:t>14</w:t>
      </w:r>
      <w:r w:rsidR="00771041" w:rsidRPr="002B00FF">
        <w:rPr>
          <w:rFonts w:ascii="Arial" w:hAnsi="Arial" w:cs="Arial"/>
        </w:rPr>
        <w:t xml:space="preserve">.07.2014 r. do </w:t>
      </w:r>
      <w:r w:rsidR="00F24DE3">
        <w:rPr>
          <w:rFonts w:ascii="Arial" w:hAnsi="Arial" w:cs="Arial"/>
        </w:rPr>
        <w:t>03</w:t>
      </w:r>
      <w:r w:rsidRPr="002B00FF">
        <w:rPr>
          <w:rFonts w:ascii="Arial" w:hAnsi="Arial" w:cs="Arial"/>
        </w:rPr>
        <w:t>.0</w:t>
      </w:r>
      <w:r w:rsidR="00F24DE3">
        <w:rPr>
          <w:rFonts w:ascii="Arial" w:hAnsi="Arial" w:cs="Arial"/>
        </w:rPr>
        <w:t>8</w:t>
      </w:r>
      <w:r w:rsidRPr="002B00FF">
        <w:rPr>
          <w:rFonts w:ascii="Arial" w:hAnsi="Arial" w:cs="Arial"/>
        </w:rPr>
        <w:t>.201</w:t>
      </w:r>
      <w:r w:rsidR="00771041" w:rsidRPr="002B00FF">
        <w:rPr>
          <w:rFonts w:ascii="Arial" w:hAnsi="Arial" w:cs="Arial"/>
        </w:rPr>
        <w:t>4</w:t>
      </w:r>
      <w:r w:rsidRPr="002B00FF">
        <w:rPr>
          <w:rFonts w:ascii="Arial" w:hAnsi="Arial" w:cs="Arial"/>
        </w:rPr>
        <w:t xml:space="preserve"> r. do godziny 23:59:59 (decyduje data przyjęcia wiadomości przez serwer pocztowy INTERIA.PL), zdjęcia swojego autorstwa z wakacyjnych podróży (ważne, by na zdjęciu by</w:t>
      </w:r>
      <w:r w:rsidR="00F24DE3">
        <w:rPr>
          <w:rFonts w:ascii="Arial" w:hAnsi="Arial" w:cs="Arial"/>
        </w:rPr>
        <w:t>li</w:t>
      </w:r>
      <w:r w:rsidRPr="002B00FF">
        <w:rPr>
          <w:rFonts w:ascii="Arial" w:hAnsi="Arial" w:cs="Arial"/>
        </w:rPr>
        <w:t xml:space="preserve"> </w:t>
      </w:r>
      <w:r w:rsidR="00F24DE3">
        <w:rPr>
          <w:rFonts w:ascii="Arial" w:hAnsi="Arial" w:cs="Arial"/>
        </w:rPr>
        <w:t>widoczni ludzie</w:t>
      </w:r>
      <w:r w:rsidRPr="002B00FF">
        <w:rPr>
          <w:rFonts w:ascii="Arial" w:hAnsi="Arial" w:cs="Arial"/>
        </w:rPr>
        <w:t xml:space="preserve">) wraz z </w:t>
      </w:r>
      <w:r w:rsidRPr="002B00FF">
        <w:rPr>
          <w:rFonts w:ascii="Arial" w:hAnsi="Arial" w:cs="Arial"/>
        </w:rPr>
        <w:lastRenderedPageBreak/>
        <w:t>danymi tj. imię, nazwisko, nr telefonu kontaktowego, adres do korespondencji oraz w treści wiadomości zamieści oświadczenie: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2B00FF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"Niniejszym ja niżej podpisany, poprzez fakt wysłania niniejszej wiadomości, oświadczam, że zapoznałem się z regulaminem konkursu i przyjmuję go do stosowania."</w:t>
      </w:r>
    </w:p>
    <w:p w:rsidR="002B00FF" w:rsidRDefault="002B00FF" w:rsidP="002B00FF">
      <w:pPr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Zdjęcia muszą spełniać następujące wymagania:</w:t>
      </w:r>
    </w:p>
    <w:p w:rsidR="007F5C0E" w:rsidRP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zdjęcie powinno prezentować </w:t>
      </w:r>
      <w:r w:rsidR="00F24DE3">
        <w:rPr>
          <w:rFonts w:ascii="Arial" w:hAnsi="Arial" w:cs="Arial"/>
        </w:rPr>
        <w:t>ludzi i</w:t>
      </w:r>
      <w:r w:rsidRPr="002B00FF">
        <w:rPr>
          <w:rFonts w:ascii="Arial" w:hAnsi="Arial" w:cs="Arial"/>
        </w:rPr>
        <w:t xml:space="preserve"> być wyraźne,</w:t>
      </w:r>
    </w:p>
    <w:p w:rsidR="007F5C0E" w:rsidRP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rozmiar zdjęcia - od 500kb do 10 MB oraz min. 800x600 pikseli do max. 1600x1200 </w:t>
      </w:r>
      <w:proofErr w:type="spellStart"/>
      <w:r w:rsidRPr="002B00FF">
        <w:rPr>
          <w:rFonts w:ascii="Arial" w:hAnsi="Arial" w:cs="Arial"/>
        </w:rPr>
        <w:t>pixeli</w:t>
      </w:r>
      <w:proofErr w:type="spellEnd"/>
      <w:r w:rsidRPr="002B00FF">
        <w:rPr>
          <w:rFonts w:ascii="Arial" w:hAnsi="Arial" w:cs="Arial"/>
        </w:rPr>
        <w:t>,</w:t>
      </w:r>
    </w:p>
    <w:p w:rsidR="002B00FF" w:rsidRDefault="007F5C0E" w:rsidP="002B00F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dopuszczalny format pliku - JPG,PNG.</w:t>
      </w:r>
    </w:p>
    <w:p w:rsid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Wysyłając Zdjęcie i akceptując regulamin Konkursu, Uczestnik Konkursu oświadcza, że: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jest jedynym autorem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 i posiada pełnię praw autorskich i pokrewnych do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, oraz że tym samym wyraża zgodę na jego publikację w portalu </w:t>
      </w:r>
      <w:hyperlink r:id="rId8" w:history="1">
        <w:r w:rsidRPr="002B00FF">
          <w:rPr>
            <w:rStyle w:val="Hipercze"/>
            <w:rFonts w:ascii="Arial" w:hAnsi="Arial" w:cs="Arial"/>
            <w:color w:val="auto"/>
          </w:rPr>
          <w:t>www.interia.pl</w:t>
        </w:r>
      </w:hyperlink>
      <w:r w:rsidRPr="002B00FF">
        <w:rPr>
          <w:rFonts w:ascii="Arial" w:hAnsi="Arial" w:cs="Arial"/>
        </w:rPr>
        <w:t xml:space="preserve"> i jego udostępnienie użytkownikom portalu,</w:t>
      </w:r>
    </w:p>
    <w:p w:rsidR="007F5C0E" w:rsidRPr="002B00FF" w:rsidRDefault="00F24DE3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zdjęcie</w:t>
      </w:r>
      <w:r w:rsidRPr="002B00FF">
        <w:rPr>
          <w:rFonts w:ascii="Arial" w:hAnsi="Arial" w:cs="Arial"/>
        </w:rPr>
        <w:t xml:space="preserve"> </w:t>
      </w:r>
      <w:r w:rsidR="007F5C0E" w:rsidRPr="002B00FF">
        <w:rPr>
          <w:rFonts w:ascii="Arial" w:hAnsi="Arial" w:cs="Arial"/>
        </w:rPr>
        <w:t>nie narusza praw osób trzecich,</w:t>
      </w:r>
    </w:p>
    <w:p w:rsidR="007F5C0E" w:rsidRDefault="007F5C0E" w:rsidP="002B00F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udziela niewyłącznej, nieodwołalnej i nieodpłatnej zgody, na czas nieokreślony na użytkowanie </w:t>
      </w:r>
      <w:r w:rsidR="003719B1">
        <w:rPr>
          <w:rFonts w:ascii="Arial" w:hAnsi="Arial" w:cs="Arial"/>
        </w:rPr>
        <w:t>zdjęcia</w:t>
      </w:r>
      <w:r w:rsidRPr="002B00FF">
        <w:rPr>
          <w:rFonts w:ascii="Arial" w:hAnsi="Arial" w:cs="Arial"/>
        </w:rPr>
        <w:t xml:space="preserve"> przez Organizatora na następujących polach eksploatacji:</w:t>
      </w:r>
    </w:p>
    <w:p w:rsidR="002B00FF" w:rsidRPr="002B00FF" w:rsidRDefault="002B00FF" w:rsidP="002B00FF">
      <w:pPr>
        <w:pStyle w:val="Akapitzlist"/>
        <w:jc w:val="both"/>
        <w:rPr>
          <w:rFonts w:ascii="Arial" w:hAnsi="Arial" w:cs="Arial"/>
        </w:rPr>
      </w:pP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i.             zwielokrotniania, utrwalania, sporządzania cyfrowego zapisu udostępnionego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, wprowadzania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do pamięci komputera,</w:t>
      </w: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ii.            wprowadzania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do własnych baz danych, bądź w postaci oryginalnej bądź w postaci fragmentów,</w:t>
      </w:r>
    </w:p>
    <w:p w:rsidR="007F5C0E" w:rsidRPr="003D5F12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iii.           w zakresie rozpowszechniania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w sposób inny niż określony powyżej - publiczne wykonanie, wystawienie, wyświetlenie, odtworzenie oraz nadawanie i reemitowanie, a także publiczne udostępnianie </w:t>
      </w:r>
      <w:r w:rsidR="003719B1">
        <w:rPr>
          <w:rFonts w:ascii="Arial" w:hAnsi="Arial" w:cs="Arial"/>
        </w:rPr>
        <w:t>zdjęcia</w:t>
      </w:r>
      <w:r w:rsidRPr="003D5F12">
        <w:rPr>
          <w:rFonts w:ascii="Arial" w:hAnsi="Arial" w:cs="Arial"/>
        </w:rPr>
        <w:t xml:space="preserve">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</w:t>
      </w:r>
    </w:p>
    <w:p w:rsidR="002B00FF" w:rsidRDefault="007F5C0E" w:rsidP="002B00FF">
      <w:pPr>
        <w:ind w:left="1134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iv.           tworzenie dzieł zależnych w tym w celach komercyjnych.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 </w:t>
      </w:r>
      <w:r w:rsidR="006E366A" w:rsidRPr="003D5F12">
        <w:rPr>
          <w:rFonts w:ascii="Arial" w:hAnsi="Arial" w:cs="Arial"/>
        </w:rPr>
        <w:br/>
      </w:r>
    </w:p>
    <w:p w:rsidR="007F5C0E" w:rsidRPr="002B00FF" w:rsidRDefault="007F5C0E" w:rsidP="002B00FF">
      <w:pPr>
        <w:pStyle w:val="Akapitzlist"/>
        <w:numPr>
          <w:ilvl w:val="0"/>
          <w:numId w:val="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 xml:space="preserve">Jeden Uczestnik może wziąć udział w konkursie </w:t>
      </w:r>
      <w:r w:rsidR="00F24DE3">
        <w:rPr>
          <w:rFonts w:ascii="Arial" w:hAnsi="Arial" w:cs="Arial"/>
        </w:rPr>
        <w:t>maksymalnie dwa</w:t>
      </w:r>
      <w:r w:rsidRPr="002B00FF">
        <w:rPr>
          <w:rFonts w:ascii="Arial" w:hAnsi="Arial" w:cs="Arial"/>
        </w:rPr>
        <w:t xml:space="preserve"> razy, z tym zastrzeżeniem, że może otrzymać tylko jedną nagrodę.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IV. Wybór Zwycięzców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2B00FF" w:rsidRDefault="007F5C0E" w:rsidP="002B00F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Konkurs składa się z dwóch etapów: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a.            etap I trwa od dnia </w:t>
      </w:r>
      <w:r w:rsidR="00F24DE3">
        <w:rPr>
          <w:rFonts w:ascii="Arial" w:hAnsi="Arial" w:cs="Arial"/>
        </w:rPr>
        <w:t>14</w:t>
      </w:r>
      <w:r w:rsidRPr="003D5F12">
        <w:rPr>
          <w:rFonts w:ascii="Arial" w:hAnsi="Arial" w:cs="Arial"/>
        </w:rPr>
        <w:t>.07.201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do dnia </w:t>
      </w:r>
      <w:r w:rsidR="00F24DE3">
        <w:rPr>
          <w:rFonts w:ascii="Arial" w:hAnsi="Arial" w:cs="Arial"/>
        </w:rPr>
        <w:t>03</w:t>
      </w:r>
      <w:r w:rsidRPr="003D5F12">
        <w:rPr>
          <w:rFonts w:ascii="Arial" w:hAnsi="Arial" w:cs="Arial"/>
        </w:rPr>
        <w:t>.</w:t>
      </w:r>
      <w:r w:rsidR="00771041" w:rsidRPr="003D5F12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roku </w:t>
      </w:r>
    </w:p>
    <w:p w:rsidR="002B00FF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b.            etap II trwa od dnia </w:t>
      </w:r>
      <w:r w:rsidR="00F24DE3">
        <w:rPr>
          <w:rFonts w:ascii="Arial" w:hAnsi="Arial" w:cs="Arial"/>
        </w:rPr>
        <w:t>04</w:t>
      </w:r>
      <w:r w:rsidRPr="003D5F12">
        <w:rPr>
          <w:rFonts w:ascii="Arial" w:hAnsi="Arial" w:cs="Arial"/>
        </w:rPr>
        <w:t>.0</w:t>
      </w:r>
      <w:r w:rsidR="00F24DE3">
        <w:rPr>
          <w:rFonts w:ascii="Arial" w:hAnsi="Arial" w:cs="Arial"/>
        </w:rPr>
        <w:t>8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do dnia </w:t>
      </w:r>
      <w:r w:rsidR="00F24DE3">
        <w:rPr>
          <w:rFonts w:ascii="Arial" w:hAnsi="Arial" w:cs="Arial"/>
        </w:rPr>
        <w:t>10</w:t>
      </w:r>
      <w:r w:rsidRPr="003D5F12">
        <w:rPr>
          <w:rFonts w:ascii="Arial" w:hAnsi="Arial" w:cs="Arial"/>
        </w:rPr>
        <w:t>.</w:t>
      </w:r>
      <w:r w:rsidR="00F24DE3" w:rsidRPr="003D5F12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Pr="003D5F12">
        <w:rPr>
          <w:rFonts w:ascii="Arial" w:hAnsi="Arial" w:cs="Arial"/>
        </w:rPr>
        <w:t>.201</w:t>
      </w:r>
      <w:r w:rsidR="00771041" w:rsidRPr="003D5F12">
        <w:rPr>
          <w:rFonts w:ascii="Arial" w:hAnsi="Arial" w:cs="Arial"/>
        </w:rPr>
        <w:t>4</w:t>
      </w:r>
      <w:r w:rsidRPr="003D5F12">
        <w:rPr>
          <w:rFonts w:ascii="Arial" w:hAnsi="Arial" w:cs="Arial"/>
        </w:rPr>
        <w:t xml:space="preserve"> roku</w:t>
      </w:r>
    </w:p>
    <w:p w:rsidR="002B00FF" w:rsidRDefault="002B00FF" w:rsidP="002B00FF">
      <w:pPr>
        <w:jc w:val="both"/>
        <w:rPr>
          <w:rFonts w:ascii="Arial" w:hAnsi="Arial" w:cs="Arial"/>
        </w:rPr>
      </w:pPr>
    </w:p>
    <w:p w:rsidR="002B00FF" w:rsidRPr="002B00FF" w:rsidRDefault="007F5C0E" w:rsidP="002B00F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2B00FF">
        <w:rPr>
          <w:rFonts w:ascii="Arial" w:hAnsi="Arial" w:cs="Arial"/>
        </w:rPr>
        <w:t>W etapie I uczestnicy Konkursu nadsyłają zdjęcia, które są selekcjonowane przez komisję Konkursową w zakresie spełnienia wymogu tematyki konkursu, a także gdy Zdjęcie nie spełnia wymogów określonych w rozdziale III pkt 2 Regulaminu.</w:t>
      </w:r>
      <w:r w:rsidR="0030490C">
        <w:rPr>
          <w:rFonts w:ascii="Arial" w:hAnsi="Arial" w:cs="Arial"/>
        </w:rPr>
        <w:t xml:space="preserve"> W wyniku selekcji do etapu II przejdzie 40 zdjęć.</w:t>
      </w:r>
    </w:p>
    <w:p w:rsidR="00DA3106" w:rsidRPr="00DA3106" w:rsidRDefault="00796E64" w:rsidP="00DA3106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>W etapie II nastąpi w</w:t>
      </w:r>
      <w:r w:rsidR="00771041" w:rsidRPr="00DA3106">
        <w:rPr>
          <w:rFonts w:ascii="Arial" w:hAnsi="Arial" w:cs="Arial"/>
        </w:rPr>
        <w:t xml:space="preserve">ybór zwycięzców </w:t>
      </w:r>
      <w:r w:rsidR="00771041" w:rsidRPr="00DA3106">
        <w:rPr>
          <w:rFonts w:ascii="Arial" w:hAnsi="Arial" w:cs="Arial"/>
          <w:b/>
          <w:bCs/>
        </w:rPr>
        <w:t>Konkursu</w:t>
      </w:r>
      <w:r w:rsidR="00771041" w:rsidRPr="00DA3106">
        <w:rPr>
          <w:rFonts w:ascii="Arial" w:hAnsi="Arial" w:cs="Arial"/>
        </w:rPr>
        <w:t xml:space="preserve">. </w:t>
      </w:r>
      <w:r w:rsidR="00DA3106" w:rsidRPr="00DA3106">
        <w:rPr>
          <w:rFonts w:ascii="Arial" w:hAnsi="Arial" w:cs="Arial"/>
        </w:rPr>
        <w:t xml:space="preserve">Od dnia </w:t>
      </w:r>
      <w:r w:rsidR="00F24DE3">
        <w:rPr>
          <w:rFonts w:ascii="Arial" w:hAnsi="Arial" w:cs="Arial"/>
        </w:rPr>
        <w:t>04</w:t>
      </w:r>
      <w:r w:rsidR="00DA3106" w:rsidRPr="00DA3106">
        <w:rPr>
          <w:rFonts w:ascii="Arial" w:hAnsi="Arial" w:cs="Arial"/>
        </w:rPr>
        <w:t>.</w:t>
      </w:r>
      <w:r w:rsidR="00F24DE3" w:rsidRPr="00DA3106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="00DA3106" w:rsidRPr="00DA3106">
        <w:rPr>
          <w:rFonts w:ascii="Arial" w:hAnsi="Arial" w:cs="Arial"/>
        </w:rPr>
        <w:t xml:space="preserve">.2014 do dnia </w:t>
      </w:r>
      <w:r w:rsidR="00F24DE3">
        <w:rPr>
          <w:rFonts w:ascii="Arial" w:hAnsi="Arial" w:cs="Arial"/>
        </w:rPr>
        <w:t>10</w:t>
      </w:r>
      <w:r w:rsidR="00DA3106" w:rsidRPr="00DA3106">
        <w:rPr>
          <w:rFonts w:ascii="Arial" w:hAnsi="Arial" w:cs="Arial"/>
        </w:rPr>
        <w:t>.</w:t>
      </w:r>
      <w:r w:rsidR="00F24DE3" w:rsidRPr="00DA3106">
        <w:rPr>
          <w:rFonts w:ascii="Arial" w:hAnsi="Arial" w:cs="Arial"/>
        </w:rPr>
        <w:t>0</w:t>
      </w:r>
      <w:r w:rsidR="00F24DE3">
        <w:rPr>
          <w:rFonts w:ascii="Arial" w:hAnsi="Arial" w:cs="Arial"/>
        </w:rPr>
        <w:t>8</w:t>
      </w:r>
      <w:r w:rsidR="00DA3106" w:rsidRPr="00DA3106">
        <w:rPr>
          <w:rFonts w:ascii="Arial" w:hAnsi="Arial" w:cs="Arial"/>
        </w:rPr>
        <w:t xml:space="preserve">.2014 do godziny 23:59:59 każdy z użytkowników </w:t>
      </w:r>
      <w:proofErr w:type="spellStart"/>
      <w:r w:rsidR="00DA3106" w:rsidRPr="00DA3106">
        <w:rPr>
          <w:rFonts w:ascii="Arial" w:hAnsi="Arial" w:cs="Arial"/>
        </w:rPr>
        <w:t>internetu</w:t>
      </w:r>
      <w:proofErr w:type="spellEnd"/>
      <w:r w:rsidR="00DA3106" w:rsidRPr="00DA3106">
        <w:rPr>
          <w:rFonts w:ascii="Arial" w:hAnsi="Arial" w:cs="Arial"/>
        </w:rPr>
        <w:t xml:space="preserve"> będzie mógł głosować na </w:t>
      </w:r>
      <w:r w:rsidR="00FA3857">
        <w:rPr>
          <w:rFonts w:ascii="Arial" w:hAnsi="Arial" w:cs="Arial"/>
        </w:rPr>
        <w:t>zdjęcie</w:t>
      </w:r>
      <w:r w:rsidR="00DA3106" w:rsidRPr="00DA3106">
        <w:rPr>
          <w:rFonts w:ascii="Arial" w:hAnsi="Arial" w:cs="Arial"/>
        </w:rPr>
        <w:t xml:space="preserve"> na </w:t>
      </w:r>
      <w:hyperlink r:id="rId9" w:history="1">
        <w:r w:rsidR="00F24DE3" w:rsidRPr="00A41AE6">
          <w:rPr>
            <w:rStyle w:val="Hipercze"/>
            <w:rFonts w:ascii="Arial" w:hAnsi="Arial" w:cs="Arial"/>
          </w:rPr>
          <w:t>www.</w:t>
        </w:r>
        <w:r w:rsidR="00F24DE3" w:rsidRPr="007557A4">
          <w:rPr>
            <w:rStyle w:val="Hipercze"/>
            <w:rFonts w:ascii="Arial" w:hAnsi="Arial" w:cs="Arial"/>
          </w:rPr>
          <w:t>pogoda.interia.pl</w:t>
        </w:r>
      </w:hyperlink>
    </w:p>
    <w:p w:rsidR="00BA63AD" w:rsidRDefault="00DA3106" w:rsidP="00BA63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 xml:space="preserve">Na zakończenie głosowania Komisja Konkursowa wyłoni na podstawie wyników głosowania, </w:t>
      </w:r>
      <w:r w:rsidR="00F24DE3">
        <w:rPr>
          <w:rFonts w:ascii="Arial" w:hAnsi="Arial" w:cs="Arial"/>
        </w:rPr>
        <w:t>piętnaście</w:t>
      </w:r>
      <w:r w:rsidR="00F24DE3" w:rsidRPr="00DA3106">
        <w:rPr>
          <w:rFonts w:ascii="Arial" w:hAnsi="Arial" w:cs="Arial"/>
        </w:rPr>
        <w:t xml:space="preserve"> </w:t>
      </w:r>
      <w:r w:rsidR="00FA3857">
        <w:rPr>
          <w:rFonts w:ascii="Arial" w:hAnsi="Arial" w:cs="Arial"/>
        </w:rPr>
        <w:t>zdjęć</w:t>
      </w:r>
      <w:r w:rsidRPr="00DA3106">
        <w:rPr>
          <w:rFonts w:ascii="Arial" w:hAnsi="Arial" w:cs="Arial"/>
        </w:rPr>
        <w:t xml:space="preserve">, które uzyskają najwyższą ocenę liczoną jako stosunek </w:t>
      </w:r>
      <w:r w:rsidR="00FA3857">
        <w:rPr>
          <w:rFonts w:ascii="Arial" w:hAnsi="Arial" w:cs="Arial"/>
        </w:rPr>
        <w:lastRenderedPageBreak/>
        <w:t xml:space="preserve">sumy ocen oddanych na dane zdjęcie </w:t>
      </w:r>
      <w:r w:rsidRPr="00DA3106">
        <w:rPr>
          <w:rFonts w:ascii="Arial" w:hAnsi="Arial" w:cs="Arial"/>
        </w:rPr>
        <w:t xml:space="preserve">przez użytkowników </w:t>
      </w:r>
      <w:proofErr w:type="spellStart"/>
      <w:r w:rsidRPr="00DA3106">
        <w:rPr>
          <w:rFonts w:ascii="Arial" w:hAnsi="Arial" w:cs="Arial"/>
        </w:rPr>
        <w:t>internetu</w:t>
      </w:r>
      <w:proofErr w:type="spellEnd"/>
      <w:r w:rsidRPr="00DA3106">
        <w:rPr>
          <w:rFonts w:ascii="Arial" w:hAnsi="Arial" w:cs="Arial"/>
        </w:rPr>
        <w:t xml:space="preserve"> do liczby dokonanych ocen. W przypadku kiedy kilka </w:t>
      </w:r>
      <w:r w:rsidR="00FA3857">
        <w:rPr>
          <w:rFonts w:ascii="Arial" w:hAnsi="Arial" w:cs="Arial"/>
        </w:rPr>
        <w:t>zdjęć</w:t>
      </w:r>
      <w:r w:rsidRPr="00DA3106">
        <w:rPr>
          <w:rFonts w:ascii="Arial" w:hAnsi="Arial" w:cs="Arial"/>
        </w:rPr>
        <w:t xml:space="preserve"> będzie miało tę samą ocenę Komisja Konkursowa wyłoni z nich te, które jej zdaniem będą najciekawsze. </w:t>
      </w:r>
    </w:p>
    <w:p w:rsidR="00BA63AD" w:rsidRPr="00BA63AD" w:rsidRDefault="00BA63AD" w:rsidP="00BA63AD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Wyłonienia zwycięzców dokona powołana w tym celu przez Organizatora Komisja Konkursowa składająca się z trzech pracowników Organizatora. Zadaniem Komisji będzie w szczególności: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a.            nadzór nad prawidłowym przebiegiem Konkursu,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b.            wyłonienie zwycięzców Konkursu,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c.            stwierdzenie, że Uczestnik utracił prawo do nagrody zgodnie z Regulaminem,</w:t>
      </w:r>
    </w:p>
    <w:p w:rsidR="00BA63AD" w:rsidRPr="00BA63AD" w:rsidRDefault="00BA63AD" w:rsidP="00BA63AD">
      <w:pPr>
        <w:jc w:val="both"/>
        <w:rPr>
          <w:rFonts w:ascii="Arial" w:hAnsi="Arial" w:cs="Arial"/>
        </w:rPr>
      </w:pPr>
      <w:r w:rsidRPr="00BA63AD">
        <w:rPr>
          <w:rFonts w:ascii="Arial" w:hAnsi="Arial" w:cs="Arial"/>
        </w:rPr>
        <w:t>d.            rozpatrywanie reklamacji Uczestników.</w:t>
      </w:r>
    </w:p>
    <w:p w:rsidR="00DA3106" w:rsidRPr="00DA3106" w:rsidRDefault="00796E64" w:rsidP="00DA3106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 w:rsidRPr="00DA3106">
        <w:rPr>
          <w:rFonts w:ascii="Arial" w:hAnsi="Arial" w:cs="Arial"/>
        </w:rPr>
        <w:t>Dane zwycięzcy (imię i nazwisko, miejsce zamieszkania) zostaną opublikowane na stronach serwisu www.</w:t>
      </w:r>
      <w:r w:rsidR="00F24DE3">
        <w:rPr>
          <w:rFonts w:ascii="Arial" w:hAnsi="Arial" w:cs="Arial"/>
        </w:rPr>
        <w:t>pogoda</w:t>
      </w:r>
      <w:r w:rsidRPr="00DA3106">
        <w:rPr>
          <w:rFonts w:ascii="Arial" w:hAnsi="Arial" w:cs="Arial"/>
        </w:rPr>
        <w:t>.interia.pl w terminie do 3 (trzech) dni roboczych od daty wyboru zwycięzców.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V. Nagrody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3D5F12" w:rsidRPr="003D5F12" w:rsidRDefault="003D5F12" w:rsidP="002B00FF">
      <w:pPr>
        <w:pStyle w:val="Akapitzlist"/>
        <w:numPr>
          <w:ilvl w:val="0"/>
          <w:numId w:val="5"/>
        </w:numPr>
        <w:ind w:left="851" w:hanging="851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 xml:space="preserve">Fundatorem nagród jest </w:t>
      </w:r>
      <w:r w:rsidR="00F24DE3">
        <w:rPr>
          <w:rFonts w:ascii="Arial" w:hAnsi="Arial" w:cs="Arial"/>
        </w:rPr>
        <w:t>Organizator</w:t>
      </w:r>
    </w:p>
    <w:p w:rsidR="007F5C0E" w:rsidRPr="00EB598E" w:rsidRDefault="00EB598E" w:rsidP="00EB598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96E64" w:rsidRPr="00EB598E">
        <w:rPr>
          <w:rFonts w:ascii="Arial" w:hAnsi="Arial" w:cs="Arial"/>
        </w:rPr>
        <w:t>Nagrodami w konkursie</w:t>
      </w:r>
      <w:r w:rsidR="007F5C0E" w:rsidRPr="00EB598E">
        <w:rPr>
          <w:rFonts w:ascii="Arial" w:hAnsi="Arial" w:cs="Arial"/>
        </w:rPr>
        <w:t xml:space="preserve"> są:</w:t>
      </w:r>
    </w:p>
    <w:p w:rsidR="00EB598E" w:rsidRDefault="00EB598E" w:rsidP="00EB598E">
      <w:pPr>
        <w:pStyle w:val="Akapitzlist"/>
        <w:jc w:val="both"/>
        <w:rPr>
          <w:rFonts w:ascii="Arial" w:hAnsi="Arial" w:cs="Arial"/>
        </w:rPr>
      </w:pPr>
    </w:p>
    <w:p w:rsidR="00EB598E" w:rsidRDefault="00EB598E" w:rsidP="00BA63AD">
      <w:pPr>
        <w:pStyle w:val="Default"/>
        <w:numPr>
          <w:ilvl w:val="1"/>
          <w:numId w:val="5"/>
        </w:numPr>
        <w:spacing w:after="15"/>
        <w:jc w:val="both"/>
        <w:rPr>
          <w:rFonts w:ascii="Arial" w:hAnsi="Arial" w:cs="Arial"/>
          <w:color w:val="auto"/>
          <w:sz w:val="22"/>
          <w:szCs w:val="22"/>
        </w:rPr>
      </w:pPr>
      <w:r w:rsidRPr="00BA63AD">
        <w:rPr>
          <w:rFonts w:ascii="Arial" w:hAnsi="Arial" w:cs="Arial"/>
          <w:color w:val="auto"/>
          <w:sz w:val="22"/>
          <w:szCs w:val="22"/>
        </w:rPr>
        <w:t xml:space="preserve">1 miejsce – </w:t>
      </w:r>
      <w:r w:rsidR="00F24DE3">
        <w:rPr>
          <w:rFonts w:ascii="Arial" w:hAnsi="Arial" w:cs="Arial"/>
          <w:color w:val="auto"/>
          <w:sz w:val="22"/>
          <w:szCs w:val="22"/>
        </w:rPr>
        <w:t>Grill oraz gadżety Interia.pl</w:t>
      </w:r>
    </w:p>
    <w:p w:rsidR="00EB598E" w:rsidRPr="00BA63AD" w:rsidRDefault="00F73B06" w:rsidP="00F73B06">
      <w:pPr>
        <w:pStyle w:val="Default"/>
        <w:numPr>
          <w:ilvl w:val="1"/>
          <w:numId w:val="5"/>
        </w:numPr>
        <w:spacing w:after="15"/>
        <w:jc w:val="both"/>
        <w:rPr>
          <w:rFonts w:ascii="Arial" w:hAnsi="Arial" w:cs="Arial"/>
          <w:color w:val="auto"/>
          <w:sz w:val="22"/>
          <w:szCs w:val="22"/>
        </w:rPr>
      </w:pPr>
      <w:r w:rsidRPr="00BA63AD">
        <w:rPr>
          <w:rFonts w:ascii="Arial" w:hAnsi="Arial" w:cs="Arial"/>
          <w:color w:val="auto"/>
          <w:sz w:val="22"/>
          <w:szCs w:val="22"/>
        </w:rPr>
        <w:t>2-</w:t>
      </w:r>
      <w:r w:rsidR="00F24DE3" w:rsidRPr="00BA63AD">
        <w:rPr>
          <w:rFonts w:ascii="Arial" w:hAnsi="Arial" w:cs="Arial"/>
          <w:color w:val="auto"/>
          <w:sz w:val="22"/>
          <w:szCs w:val="22"/>
        </w:rPr>
        <w:t>1</w:t>
      </w:r>
      <w:r w:rsidR="00F24DE3">
        <w:rPr>
          <w:rFonts w:ascii="Arial" w:hAnsi="Arial" w:cs="Arial"/>
          <w:color w:val="auto"/>
          <w:sz w:val="22"/>
          <w:szCs w:val="22"/>
        </w:rPr>
        <w:t>5</w:t>
      </w:r>
      <w:r w:rsidR="00F24DE3" w:rsidRPr="00BA63AD">
        <w:rPr>
          <w:rFonts w:ascii="Arial" w:hAnsi="Arial" w:cs="Arial"/>
          <w:color w:val="auto"/>
          <w:sz w:val="22"/>
          <w:szCs w:val="22"/>
        </w:rPr>
        <w:t xml:space="preserve"> </w:t>
      </w:r>
      <w:r w:rsidRPr="00BA63AD">
        <w:rPr>
          <w:rFonts w:ascii="Arial" w:hAnsi="Arial" w:cs="Arial"/>
          <w:color w:val="auto"/>
          <w:sz w:val="22"/>
          <w:szCs w:val="22"/>
        </w:rPr>
        <w:t xml:space="preserve">miejsce – Gadżety </w:t>
      </w:r>
      <w:r w:rsidR="00F24DE3">
        <w:rPr>
          <w:rFonts w:ascii="Arial" w:hAnsi="Arial" w:cs="Arial"/>
          <w:color w:val="auto"/>
          <w:sz w:val="22"/>
          <w:szCs w:val="22"/>
        </w:rPr>
        <w:t>Interia.pl</w:t>
      </w:r>
    </w:p>
    <w:p w:rsidR="00F73B06" w:rsidRPr="00F73B06" w:rsidRDefault="00F73B06" w:rsidP="00F73B06">
      <w:pPr>
        <w:pStyle w:val="Default"/>
        <w:spacing w:after="15"/>
        <w:jc w:val="both"/>
        <w:rPr>
          <w:rFonts w:cstheme="minorBidi"/>
          <w:color w:val="auto"/>
          <w:sz w:val="22"/>
          <w:szCs w:val="22"/>
        </w:rPr>
      </w:pPr>
    </w:p>
    <w:p w:rsidR="00EB598E" w:rsidRPr="00EB598E" w:rsidRDefault="007F5C0E" w:rsidP="00EB598E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 przyznaniu nagród zwycięzcy Konkursu zostaną powiadomieni drogą poczty elektronicznej na adres e-mail, z którego będzie pochodziło zgłoszenie konkursowe. Nagrody przepadają na rzecz INTERIA.PL w przypadku braku możliwości skontaktowania się z osobą nagrodzoną w Konkursie, nieodebrania przez nią nagrody wysłanej za pośrednictwem Poczty Polskiej lub poczty kurierskiej, bądź w przypadku nie spełnienia wymogów podanych w rozdziale II pkt. 1, 2 oraz w rozdziale III pkt. 1. 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Nagrody nie podlegają zamianie na inną nagrodę lub na jej równowartość pieniężną.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Zwycięzca nie może przenieść praw do przyznanej mu nagrody na osoby trzecie. Zwycięzca ma prawo zrzec się prawa do przyznanej mu nagrody składając Organizatorowi stosowne oświadczenie na piśmie.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Nagrody z </w:t>
      </w:r>
      <w:r w:rsidR="00796E64" w:rsidRPr="00EB598E">
        <w:rPr>
          <w:rFonts w:ascii="Arial" w:hAnsi="Arial" w:cs="Arial"/>
        </w:rPr>
        <w:t>miejsc 2-</w:t>
      </w:r>
      <w:r w:rsidR="00F24DE3" w:rsidRPr="00EB598E">
        <w:rPr>
          <w:rFonts w:ascii="Arial" w:hAnsi="Arial" w:cs="Arial"/>
        </w:rPr>
        <w:t>1</w:t>
      </w:r>
      <w:r w:rsidR="00F24DE3">
        <w:rPr>
          <w:rFonts w:ascii="Arial" w:hAnsi="Arial" w:cs="Arial"/>
        </w:rPr>
        <w:t>5</w:t>
      </w:r>
      <w:r w:rsidR="00F24DE3" w:rsidRPr="00EB598E">
        <w:rPr>
          <w:rFonts w:ascii="Arial" w:hAnsi="Arial" w:cs="Arial"/>
        </w:rPr>
        <w:t xml:space="preserve"> </w:t>
      </w:r>
      <w:r w:rsidRPr="00EB598E">
        <w:rPr>
          <w:rFonts w:ascii="Arial" w:hAnsi="Arial" w:cs="Arial"/>
        </w:rPr>
        <w:t>zostaną przesłane zwycięzcom przez Organizatora Pocztą Polską lub pocztą kurierską na wskazane przez nich adresy. O sposobie odebrania nagród z etapu II Zwycięzcy zostaną poinformowani drogą mailową na adres e-mail, z którego będzie pochodziło zgłoszenie konkursowe. Zwycięzca jest zobowiązany podpisać dokumenty stwierdzające odbiór nagród. W przypadku osób niepełnoletnich mających ukończone 13 lat, odbiór nagrody potwierdza jede</w:t>
      </w:r>
      <w:r w:rsidR="00EB598E">
        <w:rPr>
          <w:rFonts w:ascii="Arial" w:hAnsi="Arial" w:cs="Arial"/>
        </w:rPr>
        <w:t>n z rodziców lub opiekun prawny.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Koszty wysyłki nagrody ponosi Organizator.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W wypadku, gdy zwycięzcą zostanie osoba niepełnoletnia, nagroda wydana zostanie do rąk rodziców lub opiekunów.</w:t>
      </w:r>
    </w:p>
    <w:p w:rsid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Zwycięzca traci prawo do nagrody, bez jakichkolwiek roszczeń lub żądań wobec Organizatora, jeżeli przekazane przez niego dane osobowe okażą się błędne lub nieprawdziwe.</w:t>
      </w:r>
    </w:p>
    <w:p w:rsidR="007F5C0E" w:rsidRPr="00EB598E" w:rsidRDefault="007F5C0E" w:rsidP="002B00F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Organizator nie ponosi odpowiedzialności za wady fizyczne przyznanych nagród. Wszelkie roszczenia z tytułu wskazanych wad należy kierować do ich producenta. 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VI. Dane osobowe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lastRenderedPageBreak/>
        <w:t>Administratorem danych osobowych zbieranych i przetwarzanych w ramach niniejszego Konkursu jest Organizator. Podanie danych osobowych jest dobrowolne, aczkolwiek niezbędne dla realizacji prawa do nagrody.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Organizator uprawniony jest do przetwarzania danych osobowych Uczestników </w:t>
      </w:r>
      <w:r w:rsidR="00EB598E">
        <w:rPr>
          <w:rFonts w:ascii="Arial" w:hAnsi="Arial" w:cs="Arial"/>
        </w:rPr>
        <w:t>jedynie </w:t>
      </w:r>
      <w:r w:rsidRPr="00EB598E">
        <w:rPr>
          <w:rFonts w:ascii="Arial" w:hAnsi="Arial" w:cs="Arial"/>
        </w:rPr>
        <w:t xml:space="preserve">w zakresie niezbędnym dla realizacji Konkursu, w szczególności w celu przekazania nagród zwycięzcom Konkursu. 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Uczestnicy wyrażają zgodę na zamieszczenie ich imienia i nazwiska oraz miejsca zamieszkania lub </w:t>
      </w:r>
      <w:proofErr w:type="spellStart"/>
      <w:r w:rsidRPr="00EB598E">
        <w:rPr>
          <w:rFonts w:ascii="Arial" w:hAnsi="Arial" w:cs="Arial"/>
        </w:rPr>
        <w:t>nicka</w:t>
      </w:r>
      <w:proofErr w:type="spellEnd"/>
      <w:r w:rsidRPr="00EB598E">
        <w:rPr>
          <w:rFonts w:ascii="Arial" w:hAnsi="Arial" w:cs="Arial"/>
        </w:rPr>
        <w:t xml:space="preserve"> w serwisie </w:t>
      </w:r>
      <w:hyperlink r:id="rId10" w:history="1">
        <w:r w:rsidR="00F24DE3" w:rsidRPr="00F24DE3">
          <w:rPr>
            <w:rStyle w:val="Hipercze"/>
            <w:rFonts w:ascii="Arial" w:hAnsi="Arial" w:cs="Arial"/>
          </w:rPr>
          <w:t>www.pogoda.interia.pl</w:t>
        </w:r>
      </w:hyperlink>
      <w:r w:rsidRPr="00EB598E">
        <w:rPr>
          <w:rFonts w:ascii="Arial" w:hAnsi="Arial" w:cs="Arial"/>
        </w:rPr>
        <w:t xml:space="preserve"> w przypadku, gdy zostaną oni zwycięzcami Konkursu. Organizator zastrzega sobie prawo do zamieszczenia wszystkich lub tylko niektórych spośród wskazanych wyżej danych Uczestnika w serwisie </w:t>
      </w:r>
      <w:hyperlink r:id="rId11" w:history="1">
        <w:r w:rsidR="00F24DE3" w:rsidRPr="00A41AE6">
          <w:rPr>
            <w:rStyle w:val="Hipercze"/>
            <w:rFonts w:ascii="Arial" w:hAnsi="Arial" w:cs="Arial"/>
          </w:rPr>
          <w:t>www.</w:t>
        </w:r>
        <w:r w:rsidR="00F24DE3" w:rsidRPr="007557A4">
          <w:rPr>
            <w:rStyle w:val="Hipercze"/>
            <w:rFonts w:ascii="Arial" w:hAnsi="Arial" w:cs="Arial"/>
          </w:rPr>
          <w:t>pogoda.interia.pl</w:t>
        </w:r>
      </w:hyperlink>
      <w:r w:rsidRPr="00EB598E">
        <w:rPr>
          <w:rFonts w:ascii="Arial" w:hAnsi="Arial" w:cs="Arial"/>
        </w:rPr>
        <w:t>. Zamieszczenie tych danych nastąpi najpóźniej w ciągu pięciu dni od dnia wyboru zwycięz</w:t>
      </w:r>
      <w:r w:rsidR="00EB598E">
        <w:rPr>
          <w:rFonts w:ascii="Arial" w:hAnsi="Arial" w:cs="Arial"/>
        </w:rPr>
        <w:t xml:space="preserve">ców w każdym z etapów Konkursu. 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Na podstawie bezwzględnie obowiązujących przepisów o ochronie danych osobowych, Uczestnicy Konkursu mają prawo wglądu do swoich danych osobowych, ich poprawiania            oraz zgłoszenia żądania zaprzestania ich przetwarzania. Prawo to może być wykonywane poprzez przesłanie odpowiedniego wniosku w formie pisemnej na adres: Grupa INTERIA.PL Sp. z o.o. sp. k., os. Teatralne 9A, 31-946 Kraków.</w:t>
      </w:r>
    </w:p>
    <w:p w:rsid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Uczestnik jest zobowiązany niezwłocznie powiadomić Organizatora o zmianie </w:t>
      </w:r>
      <w:r w:rsidR="00EB598E">
        <w:rPr>
          <w:rFonts w:ascii="Arial" w:hAnsi="Arial" w:cs="Arial"/>
        </w:rPr>
        <w:t>adresu </w:t>
      </w:r>
      <w:r w:rsidRPr="00EB598E">
        <w:rPr>
          <w:rFonts w:ascii="Arial" w:hAnsi="Arial" w:cs="Arial"/>
        </w:rPr>
        <w:t xml:space="preserve">lub innych podanych przez siebie danych poprzez wysłanie wiadomości email na adres: </w:t>
      </w:r>
      <w:hyperlink r:id="rId12" w:history="1">
        <w:r w:rsidR="00F24DE3">
          <w:rPr>
            <w:rStyle w:val="Hipercze"/>
            <w:rFonts w:ascii="Arial" w:hAnsi="Arial" w:cs="Arial"/>
            <w:color w:val="auto"/>
          </w:rPr>
          <w:t>pogoda</w:t>
        </w:r>
        <w:r w:rsidR="00F24DE3" w:rsidRPr="00EB598E">
          <w:rPr>
            <w:rStyle w:val="Hipercze"/>
            <w:rFonts w:ascii="Arial" w:hAnsi="Arial" w:cs="Arial"/>
            <w:color w:val="auto"/>
          </w:rPr>
          <w:t>@firma.interia.pl</w:t>
        </w:r>
      </w:hyperlink>
      <w:r w:rsidRPr="00EB598E">
        <w:rPr>
          <w:rFonts w:ascii="Arial" w:hAnsi="Arial" w:cs="Arial"/>
        </w:rPr>
        <w:t xml:space="preserve">. </w:t>
      </w:r>
    </w:p>
    <w:p w:rsidR="007F5C0E" w:rsidRPr="00EB598E" w:rsidRDefault="007F5C0E" w:rsidP="002B00FF">
      <w:pPr>
        <w:pStyle w:val="Akapitzlist"/>
        <w:numPr>
          <w:ilvl w:val="0"/>
          <w:numId w:val="2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nie ponosi odpowiedzialności za podanie przez Uczestnika Konkursu niewłaściwego adresu, lub innych danych uniemożliwiających jego identyfikację.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VII. Reklamacje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Prawo do składania reklamacji, w zakresie niezgodności przeprowadzenia Konkursu     z Regulaminem, służy każdemu Uczestnikowi w ciągu 7 dni od daty wyłonienia zwycięzców Konkursu (decyduje data wpływu reklamacji do Organizatora). Organizator nie jest zobowiązany do rozpatrzenia reklamacji otrzymanej przez Organizatora po upływie powyższego terminu.</w:t>
      </w:r>
    </w:p>
    <w:p w:rsid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Reklamacja dopuszczalna jest w formie pisemnej zastrzeżonej pod rygorem nieważności, skierowanej na adres Organizatora - Grupa INTERIA.PL Sp. z o.o. sp. k., os. Teatralne 9a, 31-946 Kraków, za pośrednictwem Poczty Polskiej lub poczty kurierskiej. Reklamacja zostanie rozpatrzona przez Organizatora w ciągu 14 dni od otrzymania. </w:t>
      </w:r>
      <w:r w:rsidR="00EB598E">
        <w:rPr>
          <w:rFonts w:ascii="Arial" w:hAnsi="Arial" w:cs="Arial"/>
        </w:rPr>
        <w:t>Powiadomienie </w:t>
      </w:r>
      <w:r w:rsidRPr="00EB598E">
        <w:rPr>
          <w:rFonts w:ascii="Arial" w:hAnsi="Arial" w:cs="Arial"/>
        </w:rPr>
        <w:t>o rozstrzygnięciu nastąpi poprzez nadanie w terminie 7 dni od dnia rozpatrzenia reklamacji listu poleconego na adres podany przez Uczestnika składającego reklamację.</w:t>
      </w:r>
    </w:p>
    <w:p w:rsidR="007F5C0E" w:rsidRPr="00EB598E" w:rsidRDefault="007F5C0E" w:rsidP="002B00FF">
      <w:pPr>
        <w:pStyle w:val="Akapitzlist"/>
        <w:numPr>
          <w:ilvl w:val="0"/>
          <w:numId w:val="19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Pisemna reklamacja powinna zawierać imię, nazwisko, dokładny adres Uczestnika, jak również dokładny opis i wskazanie przyczyny reklamacji.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VIII. Postanowienia końcowe</w:t>
      </w:r>
    </w:p>
    <w:p w:rsidR="007F5C0E" w:rsidRPr="003D5F12" w:rsidRDefault="007F5C0E" w:rsidP="002B00FF">
      <w:pPr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nie ponosi odpowiedzialności za funkcjonowanie sieci Internet, za pośrednictwem której Uczestnicy przesyłają zgłoszenia i propozycje odpowiedzi na pytani</w:t>
      </w:r>
      <w:r w:rsidR="00EB598E">
        <w:rPr>
          <w:rFonts w:ascii="Arial" w:hAnsi="Arial" w:cs="Arial"/>
        </w:rPr>
        <w:t xml:space="preserve">a konkursowe, </w:t>
      </w:r>
      <w:r w:rsidRPr="00EB598E">
        <w:rPr>
          <w:rFonts w:ascii="Arial" w:hAnsi="Arial" w:cs="Arial"/>
        </w:rPr>
        <w:t>jak również, za pośrednictwem której Organizator kontaktuje się z Uczestnikiem.</w:t>
      </w:r>
    </w:p>
    <w:p w:rsidR="007F5C0E" w:rsidRPr="00EB598E" w:rsidRDefault="007F5C0E" w:rsidP="002B00FF">
      <w:pPr>
        <w:pStyle w:val="Akapitzlist"/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 xml:space="preserve">Uczestnicy niniejszego Konkursu zobowiązani są do przestrzegania poniższych zasad: </w:t>
      </w:r>
    </w:p>
    <w:p w:rsidR="00EB598E" w:rsidRDefault="00EB598E" w:rsidP="00EB598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a)         </w:t>
      </w:r>
      <w:r w:rsidR="007F5C0E" w:rsidRPr="003D5F12">
        <w:rPr>
          <w:rFonts w:ascii="Arial" w:hAnsi="Arial" w:cs="Arial"/>
        </w:rPr>
        <w:t xml:space="preserve">stosowania się do ogólnie pojmowanych zasad fair </w:t>
      </w:r>
      <w:proofErr w:type="spellStart"/>
      <w:r w:rsidR="007F5C0E" w:rsidRPr="003D5F12">
        <w:rPr>
          <w:rFonts w:ascii="Arial" w:hAnsi="Arial" w:cs="Arial"/>
        </w:rPr>
        <w:t>play</w:t>
      </w:r>
      <w:proofErr w:type="spellEnd"/>
      <w:r w:rsidR="007F5C0E" w:rsidRPr="003D5F1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grach i konkursach</w:t>
      </w:r>
    </w:p>
    <w:p w:rsidR="007F5C0E" w:rsidRPr="003D5F12" w:rsidRDefault="00EB598E" w:rsidP="00EB598E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b)         </w:t>
      </w:r>
      <w:r w:rsidR="007F5C0E" w:rsidRPr="003D5F12">
        <w:rPr>
          <w:rFonts w:ascii="Arial" w:hAnsi="Arial" w:cs="Arial"/>
        </w:rPr>
        <w:t>niewykorzystywania usług dodanych do celów sprzecznych z prawem lub do celów nieprzewidzianych przez operatora, Organizatora Konkursu lub twórców usług dodanych, w tym do celów komercyjnych i politycznych.</w:t>
      </w:r>
    </w:p>
    <w:p w:rsidR="006E366A" w:rsidRPr="003D5F12" w:rsidRDefault="006E366A" w:rsidP="002B00FF">
      <w:pPr>
        <w:jc w:val="both"/>
        <w:rPr>
          <w:rFonts w:ascii="Arial" w:hAnsi="Arial" w:cs="Arial"/>
        </w:rPr>
      </w:pPr>
    </w:p>
    <w:p w:rsidR="007F5C0E" w:rsidRPr="003D5F12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lastRenderedPageBreak/>
        <w:t>Organizator Konkursu nie ma obowiązku weryfikacji danych wskazanych przez osobę</w:t>
      </w:r>
      <w:r w:rsidR="005D5C3B">
        <w:rPr>
          <w:rFonts w:ascii="Arial" w:hAnsi="Arial" w:cs="Arial"/>
        </w:rPr>
        <w:t xml:space="preserve"> biorąca w udział w </w:t>
      </w:r>
      <w:r w:rsidR="00F24DE3">
        <w:rPr>
          <w:rFonts w:ascii="Arial" w:hAnsi="Arial" w:cs="Arial"/>
        </w:rPr>
        <w:t>Konkursie</w:t>
      </w:r>
      <w:r w:rsidR="005D5C3B">
        <w:rPr>
          <w:rFonts w:ascii="Arial" w:hAnsi="Arial" w:cs="Arial"/>
        </w:rPr>
        <w:t>.</w:t>
      </w:r>
    </w:p>
    <w:p w:rsidR="006E366A" w:rsidRPr="003D5F12" w:rsidRDefault="006E366A" w:rsidP="002B00FF">
      <w:pPr>
        <w:pStyle w:val="Akapitzlist"/>
        <w:jc w:val="both"/>
        <w:rPr>
          <w:rFonts w:ascii="Arial" w:hAnsi="Arial" w:cs="Arial"/>
        </w:rPr>
      </w:pPr>
    </w:p>
    <w:p w:rsidR="00EB598E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D5F12">
        <w:rPr>
          <w:rFonts w:ascii="Arial" w:hAnsi="Arial" w:cs="Arial"/>
        </w:rPr>
        <w:t>Regulamin niniejszy jest jedynym dokumentem określającym zasady Konkursu.</w:t>
      </w:r>
    </w:p>
    <w:p w:rsidR="00EB598E" w:rsidRPr="00EB598E" w:rsidRDefault="00EB598E" w:rsidP="00EB598E">
      <w:pPr>
        <w:pStyle w:val="Akapitzlist"/>
        <w:rPr>
          <w:rFonts w:ascii="Arial" w:hAnsi="Arial" w:cs="Arial"/>
        </w:rPr>
      </w:pPr>
    </w:p>
    <w:p w:rsidR="007F5C0E" w:rsidRPr="00EB598E" w:rsidRDefault="007F5C0E" w:rsidP="002B00FF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EB598E">
        <w:rPr>
          <w:rFonts w:ascii="Arial" w:hAnsi="Arial" w:cs="Arial"/>
        </w:rPr>
        <w:t>Organizator zastrzega sobie prawo zmiany Regulaminu w każdym czasie. Zmiany w Regulaminie nie mogą naruszać praw nabytych.</w:t>
      </w:r>
    </w:p>
    <w:p w:rsidR="003C7A4B" w:rsidRPr="003D5F12" w:rsidRDefault="003C7A4B" w:rsidP="002B00FF">
      <w:pPr>
        <w:jc w:val="both"/>
        <w:rPr>
          <w:rFonts w:ascii="Arial" w:hAnsi="Arial" w:cs="Arial"/>
        </w:rPr>
      </w:pPr>
    </w:p>
    <w:sectPr w:rsidR="003C7A4B" w:rsidRPr="003D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F9"/>
    <w:multiLevelType w:val="hybridMultilevel"/>
    <w:tmpl w:val="505E7FA0"/>
    <w:lvl w:ilvl="0" w:tplc="9F8AE59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4CD"/>
    <w:multiLevelType w:val="hybridMultilevel"/>
    <w:tmpl w:val="C19C2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D344E"/>
    <w:multiLevelType w:val="hybridMultilevel"/>
    <w:tmpl w:val="9AEA7604"/>
    <w:lvl w:ilvl="0" w:tplc="2DD8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177"/>
    <w:multiLevelType w:val="hybridMultilevel"/>
    <w:tmpl w:val="5B52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4799"/>
    <w:multiLevelType w:val="hybridMultilevel"/>
    <w:tmpl w:val="33409DE0"/>
    <w:lvl w:ilvl="0" w:tplc="31CCDEA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9050A"/>
    <w:multiLevelType w:val="hybridMultilevel"/>
    <w:tmpl w:val="F5205676"/>
    <w:lvl w:ilvl="0" w:tplc="F32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58EA"/>
    <w:multiLevelType w:val="hybridMultilevel"/>
    <w:tmpl w:val="BF8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898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0135A"/>
    <w:multiLevelType w:val="hybridMultilevel"/>
    <w:tmpl w:val="36D4E996"/>
    <w:lvl w:ilvl="0" w:tplc="A7E2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0998"/>
    <w:multiLevelType w:val="hybridMultilevel"/>
    <w:tmpl w:val="554EF0C4"/>
    <w:lvl w:ilvl="0" w:tplc="A7E22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50EA"/>
    <w:multiLevelType w:val="hybridMultilevel"/>
    <w:tmpl w:val="9104E884"/>
    <w:lvl w:ilvl="0" w:tplc="FC08534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217"/>
    <w:multiLevelType w:val="hybridMultilevel"/>
    <w:tmpl w:val="F41A5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6475AF"/>
    <w:multiLevelType w:val="hybridMultilevel"/>
    <w:tmpl w:val="0DCC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31C6"/>
    <w:multiLevelType w:val="hybridMultilevel"/>
    <w:tmpl w:val="5ADA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2F93"/>
    <w:multiLevelType w:val="hybridMultilevel"/>
    <w:tmpl w:val="2FB2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A26C2"/>
    <w:multiLevelType w:val="hybridMultilevel"/>
    <w:tmpl w:val="4DC8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F64"/>
    <w:multiLevelType w:val="hybridMultilevel"/>
    <w:tmpl w:val="3B34964C"/>
    <w:lvl w:ilvl="0" w:tplc="49BAF93C">
      <w:start w:val="1"/>
      <w:numFmt w:val="lowerLetter"/>
      <w:lvlText w:val="%1."/>
      <w:lvlJc w:val="left"/>
      <w:pPr>
        <w:ind w:left="1290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C3D1E"/>
    <w:multiLevelType w:val="hybridMultilevel"/>
    <w:tmpl w:val="CA1E9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F5258"/>
    <w:multiLevelType w:val="hybridMultilevel"/>
    <w:tmpl w:val="6BC03B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78579AB"/>
    <w:multiLevelType w:val="hybridMultilevel"/>
    <w:tmpl w:val="26E80F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433C8"/>
    <w:multiLevelType w:val="hybridMultilevel"/>
    <w:tmpl w:val="D14C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0"/>
  </w:num>
  <w:num w:numId="5">
    <w:abstractNumId w:val="6"/>
  </w:num>
  <w:num w:numId="6">
    <w:abstractNumId w:val="19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9"/>
    <w:rsid w:val="000010E7"/>
    <w:rsid w:val="002B00FF"/>
    <w:rsid w:val="0030490C"/>
    <w:rsid w:val="003719B1"/>
    <w:rsid w:val="003C7A4B"/>
    <w:rsid w:val="003D5F12"/>
    <w:rsid w:val="005D5C3B"/>
    <w:rsid w:val="00677923"/>
    <w:rsid w:val="006E366A"/>
    <w:rsid w:val="00742D90"/>
    <w:rsid w:val="007557A4"/>
    <w:rsid w:val="00771041"/>
    <w:rsid w:val="00796E64"/>
    <w:rsid w:val="007F5C0E"/>
    <w:rsid w:val="00A41AE6"/>
    <w:rsid w:val="00BA63AD"/>
    <w:rsid w:val="00DA3106"/>
    <w:rsid w:val="00DC6929"/>
    <w:rsid w:val="00EB598E"/>
    <w:rsid w:val="00F24DE3"/>
    <w:rsid w:val="00F73B06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0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771041"/>
  </w:style>
  <w:style w:type="paragraph" w:styleId="NormalnyWeb">
    <w:name w:val="Normal (Web)"/>
    <w:basedOn w:val="Normalny"/>
    <w:uiPriority w:val="99"/>
    <w:semiHidden/>
    <w:unhideWhenUsed/>
    <w:rsid w:val="00771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66A"/>
    <w:pPr>
      <w:ind w:left="720"/>
      <w:contextualSpacing/>
    </w:pPr>
  </w:style>
  <w:style w:type="paragraph" w:customStyle="1" w:styleId="Default">
    <w:name w:val="Default"/>
    <w:rsid w:val="00EB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C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C0E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771041"/>
  </w:style>
  <w:style w:type="paragraph" w:styleId="NormalnyWeb">
    <w:name w:val="Normal (Web)"/>
    <w:basedOn w:val="Normalny"/>
    <w:uiPriority w:val="99"/>
    <w:semiHidden/>
    <w:unhideWhenUsed/>
    <w:rsid w:val="007710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66A"/>
    <w:pPr>
      <w:ind w:left="720"/>
      <w:contextualSpacing/>
    </w:pPr>
  </w:style>
  <w:style w:type="paragraph" w:customStyle="1" w:styleId="Default">
    <w:name w:val="Default"/>
    <w:rsid w:val="00EB5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goda.interia.pl" TargetMode="External"/><Relationship Id="rId12" Type="http://schemas.openxmlformats.org/officeDocument/2006/relationships/hyperlink" Target="mailto:motoryzacja@firma.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da.interia.pl" TargetMode="External"/><Relationship Id="rId11" Type="http://schemas.openxmlformats.org/officeDocument/2006/relationships/hyperlink" Target="http://www.pogoda.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goda.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goda.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35DAB4F8</Template>
  <TotalTime>2</TotalTime>
  <Pages>5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Stopa, Konrad</dc:creator>
  <cp:lastModifiedBy>Stopa, Konrad</cp:lastModifiedBy>
  <cp:revision>4</cp:revision>
  <dcterms:created xsi:type="dcterms:W3CDTF">2014-07-09T09:57:00Z</dcterms:created>
  <dcterms:modified xsi:type="dcterms:W3CDTF">2014-07-10T14:25:00Z</dcterms:modified>
</cp:coreProperties>
</file>