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7" w:rsidRPr="00D32C87" w:rsidRDefault="00970297" w:rsidP="00A52A62">
      <w:pPr>
        <w:spacing w:afterLines="120" w:after="288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63177" w:rsidRPr="00D32C87" w:rsidRDefault="00E63177" w:rsidP="00F8437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D32C87">
        <w:rPr>
          <w:rFonts w:ascii="Times New Roman" w:hAnsi="Times New Roman" w:cs="Times New Roman"/>
          <w:b/>
        </w:rPr>
        <w:t>Załączniki:</w:t>
      </w:r>
    </w:p>
    <w:p w:rsidR="00E624D3" w:rsidRPr="00D0370A" w:rsidRDefault="00E63177" w:rsidP="00D0370A">
      <w:pPr>
        <w:pStyle w:val="Akapitzlist"/>
        <w:numPr>
          <w:ilvl w:val="0"/>
          <w:numId w:val="30"/>
        </w:numPr>
        <w:spacing w:afterLines="120" w:after="288" w:line="360" w:lineRule="auto"/>
        <w:ind w:left="0" w:firstLine="0"/>
        <w:jc w:val="both"/>
        <w:rPr>
          <w:rFonts w:ascii="Times New Roman" w:hAnsi="Times New Roman" w:cs="Times New Roman"/>
        </w:rPr>
      </w:pPr>
      <w:r w:rsidRPr="00D32C87">
        <w:rPr>
          <w:rFonts w:ascii="Times New Roman" w:hAnsi="Times New Roman" w:cs="Times New Roman"/>
        </w:rPr>
        <w:t>Wzór oferty</w:t>
      </w:r>
    </w:p>
    <w:p w:rsidR="00E63177" w:rsidRPr="00D0370A" w:rsidRDefault="00391C0F" w:rsidP="00302E0B">
      <w:pPr>
        <w:spacing w:afterLines="120" w:after="288" w:line="36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D0370A">
        <w:rPr>
          <w:rFonts w:ascii="Times New Roman" w:hAnsi="Times New Roman" w:cs="Times New Roman"/>
          <w:b/>
          <w:sz w:val="28"/>
          <w:szCs w:val="28"/>
        </w:rPr>
        <w:t>Oferta</w:t>
      </w:r>
      <w:r w:rsidR="00E624D3" w:rsidRPr="00D0370A">
        <w:rPr>
          <w:rFonts w:ascii="Times New Roman" w:hAnsi="Times New Roman" w:cs="Times New Roman"/>
          <w:b/>
          <w:sz w:val="28"/>
          <w:szCs w:val="28"/>
        </w:rPr>
        <w:t xml:space="preserve"> przeprowadzenia usługi audytu zewnętrznego projektu</w:t>
      </w:r>
    </w:p>
    <w:p w:rsidR="00E63177" w:rsidRPr="00D32C87" w:rsidRDefault="00E63177" w:rsidP="00A52A62">
      <w:pPr>
        <w:spacing w:afterLines="120" w:after="288" w:line="360" w:lineRule="auto"/>
        <w:jc w:val="both"/>
        <w:rPr>
          <w:rFonts w:ascii="Times New Roman" w:hAnsi="Times New Roman" w:cs="Times New Roman"/>
          <w:b/>
        </w:rPr>
      </w:pPr>
      <w:r w:rsidRPr="00D32C87">
        <w:rPr>
          <w:rFonts w:ascii="Times New Roman" w:hAnsi="Times New Roman" w:cs="Times New Roman"/>
          <w:b/>
        </w:rPr>
        <w:t xml:space="preserve">Dane teleadresowe </w:t>
      </w:r>
      <w:r w:rsidR="00550567" w:rsidRPr="00D32C87">
        <w:rPr>
          <w:rFonts w:ascii="Times New Roman" w:hAnsi="Times New Roman" w:cs="Times New Roman"/>
          <w:b/>
        </w:rPr>
        <w:t>Wykonawcy</w:t>
      </w:r>
    </w:p>
    <w:tbl>
      <w:tblPr>
        <w:tblStyle w:val="Tabela-Siatka"/>
        <w:tblW w:w="9104" w:type="dxa"/>
        <w:tblInd w:w="360" w:type="dxa"/>
        <w:tblLook w:val="04A0" w:firstRow="1" w:lastRow="0" w:firstColumn="1" w:lastColumn="0" w:noHBand="0" w:noVBand="1"/>
      </w:tblPr>
      <w:tblGrid>
        <w:gridCol w:w="2157"/>
        <w:gridCol w:w="6947"/>
      </w:tblGrid>
      <w:tr w:rsidR="00E63177" w:rsidRPr="00D32C87" w:rsidTr="00F84374">
        <w:trPr>
          <w:trHeight w:val="525"/>
        </w:trPr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E63177" w:rsidRPr="00D32C87" w:rsidRDefault="00E6317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D32C87">
              <w:rPr>
                <w:rFonts w:ascii="Times New Roman" w:hAnsi="Times New Roman" w:cs="Times New Roman"/>
                <w:b/>
                <w:i/>
              </w:rPr>
              <w:t xml:space="preserve">Nazwa </w:t>
            </w:r>
            <w:r w:rsidR="00550567" w:rsidRPr="00D32C87">
              <w:rPr>
                <w:rFonts w:ascii="Times New Roman" w:hAnsi="Times New Roman" w:cs="Times New Roman"/>
                <w:b/>
                <w:i/>
              </w:rPr>
              <w:t>Wykonawcy</w:t>
            </w:r>
          </w:p>
        </w:tc>
        <w:tc>
          <w:tcPr>
            <w:tcW w:w="6947" w:type="dxa"/>
            <w:vAlign w:val="center"/>
          </w:tcPr>
          <w:p w:rsidR="00E63177" w:rsidRPr="00D32C87" w:rsidRDefault="00E63177" w:rsidP="00A52A62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177" w:rsidRPr="00D32C87" w:rsidTr="00F84374">
        <w:trPr>
          <w:trHeight w:val="546"/>
        </w:trPr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E63177" w:rsidRPr="00D32C87" w:rsidRDefault="00E63177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D32C87">
              <w:rPr>
                <w:rFonts w:ascii="Times New Roman" w:hAnsi="Times New Roman" w:cs="Times New Roman"/>
                <w:b/>
                <w:i/>
              </w:rPr>
              <w:t xml:space="preserve">Adres </w:t>
            </w:r>
            <w:r w:rsidR="00550567" w:rsidRPr="00D32C87">
              <w:rPr>
                <w:rFonts w:ascii="Times New Roman" w:hAnsi="Times New Roman" w:cs="Times New Roman"/>
                <w:b/>
                <w:i/>
              </w:rPr>
              <w:t>Wykonawcy</w:t>
            </w:r>
          </w:p>
        </w:tc>
        <w:tc>
          <w:tcPr>
            <w:tcW w:w="6947" w:type="dxa"/>
            <w:vAlign w:val="center"/>
          </w:tcPr>
          <w:p w:rsidR="00E63177" w:rsidRPr="00D32C87" w:rsidRDefault="00E63177" w:rsidP="00A52A62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63177" w:rsidRPr="00D32C87" w:rsidTr="00F84374">
        <w:trPr>
          <w:trHeight w:val="695"/>
        </w:trPr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E63177" w:rsidRPr="00D32C87" w:rsidRDefault="00FA73C0" w:rsidP="001A4330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NIP; REGON, </w:t>
            </w:r>
            <w:r w:rsidR="00E63177" w:rsidRPr="00D32C87">
              <w:rPr>
                <w:rFonts w:ascii="Times New Roman" w:hAnsi="Times New Roman" w:cs="Times New Roman"/>
                <w:b/>
                <w:i/>
              </w:rPr>
              <w:t>Telefon kontaktowy</w:t>
            </w:r>
            <w:r w:rsidR="000A582C" w:rsidRPr="00D32C87">
              <w:rPr>
                <w:rFonts w:ascii="Times New Roman" w:hAnsi="Times New Roman" w:cs="Times New Roman"/>
                <w:b/>
                <w:i/>
              </w:rPr>
              <w:t>, e-mail</w:t>
            </w:r>
            <w:r w:rsidR="001A4330" w:rsidRPr="00D32C87">
              <w:rPr>
                <w:rFonts w:ascii="Times New Roman" w:hAnsi="Times New Roman" w:cs="Times New Roman"/>
                <w:b/>
                <w:i/>
              </w:rPr>
              <w:t>,  fax,</w:t>
            </w:r>
          </w:p>
        </w:tc>
        <w:tc>
          <w:tcPr>
            <w:tcW w:w="6947" w:type="dxa"/>
            <w:vAlign w:val="center"/>
          </w:tcPr>
          <w:p w:rsidR="00E63177" w:rsidRPr="00D32C87" w:rsidRDefault="00E63177" w:rsidP="00A52A62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3177" w:rsidRPr="00D32C87" w:rsidRDefault="00E63177" w:rsidP="00A52A62">
      <w:pPr>
        <w:spacing w:afterLines="120" w:after="288" w:line="360" w:lineRule="auto"/>
        <w:jc w:val="both"/>
        <w:rPr>
          <w:rFonts w:ascii="Times New Roman" w:hAnsi="Times New Roman" w:cs="Times New Roman"/>
        </w:rPr>
      </w:pPr>
    </w:p>
    <w:p w:rsidR="00E63177" w:rsidRPr="00D32C87" w:rsidRDefault="00E63177" w:rsidP="00A52A62">
      <w:pPr>
        <w:spacing w:afterLines="120" w:after="288" w:line="360" w:lineRule="auto"/>
        <w:jc w:val="both"/>
        <w:rPr>
          <w:rFonts w:ascii="Times New Roman" w:hAnsi="Times New Roman" w:cs="Times New Roman"/>
        </w:rPr>
      </w:pPr>
      <w:r w:rsidRPr="00D32C87">
        <w:rPr>
          <w:rFonts w:ascii="Times New Roman" w:hAnsi="Times New Roman" w:cs="Times New Roman"/>
        </w:rPr>
        <w:t xml:space="preserve">Odpowiadając na </w:t>
      </w:r>
      <w:r w:rsidR="00BD74D4" w:rsidRPr="00D32C87">
        <w:rPr>
          <w:rFonts w:ascii="Times New Roman" w:hAnsi="Times New Roman" w:cs="Times New Roman"/>
        </w:rPr>
        <w:t>R</w:t>
      </w:r>
      <w:r w:rsidRPr="00D32C87">
        <w:rPr>
          <w:rFonts w:ascii="Times New Roman" w:hAnsi="Times New Roman" w:cs="Times New Roman"/>
        </w:rPr>
        <w:t xml:space="preserve">ozeznanie </w:t>
      </w:r>
      <w:r w:rsidR="00BD74D4" w:rsidRPr="00D32C87">
        <w:rPr>
          <w:rFonts w:ascii="Times New Roman" w:hAnsi="Times New Roman" w:cs="Times New Roman"/>
        </w:rPr>
        <w:t>R</w:t>
      </w:r>
      <w:r w:rsidRPr="00D32C87">
        <w:rPr>
          <w:rFonts w:ascii="Times New Roman" w:hAnsi="Times New Roman" w:cs="Times New Roman"/>
        </w:rPr>
        <w:t xml:space="preserve">ynku </w:t>
      </w:r>
      <w:r w:rsidR="00BD74D4" w:rsidRPr="00D32C87">
        <w:rPr>
          <w:rFonts w:ascii="Times New Roman" w:hAnsi="Times New Roman" w:cs="Times New Roman"/>
        </w:rPr>
        <w:t xml:space="preserve">nr 1/2014 </w:t>
      </w:r>
      <w:r w:rsidR="00244DC0" w:rsidRPr="00D32C87">
        <w:rPr>
          <w:rFonts w:ascii="Times New Roman" w:hAnsi="Times New Roman" w:cs="Times New Roman"/>
        </w:rPr>
        <w:t xml:space="preserve">z dnia </w:t>
      </w:r>
      <w:r w:rsidR="00FA73C0">
        <w:rPr>
          <w:rFonts w:ascii="Times New Roman" w:hAnsi="Times New Roman" w:cs="Times New Roman"/>
        </w:rPr>
        <w:t>7</w:t>
      </w:r>
      <w:r w:rsidR="00244DC0" w:rsidRPr="00D32C87">
        <w:rPr>
          <w:rFonts w:ascii="Times New Roman" w:hAnsi="Times New Roman" w:cs="Times New Roman"/>
        </w:rPr>
        <w:t xml:space="preserve"> sierpnia 2014 r. </w:t>
      </w:r>
      <w:r w:rsidRPr="00D32C87">
        <w:rPr>
          <w:rFonts w:ascii="Times New Roman" w:hAnsi="Times New Roman" w:cs="Times New Roman"/>
        </w:rPr>
        <w:t>dotyczące przeprowadzeni</w:t>
      </w:r>
      <w:r w:rsidR="00244DC0" w:rsidRPr="00D32C87">
        <w:rPr>
          <w:rFonts w:ascii="Times New Roman" w:hAnsi="Times New Roman" w:cs="Times New Roman"/>
        </w:rPr>
        <w:t>a</w:t>
      </w:r>
      <w:r w:rsidRPr="00D32C87">
        <w:rPr>
          <w:rFonts w:ascii="Times New Roman" w:hAnsi="Times New Roman" w:cs="Times New Roman"/>
        </w:rPr>
        <w:t xml:space="preserve"> usługi audytu</w:t>
      </w:r>
      <w:r w:rsidR="003F1263" w:rsidRPr="00D32C87">
        <w:rPr>
          <w:rFonts w:ascii="Times New Roman" w:hAnsi="Times New Roman" w:cs="Times New Roman"/>
        </w:rPr>
        <w:t xml:space="preserve"> zewnętrznego</w:t>
      </w:r>
      <w:r w:rsidRPr="00D32C87">
        <w:rPr>
          <w:rFonts w:ascii="Times New Roman" w:hAnsi="Times New Roman" w:cs="Times New Roman"/>
        </w:rPr>
        <w:t xml:space="preserve"> projektu pt. </w:t>
      </w:r>
      <w:r w:rsidR="002A3B95" w:rsidRPr="00D32C87">
        <w:rPr>
          <w:rFonts w:ascii="Times New Roman" w:hAnsi="Times New Roman" w:cs="Times New Roman"/>
          <w:b/>
          <w:i/>
        </w:rPr>
        <w:t>„</w:t>
      </w:r>
      <w:r w:rsidRPr="00D32C87">
        <w:rPr>
          <w:rFonts w:ascii="Times New Roman" w:hAnsi="Times New Roman" w:cs="Times New Roman"/>
          <w:b/>
          <w:i/>
          <w:iCs/>
        </w:rPr>
        <w:t>Badania nad budową innowacyjnej platformy technologicznej w formule ATAWADAC</w:t>
      </w:r>
      <w:r w:rsidR="00004DBD" w:rsidRPr="00D32C87">
        <w:rPr>
          <w:rFonts w:ascii="Times New Roman" w:hAnsi="Times New Roman" w:cs="Times New Roman"/>
          <w:b/>
          <w:i/>
          <w:iCs/>
        </w:rPr>
        <w:t>”</w:t>
      </w:r>
      <w:r w:rsidR="00F367F8" w:rsidRPr="00D32C87">
        <w:rPr>
          <w:rFonts w:ascii="Times New Roman" w:hAnsi="Times New Roman" w:cs="Times New Roman"/>
          <w:b/>
        </w:rPr>
        <w:t xml:space="preserve"> </w:t>
      </w:r>
      <w:r w:rsidR="00F367F8" w:rsidRPr="00D32C87">
        <w:rPr>
          <w:rFonts w:ascii="Times New Roman" w:hAnsi="Times New Roman" w:cs="Times New Roman"/>
        </w:rPr>
        <w:t xml:space="preserve">o nr umowy o dofinansowanie </w:t>
      </w:r>
      <w:r w:rsidRPr="00D32C87">
        <w:rPr>
          <w:rFonts w:ascii="Times New Roman" w:hAnsi="Times New Roman" w:cs="Times New Roman"/>
          <w:i/>
          <w:iCs/>
        </w:rPr>
        <w:t>POIG.01.04.00-12-175/12</w:t>
      </w:r>
      <w:r w:rsidR="00F367F8" w:rsidRPr="00D32C87">
        <w:rPr>
          <w:rFonts w:ascii="Times New Roman" w:hAnsi="Times New Roman" w:cs="Times New Roman"/>
          <w:i/>
          <w:iCs/>
        </w:rPr>
        <w:t>,</w:t>
      </w:r>
      <w:r w:rsidRPr="00D32C87">
        <w:rPr>
          <w:rFonts w:ascii="Times New Roman" w:hAnsi="Times New Roman" w:cs="Times New Roman"/>
          <w:b/>
          <w:i/>
          <w:iCs/>
        </w:rPr>
        <w:t xml:space="preserve"> </w:t>
      </w:r>
      <w:r w:rsidRPr="00D32C87">
        <w:rPr>
          <w:rFonts w:ascii="Times New Roman" w:hAnsi="Times New Roman" w:cs="Times New Roman"/>
        </w:rPr>
        <w:t>współfinansowanego ze środków Europejskiego Funduszu Rozwoju Regionalnego oświadczam, że</w:t>
      </w:r>
      <w:r w:rsidR="005C6EE0" w:rsidRPr="00D32C87">
        <w:rPr>
          <w:rFonts w:ascii="Times New Roman" w:hAnsi="Times New Roman" w:cs="Times New Roman"/>
        </w:rPr>
        <w:t>:</w:t>
      </w:r>
      <w:r w:rsidRPr="00D32C87">
        <w:rPr>
          <w:rFonts w:ascii="Times New Roman" w:hAnsi="Times New Roman" w:cs="Times New Roman"/>
        </w:rPr>
        <w:t xml:space="preserve"> </w:t>
      </w:r>
    </w:p>
    <w:p w:rsidR="00E63177" w:rsidRPr="00D32C87" w:rsidRDefault="00E63177" w:rsidP="00A52A62">
      <w:pPr>
        <w:pStyle w:val="Akapitzlist"/>
        <w:numPr>
          <w:ilvl w:val="0"/>
          <w:numId w:val="31"/>
        </w:numPr>
        <w:spacing w:afterLines="120" w:after="288" w:line="360" w:lineRule="auto"/>
        <w:ind w:left="0" w:firstLine="0"/>
        <w:jc w:val="both"/>
        <w:rPr>
          <w:rFonts w:ascii="Times New Roman" w:hAnsi="Times New Roman" w:cs="Times New Roman"/>
        </w:rPr>
      </w:pPr>
      <w:r w:rsidRPr="00D32C87">
        <w:rPr>
          <w:rFonts w:ascii="Times New Roman" w:hAnsi="Times New Roman" w:cs="Times New Roman"/>
        </w:rPr>
        <w:t xml:space="preserve">Zapoznałem/am się z treścią </w:t>
      </w:r>
      <w:r w:rsidR="00F23BEA" w:rsidRPr="00D32C87">
        <w:rPr>
          <w:rFonts w:ascii="Times New Roman" w:hAnsi="Times New Roman" w:cs="Times New Roman"/>
        </w:rPr>
        <w:t>R</w:t>
      </w:r>
      <w:r w:rsidRPr="00D32C87">
        <w:rPr>
          <w:rFonts w:ascii="Times New Roman" w:hAnsi="Times New Roman" w:cs="Times New Roman"/>
        </w:rPr>
        <w:t xml:space="preserve">ozeznania </w:t>
      </w:r>
      <w:r w:rsidR="00F23BEA" w:rsidRPr="00D32C87">
        <w:rPr>
          <w:rFonts w:ascii="Times New Roman" w:hAnsi="Times New Roman" w:cs="Times New Roman"/>
        </w:rPr>
        <w:t>R</w:t>
      </w:r>
      <w:r w:rsidRPr="00D32C87">
        <w:rPr>
          <w:rFonts w:ascii="Times New Roman" w:hAnsi="Times New Roman" w:cs="Times New Roman"/>
        </w:rPr>
        <w:t xml:space="preserve">ynku </w:t>
      </w:r>
      <w:r w:rsidR="00F23BEA" w:rsidRPr="00D32C87">
        <w:rPr>
          <w:rFonts w:ascii="Times New Roman" w:hAnsi="Times New Roman" w:cs="Times New Roman"/>
        </w:rPr>
        <w:t xml:space="preserve">nr 1/2014 </w:t>
      </w:r>
      <w:r w:rsidRPr="00D32C87">
        <w:rPr>
          <w:rFonts w:ascii="Times New Roman" w:hAnsi="Times New Roman" w:cs="Times New Roman"/>
        </w:rPr>
        <w:t>i nie wnoszę do niego zastrzeżeń oraz przyjmuję warunki w nim zawarte.</w:t>
      </w:r>
    </w:p>
    <w:p w:rsidR="00E63177" w:rsidRPr="00D32C87" w:rsidRDefault="00E63177" w:rsidP="00A52A62">
      <w:pPr>
        <w:pStyle w:val="Akapitzlist"/>
        <w:numPr>
          <w:ilvl w:val="0"/>
          <w:numId w:val="31"/>
        </w:numPr>
        <w:spacing w:afterLines="120" w:after="288" w:line="360" w:lineRule="auto"/>
        <w:ind w:left="0" w:firstLine="0"/>
        <w:jc w:val="both"/>
        <w:rPr>
          <w:rFonts w:ascii="Times New Roman" w:hAnsi="Times New Roman" w:cs="Times New Roman"/>
        </w:rPr>
      </w:pPr>
      <w:r w:rsidRPr="00D32C87">
        <w:rPr>
          <w:rFonts w:ascii="Times New Roman" w:hAnsi="Times New Roman" w:cs="Times New Roman"/>
        </w:rPr>
        <w:t xml:space="preserve">Oferuję realizację usługi będącej przedmiotem </w:t>
      </w:r>
      <w:r w:rsidR="00F23BEA" w:rsidRPr="00D32C87">
        <w:rPr>
          <w:rFonts w:ascii="Times New Roman" w:hAnsi="Times New Roman" w:cs="Times New Roman"/>
        </w:rPr>
        <w:t>R</w:t>
      </w:r>
      <w:r w:rsidRPr="00D32C87">
        <w:rPr>
          <w:rFonts w:ascii="Times New Roman" w:hAnsi="Times New Roman" w:cs="Times New Roman"/>
        </w:rPr>
        <w:t xml:space="preserve">ozeznania </w:t>
      </w:r>
      <w:r w:rsidR="00F23BEA" w:rsidRPr="00D32C87">
        <w:rPr>
          <w:rFonts w:ascii="Times New Roman" w:hAnsi="Times New Roman" w:cs="Times New Roman"/>
        </w:rPr>
        <w:t>R</w:t>
      </w:r>
      <w:r w:rsidRPr="00D32C87">
        <w:rPr>
          <w:rFonts w:ascii="Times New Roman" w:hAnsi="Times New Roman" w:cs="Times New Roman"/>
        </w:rPr>
        <w:t>ynku</w:t>
      </w:r>
      <w:r w:rsidR="00F23BEA" w:rsidRPr="00D32C87">
        <w:rPr>
          <w:rFonts w:ascii="Times New Roman" w:hAnsi="Times New Roman" w:cs="Times New Roman"/>
        </w:rPr>
        <w:t xml:space="preserve"> nr 1/2014</w:t>
      </w:r>
      <w:r w:rsidRPr="00D32C87">
        <w:rPr>
          <w:rFonts w:ascii="Times New Roman" w:hAnsi="Times New Roman" w:cs="Times New Roman"/>
        </w:rPr>
        <w:t xml:space="preserve">, zgodnie z wymogami </w:t>
      </w:r>
      <w:r w:rsidR="00B954E5" w:rsidRPr="00D32C87">
        <w:rPr>
          <w:rFonts w:ascii="Times New Roman" w:hAnsi="Times New Roman" w:cs="Times New Roman"/>
        </w:rPr>
        <w:t xml:space="preserve">w nim opisanymi </w:t>
      </w:r>
      <w:r w:rsidRPr="00D32C87">
        <w:rPr>
          <w:rFonts w:ascii="Times New Roman" w:hAnsi="Times New Roman" w:cs="Times New Roman"/>
        </w:rPr>
        <w:t>według poniższej kalkulacji:</w:t>
      </w:r>
    </w:p>
    <w:p w:rsidR="00E63177" w:rsidRPr="00D32C87" w:rsidRDefault="00E63177" w:rsidP="00A52A62">
      <w:pPr>
        <w:spacing w:afterLines="120" w:after="288" w:line="360" w:lineRule="auto"/>
        <w:jc w:val="both"/>
        <w:rPr>
          <w:rFonts w:ascii="Times New Roman" w:hAnsi="Times New Roman" w:cs="Times New Roman"/>
          <w:b/>
          <w:i/>
        </w:rPr>
      </w:pPr>
      <w:r w:rsidRPr="00D32C87">
        <w:rPr>
          <w:rFonts w:ascii="Times New Roman" w:hAnsi="Times New Roman" w:cs="Times New Roman"/>
          <w:b/>
          <w:i/>
        </w:rPr>
        <w:t xml:space="preserve">Łączna kwota brutto za realizację usługi wynosi : </w:t>
      </w:r>
    </w:p>
    <w:p w:rsidR="00E63177" w:rsidRPr="00D32C87" w:rsidRDefault="00E63177" w:rsidP="00A52A62">
      <w:pPr>
        <w:spacing w:afterLines="120" w:after="288" w:line="360" w:lineRule="auto"/>
        <w:jc w:val="both"/>
        <w:rPr>
          <w:rFonts w:ascii="Times New Roman" w:hAnsi="Times New Roman" w:cs="Times New Roman"/>
          <w:b/>
          <w:i/>
        </w:rPr>
      </w:pPr>
      <w:r w:rsidRPr="00D32C87">
        <w:rPr>
          <w:rFonts w:ascii="Times New Roman" w:hAnsi="Times New Roman" w:cs="Times New Roman"/>
          <w:b/>
          <w:i/>
        </w:rPr>
        <w:t>…..….. netto, …….VAT, razem brutto ……………..</w:t>
      </w:r>
    </w:p>
    <w:p w:rsidR="00E63177" w:rsidRPr="00D32C87" w:rsidRDefault="00E63177" w:rsidP="00A52A62">
      <w:pPr>
        <w:pStyle w:val="Akapitzlist"/>
        <w:numPr>
          <w:ilvl w:val="0"/>
          <w:numId w:val="31"/>
        </w:numPr>
        <w:spacing w:afterLines="120" w:after="288" w:line="360" w:lineRule="auto"/>
        <w:ind w:left="0" w:firstLine="0"/>
        <w:jc w:val="both"/>
        <w:rPr>
          <w:rFonts w:ascii="Times New Roman" w:hAnsi="Times New Roman" w:cs="Times New Roman"/>
        </w:rPr>
      </w:pPr>
      <w:r w:rsidRPr="00D32C87">
        <w:rPr>
          <w:rFonts w:ascii="Times New Roman" w:hAnsi="Times New Roman" w:cs="Times New Roman"/>
        </w:rPr>
        <w:t>Proponowane terminy:</w:t>
      </w:r>
    </w:p>
    <w:p w:rsidR="00E63177" w:rsidRPr="00D32C87" w:rsidRDefault="00E63177" w:rsidP="002A3B95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</w:rPr>
      </w:pPr>
      <w:r w:rsidRPr="00D32C87">
        <w:rPr>
          <w:rFonts w:ascii="Times New Roman" w:hAnsi="Times New Roman" w:cs="Times New Roman"/>
        </w:rPr>
        <w:t>Termin audytu w biurze projektu od</w:t>
      </w:r>
      <w:r w:rsidRPr="00D32C87">
        <w:rPr>
          <w:rFonts w:ascii="Times New Roman" w:hAnsi="Times New Roman" w:cs="Times New Roman"/>
          <w:b/>
          <w:i/>
        </w:rPr>
        <w:t xml:space="preserve"> dd/mm/rrrr </w:t>
      </w:r>
      <w:r w:rsidRPr="00D32C87">
        <w:rPr>
          <w:rFonts w:ascii="Times New Roman" w:hAnsi="Times New Roman" w:cs="Times New Roman"/>
        </w:rPr>
        <w:t>do</w:t>
      </w:r>
      <w:r w:rsidRPr="00D32C87">
        <w:rPr>
          <w:rFonts w:ascii="Times New Roman" w:hAnsi="Times New Roman" w:cs="Times New Roman"/>
          <w:b/>
          <w:i/>
        </w:rPr>
        <w:t xml:space="preserve"> dd/mm/rrrr</w:t>
      </w:r>
    </w:p>
    <w:p w:rsidR="00E63177" w:rsidRPr="00D32C87" w:rsidRDefault="00E63177" w:rsidP="002A3B95">
      <w:pPr>
        <w:spacing w:after="120" w:line="360" w:lineRule="auto"/>
        <w:jc w:val="both"/>
        <w:rPr>
          <w:rFonts w:ascii="Times New Roman" w:hAnsi="Times New Roman" w:cs="Times New Roman"/>
          <w:b/>
          <w:i/>
        </w:rPr>
      </w:pPr>
      <w:r w:rsidRPr="00D32C87">
        <w:rPr>
          <w:rFonts w:ascii="Times New Roman" w:hAnsi="Times New Roman" w:cs="Times New Roman"/>
        </w:rPr>
        <w:t>Termin przedłożenia raportu końcowego z audytu</w:t>
      </w:r>
      <w:r w:rsidR="00921C1F" w:rsidRPr="00D32C87">
        <w:rPr>
          <w:rFonts w:ascii="Times New Roman" w:hAnsi="Times New Roman" w:cs="Times New Roman"/>
        </w:rPr>
        <w:t>:</w:t>
      </w:r>
      <w:r w:rsidRPr="00D32C87">
        <w:rPr>
          <w:rFonts w:ascii="Times New Roman" w:hAnsi="Times New Roman" w:cs="Times New Roman"/>
          <w:b/>
          <w:i/>
        </w:rPr>
        <w:t xml:space="preserve"> dd/mm/rrrr</w:t>
      </w:r>
    </w:p>
    <w:p w:rsidR="00E63177" w:rsidRPr="00D32C87" w:rsidRDefault="00391C0F" w:rsidP="002A3B9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32C87">
        <w:rPr>
          <w:rFonts w:ascii="Times New Roman" w:hAnsi="Times New Roman" w:cs="Times New Roman"/>
        </w:rPr>
        <w:t xml:space="preserve">Termin ważności oferty: </w:t>
      </w:r>
      <w:r w:rsidR="002A3B95" w:rsidRPr="00D32C87">
        <w:rPr>
          <w:rFonts w:ascii="Times New Roman" w:hAnsi="Times New Roman" w:cs="Times New Roman"/>
          <w:b/>
          <w:i/>
        </w:rPr>
        <w:t>dd/mm/rrrr</w:t>
      </w:r>
    </w:p>
    <w:p w:rsidR="005B1E94" w:rsidRPr="00D32C87" w:rsidRDefault="00550567" w:rsidP="005B1E94">
      <w:pPr>
        <w:pStyle w:val="Akapitzlist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</w:rPr>
      </w:pPr>
      <w:r w:rsidRPr="00D32C87">
        <w:rPr>
          <w:rFonts w:ascii="Times New Roman" w:hAnsi="Times New Roman" w:cs="Times New Roman"/>
        </w:rPr>
        <w:lastRenderedPageBreak/>
        <w:t xml:space="preserve">Wykonawca </w:t>
      </w:r>
      <w:r w:rsidR="005B1E94" w:rsidRPr="00D32C87">
        <w:rPr>
          <w:rFonts w:ascii="Times New Roman" w:hAnsi="Times New Roman" w:cs="Times New Roman"/>
        </w:rPr>
        <w:t>oświadcza, że posiada niezbędne doświadczenie, zasoby ludzkie oraz finansowe, a także uprawnienia do wykonania zamówienia, zgodne</w:t>
      </w:r>
      <w:r w:rsidR="00F03C69" w:rsidRPr="00D32C87">
        <w:rPr>
          <w:rFonts w:ascii="Times New Roman" w:hAnsi="Times New Roman" w:cs="Times New Roman"/>
        </w:rPr>
        <w:t xml:space="preserve"> z wymogami zawartymi w treści Rozeznania R</w:t>
      </w:r>
      <w:r w:rsidR="005B1E94" w:rsidRPr="00D32C87">
        <w:rPr>
          <w:rFonts w:ascii="Times New Roman" w:hAnsi="Times New Roman" w:cs="Times New Roman"/>
        </w:rPr>
        <w:t>ynku</w:t>
      </w:r>
      <w:r w:rsidR="00DA6E48" w:rsidRPr="00D32C87">
        <w:rPr>
          <w:rFonts w:ascii="Times New Roman" w:hAnsi="Times New Roman" w:cs="Times New Roman"/>
        </w:rPr>
        <w:t xml:space="preserve"> nr 1/2014</w:t>
      </w:r>
      <w:r w:rsidR="005B1E94" w:rsidRPr="00D32C87">
        <w:rPr>
          <w:rFonts w:ascii="Times New Roman" w:hAnsi="Times New Roman" w:cs="Times New Roman"/>
        </w:rPr>
        <w:t xml:space="preserve">. </w:t>
      </w:r>
    </w:p>
    <w:p w:rsidR="005B1E94" w:rsidRPr="00D32C87" w:rsidRDefault="005B1E94" w:rsidP="005B1E94">
      <w:pPr>
        <w:pStyle w:val="Akapitzlist"/>
        <w:spacing w:after="120"/>
        <w:jc w:val="both"/>
        <w:rPr>
          <w:rFonts w:ascii="Times New Roman" w:hAnsi="Times New Roman" w:cs="Times New Roman"/>
        </w:rPr>
      </w:pPr>
    </w:p>
    <w:p w:rsidR="005B1E94" w:rsidRPr="00D32C87" w:rsidRDefault="00550567" w:rsidP="005B1E94">
      <w:pPr>
        <w:pStyle w:val="Akapitzlist"/>
        <w:numPr>
          <w:ilvl w:val="0"/>
          <w:numId w:val="31"/>
        </w:numPr>
        <w:shd w:val="clear" w:color="auto" w:fill="FFFFFF"/>
        <w:spacing w:afterLines="120" w:after="288" w:line="360" w:lineRule="auto"/>
        <w:jc w:val="both"/>
        <w:rPr>
          <w:rFonts w:ascii="Times New Roman" w:hAnsi="Times New Roman" w:cs="Times New Roman"/>
          <w:iCs/>
        </w:rPr>
      </w:pPr>
      <w:r w:rsidRPr="00D32C87">
        <w:rPr>
          <w:rFonts w:ascii="Times New Roman" w:hAnsi="Times New Roman" w:cs="Times New Roman"/>
        </w:rPr>
        <w:t xml:space="preserve">Wykonawca </w:t>
      </w:r>
      <w:r w:rsidR="005B1E94" w:rsidRPr="00D32C87">
        <w:rPr>
          <w:rFonts w:ascii="Times New Roman" w:hAnsi="Times New Roman" w:cs="Times New Roman"/>
        </w:rPr>
        <w:t xml:space="preserve">oświadcza, </w:t>
      </w:r>
      <w:r w:rsidR="005B1E94" w:rsidRPr="00D32C87">
        <w:rPr>
          <w:rFonts w:ascii="Times New Roman" w:hAnsi="Times New Roman" w:cs="Times New Roman"/>
          <w:iCs/>
        </w:rPr>
        <w:t xml:space="preserve">że dysponuje potencjałem kadrowym zdolnym do wykonania </w:t>
      </w:r>
      <w:r w:rsidR="006F4104" w:rsidRPr="00D32C87">
        <w:rPr>
          <w:rFonts w:ascii="Times New Roman" w:hAnsi="Times New Roman" w:cs="Times New Roman"/>
          <w:iCs/>
        </w:rPr>
        <w:t>z</w:t>
      </w:r>
      <w:r w:rsidR="005B1E94" w:rsidRPr="00D32C87">
        <w:rPr>
          <w:rFonts w:ascii="Times New Roman" w:hAnsi="Times New Roman" w:cs="Times New Roman"/>
          <w:iCs/>
        </w:rPr>
        <w:t>amówienia w tym co najmniej jedną osobą posiadającą:</w:t>
      </w:r>
    </w:p>
    <w:p w:rsidR="005B1E94" w:rsidRPr="00D32C87" w:rsidRDefault="005B1E94" w:rsidP="005B1E94">
      <w:pPr>
        <w:pStyle w:val="Akapitzlist"/>
        <w:numPr>
          <w:ilvl w:val="0"/>
          <w:numId w:val="35"/>
        </w:numPr>
        <w:shd w:val="clear" w:color="auto" w:fill="FFFFFF"/>
        <w:spacing w:afterLines="120" w:after="288" w:line="360" w:lineRule="auto"/>
        <w:jc w:val="both"/>
        <w:rPr>
          <w:rFonts w:ascii="Times New Roman" w:hAnsi="Times New Roman" w:cs="Times New Roman"/>
          <w:iCs/>
        </w:rPr>
      </w:pPr>
      <w:r w:rsidRPr="00D32C87">
        <w:rPr>
          <w:rFonts w:ascii="Times New Roman" w:hAnsi="Times New Roman" w:cs="Times New Roman"/>
          <w:iCs/>
        </w:rPr>
        <w:t>uprawnienia biegłego rewidenta lub inne kwalifikacje audytora wymagane przez organizację będącą członkiem Międzynarodowej Federacji Księgowych - International Federation of Accountants,</w:t>
      </w:r>
    </w:p>
    <w:p w:rsidR="005B1E94" w:rsidRPr="00D32C87" w:rsidRDefault="005B1E94" w:rsidP="005B1E94">
      <w:pPr>
        <w:pStyle w:val="Akapitzlist"/>
        <w:numPr>
          <w:ilvl w:val="0"/>
          <w:numId w:val="35"/>
        </w:numPr>
        <w:shd w:val="clear" w:color="auto" w:fill="FFFFFF"/>
        <w:spacing w:afterLines="120" w:after="288" w:line="360" w:lineRule="auto"/>
        <w:jc w:val="both"/>
        <w:rPr>
          <w:rFonts w:ascii="Times New Roman" w:hAnsi="Times New Roman" w:cs="Times New Roman"/>
          <w:iCs/>
        </w:rPr>
      </w:pPr>
      <w:r w:rsidRPr="00D32C87">
        <w:rPr>
          <w:rFonts w:ascii="Times New Roman" w:hAnsi="Times New Roman" w:cs="Times New Roman"/>
          <w:iCs/>
        </w:rPr>
        <w:t xml:space="preserve">minimum 3 letnie doświadczenie w przeprowadzaniu audytów oraz </w:t>
      </w:r>
      <w:r w:rsidR="00E13B04" w:rsidRPr="00D32C87">
        <w:rPr>
          <w:rFonts w:ascii="Times New Roman" w:hAnsi="Times New Roman" w:cs="Times New Roman"/>
          <w:iCs/>
        </w:rPr>
        <w:t xml:space="preserve">która </w:t>
      </w:r>
      <w:r w:rsidRPr="00D32C87">
        <w:rPr>
          <w:rFonts w:ascii="Times New Roman" w:hAnsi="Times New Roman" w:cs="Times New Roman"/>
          <w:iCs/>
        </w:rPr>
        <w:t>uczestniczyła w 2 audytach projektów finansowanych ze środków Unii Europejskiej.</w:t>
      </w:r>
    </w:p>
    <w:p w:rsidR="005B1E94" w:rsidRPr="00D32C87" w:rsidRDefault="005B1E94" w:rsidP="005B1E94">
      <w:pPr>
        <w:pStyle w:val="Akapitzlist"/>
        <w:shd w:val="clear" w:color="auto" w:fill="FFFFFF"/>
        <w:spacing w:afterLines="120" w:after="288" w:line="360" w:lineRule="auto"/>
        <w:jc w:val="both"/>
        <w:rPr>
          <w:rFonts w:ascii="Times New Roman" w:hAnsi="Times New Roman" w:cs="Times New Roman"/>
          <w:iCs/>
        </w:rPr>
      </w:pPr>
    </w:p>
    <w:p w:rsidR="005B1E94" w:rsidRPr="00D32C87" w:rsidRDefault="005B1E94" w:rsidP="005B1E94">
      <w:pPr>
        <w:pStyle w:val="Akapitzlist"/>
        <w:numPr>
          <w:ilvl w:val="0"/>
          <w:numId w:val="31"/>
        </w:numPr>
        <w:shd w:val="clear" w:color="auto" w:fill="FFFFFF"/>
        <w:spacing w:afterLines="120" w:after="288" w:line="360" w:lineRule="auto"/>
        <w:jc w:val="both"/>
        <w:rPr>
          <w:rFonts w:ascii="Times New Roman" w:hAnsi="Times New Roman" w:cs="Times New Roman"/>
          <w:iCs/>
        </w:rPr>
      </w:pPr>
      <w:r w:rsidRPr="00D32C87">
        <w:rPr>
          <w:rFonts w:ascii="Times New Roman" w:hAnsi="Times New Roman" w:cs="Times New Roman"/>
          <w:iCs/>
        </w:rPr>
        <w:t xml:space="preserve">Wykaz </w:t>
      </w:r>
      <w:r w:rsidR="0064289C" w:rsidRPr="00D32C87">
        <w:rPr>
          <w:rFonts w:ascii="Times New Roman" w:hAnsi="Times New Roman" w:cs="Times New Roman"/>
          <w:iCs/>
        </w:rPr>
        <w:t xml:space="preserve">audytów </w:t>
      </w:r>
      <w:r w:rsidR="00CB20FD" w:rsidRPr="00D32C87">
        <w:rPr>
          <w:rFonts w:ascii="Times New Roman" w:hAnsi="Times New Roman" w:cs="Times New Roman"/>
          <w:iCs/>
        </w:rPr>
        <w:t>przeprowadzonych</w:t>
      </w:r>
      <w:r w:rsidRPr="00D32C87">
        <w:rPr>
          <w:rFonts w:ascii="Times New Roman" w:hAnsi="Times New Roman" w:cs="Times New Roman"/>
          <w:iCs/>
        </w:rPr>
        <w:t xml:space="preserve"> przez </w:t>
      </w:r>
      <w:r w:rsidR="00550567" w:rsidRPr="00D32C87">
        <w:rPr>
          <w:rFonts w:ascii="Times New Roman" w:hAnsi="Times New Roman" w:cs="Times New Roman"/>
          <w:iCs/>
        </w:rPr>
        <w:t xml:space="preserve">Wykonawcę </w:t>
      </w:r>
      <w:r w:rsidRPr="00D32C87">
        <w:rPr>
          <w:rFonts w:ascii="Times New Roman" w:hAnsi="Times New Roman" w:cs="Times New Roman"/>
          <w:iCs/>
        </w:rPr>
        <w:t xml:space="preserve">w latach 2011-2014: 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16"/>
        <w:gridCol w:w="2251"/>
        <w:gridCol w:w="1701"/>
        <w:gridCol w:w="2126"/>
        <w:gridCol w:w="2234"/>
      </w:tblGrid>
      <w:tr w:rsidR="005B1E94" w:rsidRPr="00D32C87" w:rsidTr="0064289C">
        <w:trPr>
          <w:trHeight w:val="437"/>
        </w:trPr>
        <w:tc>
          <w:tcPr>
            <w:tcW w:w="8928" w:type="dxa"/>
            <w:gridSpan w:val="5"/>
            <w:vAlign w:val="center"/>
          </w:tcPr>
          <w:p w:rsidR="005B1E94" w:rsidRPr="00D32C87" w:rsidRDefault="005B1E94" w:rsidP="00CB20F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2C87">
              <w:rPr>
                <w:rFonts w:ascii="Times New Roman" w:hAnsi="Times New Roman" w:cs="Times New Roman"/>
                <w:b/>
              </w:rPr>
              <w:t xml:space="preserve">Wykaz </w:t>
            </w:r>
            <w:r w:rsidR="0064289C" w:rsidRPr="00D32C87">
              <w:rPr>
                <w:rFonts w:ascii="Times New Roman" w:hAnsi="Times New Roman" w:cs="Times New Roman"/>
                <w:b/>
              </w:rPr>
              <w:t xml:space="preserve">audytów </w:t>
            </w:r>
            <w:r w:rsidR="00CB20FD" w:rsidRPr="00D32C87">
              <w:rPr>
                <w:rFonts w:ascii="Times New Roman" w:hAnsi="Times New Roman" w:cs="Times New Roman"/>
                <w:b/>
              </w:rPr>
              <w:t>przeprowadzonych</w:t>
            </w:r>
            <w:r w:rsidRPr="00D32C87">
              <w:rPr>
                <w:rFonts w:ascii="Times New Roman" w:hAnsi="Times New Roman" w:cs="Times New Roman"/>
                <w:b/>
              </w:rPr>
              <w:t xml:space="preserve"> przez </w:t>
            </w:r>
            <w:r w:rsidR="00550567" w:rsidRPr="00D32C87">
              <w:rPr>
                <w:rFonts w:ascii="Times New Roman" w:hAnsi="Times New Roman" w:cs="Times New Roman"/>
                <w:b/>
              </w:rPr>
              <w:t>Wykonawcę</w:t>
            </w:r>
            <w:r w:rsidR="001B7B41" w:rsidRPr="00D32C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B1E94" w:rsidRPr="00D32C87" w:rsidTr="0064289C">
        <w:tc>
          <w:tcPr>
            <w:tcW w:w="616" w:type="dxa"/>
            <w:vAlign w:val="center"/>
          </w:tcPr>
          <w:p w:rsidR="005B1E94" w:rsidRPr="00D32C87" w:rsidRDefault="0064289C" w:rsidP="0064289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2C87">
              <w:rPr>
                <w:rFonts w:ascii="Times New Roman" w:hAnsi="Times New Roman" w:cs="Times New Roman"/>
                <w:b/>
              </w:rPr>
              <w:t>l</w:t>
            </w:r>
            <w:r w:rsidR="005B1E94" w:rsidRPr="00D32C87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251" w:type="dxa"/>
            <w:vAlign w:val="center"/>
          </w:tcPr>
          <w:p w:rsidR="005B1E94" w:rsidRPr="00D32C87" w:rsidRDefault="005B1E94" w:rsidP="0064289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2C87">
              <w:rPr>
                <w:rFonts w:ascii="Times New Roman" w:hAnsi="Times New Roman" w:cs="Times New Roman"/>
                <w:b/>
              </w:rPr>
              <w:t>Przedmiot badania</w:t>
            </w:r>
          </w:p>
        </w:tc>
        <w:tc>
          <w:tcPr>
            <w:tcW w:w="1701" w:type="dxa"/>
            <w:vAlign w:val="center"/>
          </w:tcPr>
          <w:p w:rsidR="005B1E94" w:rsidRPr="00D32C87" w:rsidRDefault="005B1E94" w:rsidP="0064289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2C87">
              <w:rPr>
                <w:rFonts w:ascii="Times New Roman" w:hAnsi="Times New Roman" w:cs="Times New Roman"/>
                <w:b/>
              </w:rPr>
              <w:t>Nazwa zleceniodawcy badań</w:t>
            </w:r>
          </w:p>
        </w:tc>
        <w:tc>
          <w:tcPr>
            <w:tcW w:w="2126" w:type="dxa"/>
            <w:vAlign w:val="center"/>
          </w:tcPr>
          <w:p w:rsidR="005B1E94" w:rsidRPr="00D32C87" w:rsidRDefault="005B1E94" w:rsidP="0064289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2C87">
              <w:rPr>
                <w:rFonts w:ascii="Times New Roman" w:hAnsi="Times New Roman" w:cs="Times New Roman"/>
                <w:b/>
              </w:rPr>
              <w:t>Data przeprowadzenia</w:t>
            </w:r>
            <w:r w:rsidR="00EC1842" w:rsidRPr="00D32C87">
              <w:rPr>
                <w:rFonts w:ascii="Times New Roman" w:hAnsi="Times New Roman" w:cs="Times New Roman"/>
                <w:b/>
              </w:rPr>
              <w:t xml:space="preserve"> badania</w:t>
            </w:r>
          </w:p>
        </w:tc>
        <w:tc>
          <w:tcPr>
            <w:tcW w:w="2234" w:type="dxa"/>
            <w:vAlign w:val="center"/>
          </w:tcPr>
          <w:p w:rsidR="005B1E94" w:rsidRPr="00D32C87" w:rsidRDefault="005B1E94" w:rsidP="0064289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2C87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5B1E94" w:rsidRPr="00D32C87" w:rsidTr="00EC1842">
        <w:tc>
          <w:tcPr>
            <w:tcW w:w="616" w:type="dxa"/>
            <w:vAlign w:val="center"/>
          </w:tcPr>
          <w:p w:rsidR="005B1E94" w:rsidRPr="00D32C87" w:rsidRDefault="005B1E94" w:rsidP="00EC1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2C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1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E94" w:rsidRPr="00D32C87" w:rsidTr="00EC1842">
        <w:tc>
          <w:tcPr>
            <w:tcW w:w="616" w:type="dxa"/>
            <w:vAlign w:val="center"/>
          </w:tcPr>
          <w:p w:rsidR="005B1E94" w:rsidRPr="00D32C87" w:rsidRDefault="005B1E94" w:rsidP="00EC1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2C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1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E94" w:rsidRPr="00D32C87" w:rsidTr="00EC1842">
        <w:tc>
          <w:tcPr>
            <w:tcW w:w="616" w:type="dxa"/>
            <w:vAlign w:val="center"/>
          </w:tcPr>
          <w:p w:rsidR="005B1E94" w:rsidRPr="00D32C87" w:rsidRDefault="005B1E94" w:rsidP="00EC1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2C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1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B1E94" w:rsidRPr="00D32C87" w:rsidTr="00EC1842">
        <w:tc>
          <w:tcPr>
            <w:tcW w:w="616" w:type="dxa"/>
            <w:vAlign w:val="center"/>
          </w:tcPr>
          <w:p w:rsidR="005B1E94" w:rsidRPr="00D32C87" w:rsidRDefault="005B1E94" w:rsidP="00EC184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2C87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251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B1E94" w:rsidRPr="00D32C87" w:rsidRDefault="005B1E94" w:rsidP="00FD45FA">
            <w:pPr>
              <w:spacing w:afterLines="120" w:after="288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3177" w:rsidRPr="00D32C87" w:rsidRDefault="00E63177" w:rsidP="00A52A62">
      <w:pPr>
        <w:pStyle w:val="Akapitzlist"/>
        <w:spacing w:afterLines="120" w:after="288" w:line="360" w:lineRule="auto"/>
        <w:ind w:left="0"/>
        <w:jc w:val="both"/>
        <w:rPr>
          <w:rFonts w:ascii="Times New Roman" w:hAnsi="Times New Roman" w:cs="Times New Roman"/>
        </w:rPr>
      </w:pPr>
    </w:p>
    <w:p w:rsidR="003F3F24" w:rsidRPr="00D32C87" w:rsidRDefault="003F3F24" w:rsidP="00A52A62">
      <w:pPr>
        <w:pStyle w:val="Akapitzlist"/>
        <w:spacing w:afterLines="120" w:after="288" w:line="360" w:lineRule="auto"/>
        <w:ind w:left="0"/>
        <w:jc w:val="both"/>
        <w:rPr>
          <w:rFonts w:ascii="Times New Roman" w:hAnsi="Times New Roman" w:cs="Times New Roman"/>
        </w:rPr>
      </w:pPr>
    </w:p>
    <w:p w:rsidR="003F3F24" w:rsidRPr="00D32C87" w:rsidRDefault="003F3F24" w:rsidP="00A52A62">
      <w:pPr>
        <w:pStyle w:val="Akapitzlist"/>
        <w:spacing w:afterLines="120" w:after="288" w:line="360" w:lineRule="auto"/>
        <w:ind w:left="0"/>
        <w:jc w:val="both"/>
        <w:rPr>
          <w:rFonts w:ascii="Times New Roman" w:hAnsi="Times New Roman" w:cs="Times New Roman"/>
        </w:rPr>
      </w:pPr>
    </w:p>
    <w:p w:rsidR="00E63177" w:rsidRPr="00D32C87" w:rsidRDefault="00E63177" w:rsidP="003F3F2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2C87">
        <w:rPr>
          <w:rFonts w:ascii="Times New Roman" w:hAnsi="Times New Roman" w:cs="Times New Roman"/>
        </w:rPr>
        <w:t>…………………………………</w:t>
      </w:r>
      <w:r w:rsidRPr="00D32C87">
        <w:rPr>
          <w:rFonts w:ascii="Times New Roman" w:hAnsi="Times New Roman" w:cs="Times New Roman"/>
        </w:rPr>
        <w:tab/>
      </w:r>
      <w:r w:rsidRPr="00D32C87">
        <w:rPr>
          <w:rFonts w:ascii="Times New Roman" w:hAnsi="Times New Roman" w:cs="Times New Roman"/>
        </w:rPr>
        <w:tab/>
      </w:r>
      <w:r w:rsidRPr="00D32C87">
        <w:rPr>
          <w:rFonts w:ascii="Times New Roman" w:hAnsi="Times New Roman" w:cs="Times New Roman"/>
        </w:rPr>
        <w:tab/>
        <w:t>……..……………………………..</w:t>
      </w:r>
    </w:p>
    <w:p w:rsidR="00E63177" w:rsidRPr="00D32C87" w:rsidRDefault="00E63177" w:rsidP="00497CB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32C87">
        <w:rPr>
          <w:rFonts w:ascii="Times New Roman" w:hAnsi="Times New Roman" w:cs="Times New Roman"/>
          <w:i/>
        </w:rPr>
        <w:t xml:space="preserve">Data i czytelny podpis </w:t>
      </w:r>
      <w:r w:rsidR="00550567" w:rsidRPr="00D32C87">
        <w:rPr>
          <w:rFonts w:ascii="Times New Roman" w:hAnsi="Times New Roman" w:cs="Times New Roman"/>
          <w:i/>
        </w:rPr>
        <w:t>Wykonawcy</w:t>
      </w:r>
      <w:r w:rsidRPr="00D32C87">
        <w:rPr>
          <w:rFonts w:ascii="Times New Roman" w:hAnsi="Times New Roman" w:cs="Times New Roman"/>
        </w:rPr>
        <w:tab/>
      </w:r>
      <w:r w:rsidRPr="00D32C87">
        <w:rPr>
          <w:rFonts w:ascii="Times New Roman" w:hAnsi="Times New Roman" w:cs="Times New Roman"/>
        </w:rPr>
        <w:tab/>
      </w:r>
      <w:r w:rsidRPr="00D32C87">
        <w:rPr>
          <w:rFonts w:ascii="Times New Roman" w:hAnsi="Times New Roman" w:cs="Times New Roman"/>
        </w:rPr>
        <w:tab/>
        <w:t xml:space="preserve">    </w:t>
      </w:r>
      <w:r w:rsidRPr="00D32C87">
        <w:rPr>
          <w:rFonts w:ascii="Times New Roman" w:hAnsi="Times New Roman" w:cs="Times New Roman"/>
          <w:i/>
        </w:rPr>
        <w:t xml:space="preserve">Pieczęć </w:t>
      </w:r>
      <w:r w:rsidR="00550567" w:rsidRPr="00D32C87">
        <w:rPr>
          <w:rFonts w:ascii="Times New Roman" w:hAnsi="Times New Roman" w:cs="Times New Roman"/>
          <w:i/>
        </w:rPr>
        <w:t>Wykonawcy</w:t>
      </w:r>
    </w:p>
    <w:sectPr w:rsidR="00E63177" w:rsidRPr="00D32C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4A" w:rsidRDefault="00DC4B4A" w:rsidP="00970297">
      <w:pPr>
        <w:spacing w:after="0" w:line="240" w:lineRule="auto"/>
      </w:pPr>
      <w:r>
        <w:separator/>
      </w:r>
    </w:p>
  </w:endnote>
  <w:endnote w:type="continuationSeparator" w:id="0">
    <w:p w:rsidR="00DC4B4A" w:rsidRDefault="00DC4B4A" w:rsidP="009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22A" w:rsidRDefault="00B5322A" w:rsidP="001F114F">
    <w:pPr>
      <w:pStyle w:val="Stopka"/>
      <w:rPr>
        <w:rFonts w:ascii="Times New Roman" w:hAnsi="Times New Roman" w:cs="Times New Roman"/>
        <w:i/>
        <w:sz w:val="18"/>
        <w:szCs w:val="18"/>
      </w:rPr>
    </w:pPr>
  </w:p>
  <w:p w:rsidR="00B5322A" w:rsidRDefault="00B5322A" w:rsidP="0072166C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</w:p>
  <w:p w:rsidR="0072166C" w:rsidRPr="00D14D9C" w:rsidRDefault="0072166C" w:rsidP="0072166C">
    <w:pPr>
      <w:pStyle w:val="Stopka"/>
      <w:jc w:val="center"/>
      <w:rPr>
        <w:rFonts w:ascii="Times New Roman" w:hAnsi="Times New Roman" w:cs="Times New Roman"/>
        <w:i/>
        <w:sz w:val="18"/>
        <w:szCs w:val="18"/>
      </w:rPr>
    </w:pPr>
    <w:r w:rsidRPr="00D14D9C">
      <w:rPr>
        <w:rFonts w:ascii="Times New Roman" w:hAnsi="Times New Roman" w:cs="Times New Roman"/>
        <w:i/>
        <w:sz w:val="18"/>
        <w:szCs w:val="18"/>
      </w:rPr>
      <w:t>„Projekt współfinansowany przez Unię Europejską z Europejskiego Funduszu Rozwoju Regionalnego”</w:t>
    </w:r>
  </w:p>
  <w:p w:rsidR="0072166C" w:rsidRPr="00D14D9C" w:rsidRDefault="0072166C" w:rsidP="0072166C">
    <w:pPr>
      <w:pStyle w:val="Stopka"/>
      <w:jc w:val="center"/>
      <w:rPr>
        <w:rFonts w:ascii="Times New Roman" w:hAnsi="Times New Roman" w:cs="Times New Roman"/>
        <w:sz w:val="18"/>
        <w:szCs w:val="18"/>
      </w:rPr>
    </w:pPr>
  </w:p>
  <w:p w:rsidR="0072166C" w:rsidRPr="00D14D9C" w:rsidRDefault="0072166C" w:rsidP="0072166C">
    <w:pPr>
      <w:pStyle w:val="Stopka"/>
      <w:rPr>
        <w:rFonts w:ascii="Times New Roman" w:hAnsi="Times New Roman" w:cs="Times New Roman"/>
        <w:b/>
        <w:sz w:val="18"/>
        <w:szCs w:val="18"/>
      </w:rPr>
    </w:pPr>
    <w:r w:rsidRPr="00D14D9C">
      <w:rPr>
        <w:rFonts w:ascii="Times New Roman" w:hAnsi="Times New Roman" w:cs="Times New Roman"/>
        <w:sz w:val="18"/>
        <w:szCs w:val="18"/>
      </w:rPr>
      <w:tab/>
    </w:r>
    <w:r w:rsidRPr="00D14D9C">
      <w:rPr>
        <w:rFonts w:ascii="Times New Roman" w:hAnsi="Times New Roman" w:cs="Times New Roman"/>
        <w:b/>
        <w:sz w:val="18"/>
        <w:szCs w:val="18"/>
      </w:rPr>
      <w:t>DOTACJE NA INNOWACJE</w:t>
    </w:r>
    <w:r w:rsidRPr="00D14D9C">
      <w:rPr>
        <w:rFonts w:ascii="Times New Roman" w:hAnsi="Times New Roman" w:cs="Times New Roman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4A" w:rsidRDefault="00DC4B4A" w:rsidP="00970297">
      <w:pPr>
        <w:spacing w:after="0" w:line="240" w:lineRule="auto"/>
      </w:pPr>
      <w:r>
        <w:separator/>
      </w:r>
    </w:p>
  </w:footnote>
  <w:footnote w:type="continuationSeparator" w:id="0">
    <w:p w:rsidR="00DC4B4A" w:rsidRDefault="00DC4B4A" w:rsidP="009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97" w:rsidRDefault="00721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A7A42EC" wp14:editId="0F660D3D">
          <wp:simplePos x="0" y="0"/>
          <wp:positionH relativeFrom="page">
            <wp:posOffset>2952750</wp:posOffset>
          </wp:positionH>
          <wp:positionV relativeFrom="page">
            <wp:posOffset>467995</wp:posOffset>
          </wp:positionV>
          <wp:extent cx="1440000" cy="562258"/>
          <wp:effectExtent l="0" t="0" r="8255" b="9525"/>
          <wp:wrapTopAndBottom/>
          <wp:docPr id="4" name="Obraz 4" descr="C:\Users\Aleksandra.Trojan\Desktop\dokumenty na szkolenia grudzień\RedHat\interia.pl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a.Trojan\Desktop\dokumenty na szkolenia grudzień\RedHat\interia.pl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6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591684CC" wp14:editId="4FF16352">
          <wp:simplePos x="0" y="0"/>
          <wp:positionH relativeFrom="page">
            <wp:posOffset>5000625</wp:posOffset>
          </wp:positionH>
          <wp:positionV relativeFrom="page">
            <wp:posOffset>467995</wp:posOffset>
          </wp:positionV>
          <wp:extent cx="2005200" cy="684000"/>
          <wp:effectExtent l="0" t="0" r="0" b="1905"/>
          <wp:wrapTopAndBottom/>
          <wp:docPr id="5" name="Obraz 5" descr="C:\Users\Aleksandra.Trojan\Desktop\promocja PO IG\Flagi_UE_POLSKIE\Flagi_UE_POLSKIE\UE_lewa\jpegi\UE+EFRR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Trojan\Desktop\promocja PO IG\Flagi_UE_POLSKIE\Flagi_UE_POLSKIE\UE_lewa\jpegi\UE+EFRR_L-k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297"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7A7C1920" wp14:editId="05DCE6C0">
          <wp:simplePos x="0" y="0"/>
          <wp:positionH relativeFrom="page">
            <wp:posOffset>396240</wp:posOffset>
          </wp:positionH>
          <wp:positionV relativeFrom="page">
            <wp:posOffset>360045</wp:posOffset>
          </wp:positionV>
          <wp:extent cx="1771200" cy="860400"/>
          <wp:effectExtent l="0" t="0" r="635" b="0"/>
          <wp:wrapTopAndBottom/>
          <wp:docPr id="6" name="Obraz 6" descr="C:\Users\Aleksandra.Trojan\Desktop\promocja PO IG\Logotypy_Programu_Innowacyjna_Gospodarka_kolor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andra.Trojan\Desktop\promocja PO IG\Logotypy_Programu_Innowacyjna_Gospodarka_kolor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297">
      <w:ptab w:relativeTo="margin" w:alignment="center" w:leader="none"/>
    </w:r>
    <w:r w:rsidR="0097029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52"/>
    <w:multiLevelType w:val="hybridMultilevel"/>
    <w:tmpl w:val="22D2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5B7E"/>
    <w:multiLevelType w:val="hybridMultilevel"/>
    <w:tmpl w:val="7766F3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F75AA"/>
    <w:multiLevelType w:val="hybridMultilevel"/>
    <w:tmpl w:val="EFE602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67A1"/>
    <w:multiLevelType w:val="hybridMultilevel"/>
    <w:tmpl w:val="90D006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D10D8"/>
    <w:multiLevelType w:val="hybridMultilevel"/>
    <w:tmpl w:val="E660B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E2281"/>
    <w:multiLevelType w:val="hybridMultilevel"/>
    <w:tmpl w:val="CC82184C"/>
    <w:lvl w:ilvl="0" w:tplc="C5409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D78F8"/>
    <w:multiLevelType w:val="hybridMultilevel"/>
    <w:tmpl w:val="06F43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C5639"/>
    <w:multiLevelType w:val="hybridMultilevel"/>
    <w:tmpl w:val="84DE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7721D"/>
    <w:multiLevelType w:val="hybridMultilevel"/>
    <w:tmpl w:val="1E108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3E65"/>
    <w:multiLevelType w:val="hybridMultilevel"/>
    <w:tmpl w:val="E372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4CDF"/>
    <w:multiLevelType w:val="hybridMultilevel"/>
    <w:tmpl w:val="B4EA1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90ED2"/>
    <w:multiLevelType w:val="hybridMultilevel"/>
    <w:tmpl w:val="793ED772"/>
    <w:lvl w:ilvl="0" w:tplc="04150017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C503A"/>
    <w:multiLevelType w:val="hybridMultilevel"/>
    <w:tmpl w:val="FA78639E"/>
    <w:lvl w:ilvl="0" w:tplc="04150017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BD0D5B"/>
    <w:multiLevelType w:val="hybridMultilevel"/>
    <w:tmpl w:val="8FBE0A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C6B17"/>
    <w:multiLevelType w:val="hybridMultilevel"/>
    <w:tmpl w:val="5582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E07AA"/>
    <w:multiLevelType w:val="hybridMultilevel"/>
    <w:tmpl w:val="6874AD2A"/>
    <w:lvl w:ilvl="0" w:tplc="C5409F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2433A8"/>
    <w:multiLevelType w:val="hybridMultilevel"/>
    <w:tmpl w:val="84DE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A4725"/>
    <w:multiLevelType w:val="hybridMultilevel"/>
    <w:tmpl w:val="256C2A52"/>
    <w:lvl w:ilvl="0" w:tplc="1A6AC1D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A3E3C"/>
    <w:multiLevelType w:val="hybridMultilevel"/>
    <w:tmpl w:val="88800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35CDD"/>
    <w:multiLevelType w:val="hybridMultilevel"/>
    <w:tmpl w:val="90D006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172CB0"/>
    <w:multiLevelType w:val="hybridMultilevel"/>
    <w:tmpl w:val="2EBE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E0C78"/>
    <w:multiLevelType w:val="hybridMultilevel"/>
    <w:tmpl w:val="FDAC4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0202A"/>
    <w:multiLevelType w:val="hybridMultilevel"/>
    <w:tmpl w:val="675CA79C"/>
    <w:lvl w:ilvl="0" w:tplc="C5409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B7762"/>
    <w:multiLevelType w:val="hybridMultilevel"/>
    <w:tmpl w:val="5F84A6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30688"/>
    <w:multiLevelType w:val="hybridMultilevel"/>
    <w:tmpl w:val="68169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F4ABA"/>
    <w:multiLevelType w:val="hybridMultilevel"/>
    <w:tmpl w:val="1246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0455F"/>
    <w:multiLevelType w:val="hybridMultilevel"/>
    <w:tmpl w:val="32D22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C04DD"/>
    <w:multiLevelType w:val="hybridMultilevel"/>
    <w:tmpl w:val="C3423CB8"/>
    <w:lvl w:ilvl="0" w:tplc="D7788E4E">
      <w:numFmt w:val="bullet"/>
      <w:lvlText w:val=""/>
      <w:lvlJc w:val="left"/>
      <w:pPr>
        <w:ind w:left="1428" w:hanging="360"/>
      </w:pPr>
      <w:rPr>
        <w:rFonts w:ascii="Wingdings" w:eastAsiaTheme="minorHAns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3284C6E"/>
    <w:multiLevelType w:val="hybridMultilevel"/>
    <w:tmpl w:val="B0181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04DE9"/>
    <w:multiLevelType w:val="hybridMultilevel"/>
    <w:tmpl w:val="8598AFE2"/>
    <w:lvl w:ilvl="0" w:tplc="197CE99C">
      <w:start w:val="1"/>
      <w:numFmt w:val="lowerLetter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44A02"/>
    <w:multiLevelType w:val="hybridMultilevel"/>
    <w:tmpl w:val="EFFE9BA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2C36E1F"/>
    <w:multiLevelType w:val="hybridMultilevel"/>
    <w:tmpl w:val="EFE6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B6B3C"/>
    <w:multiLevelType w:val="hybridMultilevel"/>
    <w:tmpl w:val="9A180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A4976"/>
    <w:multiLevelType w:val="hybridMultilevel"/>
    <w:tmpl w:val="0308BEA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BE37A1A"/>
    <w:multiLevelType w:val="hybridMultilevel"/>
    <w:tmpl w:val="BFA482A2"/>
    <w:lvl w:ilvl="0" w:tplc="B28C2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FD7525"/>
    <w:multiLevelType w:val="hybridMultilevel"/>
    <w:tmpl w:val="D87EDC4E"/>
    <w:lvl w:ilvl="0" w:tplc="04150005">
      <w:start w:val="1"/>
      <w:numFmt w:val="bullet"/>
      <w:lvlText w:val=""/>
      <w:lvlJc w:val="left"/>
      <w:pPr>
        <w:ind w:left="78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B6DDE"/>
    <w:multiLevelType w:val="hybridMultilevel"/>
    <w:tmpl w:val="F01CF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4"/>
  </w:num>
  <w:num w:numId="4">
    <w:abstractNumId w:val="6"/>
  </w:num>
  <w:num w:numId="5">
    <w:abstractNumId w:val="28"/>
  </w:num>
  <w:num w:numId="6">
    <w:abstractNumId w:val="17"/>
  </w:num>
  <w:num w:numId="7">
    <w:abstractNumId w:val="16"/>
  </w:num>
  <w:num w:numId="8">
    <w:abstractNumId w:val="21"/>
  </w:num>
  <w:num w:numId="9">
    <w:abstractNumId w:val="7"/>
  </w:num>
  <w:num w:numId="10">
    <w:abstractNumId w:val="9"/>
  </w:num>
  <w:num w:numId="11">
    <w:abstractNumId w:val="19"/>
  </w:num>
  <w:num w:numId="12">
    <w:abstractNumId w:val="22"/>
  </w:num>
  <w:num w:numId="13">
    <w:abstractNumId w:val="1"/>
  </w:num>
  <w:num w:numId="14">
    <w:abstractNumId w:val="23"/>
  </w:num>
  <w:num w:numId="15">
    <w:abstractNumId w:val="5"/>
  </w:num>
  <w:num w:numId="16">
    <w:abstractNumId w:val="33"/>
  </w:num>
  <w:num w:numId="17">
    <w:abstractNumId w:val="3"/>
  </w:num>
  <w:num w:numId="18">
    <w:abstractNumId w:val="15"/>
  </w:num>
  <w:num w:numId="19">
    <w:abstractNumId w:val="27"/>
  </w:num>
  <w:num w:numId="20">
    <w:abstractNumId w:val="20"/>
  </w:num>
  <w:num w:numId="21">
    <w:abstractNumId w:val="29"/>
  </w:num>
  <w:num w:numId="22">
    <w:abstractNumId w:val="32"/>
  </w:num>
  <w:num w:numId="23">
    <w:abstractNumId w:val="36"/>
  </w:num>
  <w:num w:numId="24">
    <w:abstractNumId w:val="13"/>
  </w:num>
  <w:num w:numId="25">
    <w:abstractNumId w:val="30"/>
  </w:num>
  <w:num w:numId="26">
    <w:abstractNumId w:val="25"/>
  </w:num>
  <w:num w:numId="27">
    <w:abstractNumId w:val="4"/>
  </w:num>
  <w:num w:numId="28">
    <w:abstractNumId w:val="26"/>
  </w:num>
  <w:num w:numId="29">
    <w:abstractNumId w:val="18"/>
  </w:num>
  <w:num w:numId="30">
    <w:abstractNumId w:val="14"/>
  </w:num>
  <w:num w:numId="31">
    <w:abstractNumId w:val="2"/>
  </w:num>
  <w:num w:numId="32">
    <w:abstractNumId w:val="10"/>
  </w:num>
  <w:num w:numId="33">
    <w:abstractNumId w:val="34"/>
  </w:num>
  <w:num w:numId="34">
    <w:abstractNumId w:val="31"/>
  </w:num>
  <w:num w:numId="35">
    <w:abstractNumId w:val="0"/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7"/>
    <w:rsid w:val="00004DBD"/>
    <w:rsid w:val="00007A81"/>
    <w:rsid w:val="00010CBA"/>
    <w:rsid w:val="0002371B"/>
    <w:rsid w:val="0002547A"/>
    <w:rsid w:val="00040E73"/>
    <w:rsid w:val="00047B2F"/>
    <w:rsid w:val="00053044"/>
    <w:rsid w:val="00055D91"/>
    <w:rsid w:val="00061E03"/>
    <w:rsid w:val="00065257"/>
    <w:rsid w:val="0009266E"/>
    <w:rsid w:val="000A582C"/>
    <w:rsid w:val="000B05DD"/>
    <w:rsid w:val="000B200D"/>
    <w:rsid w:val="000B4010"/>
    <w:rsid w:val="000C3B0E"/>
    <w:rsid w:val="000C426C"/>
    <w:rsid w:val="000D291D"/>
    <w:rsid w:val="000D5E93"/>
    <w:rsid w:val="001133B4"/>
    <w:rsid w:val="00114814"/>
    <w:rsid w:val="0012628A"/>
    <w:rsid w:val="00126674"/>
    <w:rsid w:val="00130D26"/>
    <w:rsid w:val="00137EF1"/>
    <w:rsid w:val="00141D9F"/>
    <w:rsid w:val="0014371A"/>
    <w:rsid w:val="001441EC"/>
    <w:rsid w:val="00144E1C"/>
    <w:rsid w:val="00150D56"/>
    <w:rsid w:val="00171966"/>
    <w:rsid w:val="00172B32"/>
    <w:rsid w:val="00174ED7"/>
    <w:rsid w:val="001821B9"/>
    <w:rsid w:val="001955A9"/>
    <w:rsid w:val="001A4330"/>
    <w:rsid w:val="001B7B41"/>
    <w:rsid w:val="001C1B1B"/>
    <w:rsid w:val="001D639F"/>
    <w:rsid w:val="001F114F"/>
    <w:rsid w:val="001F63B3"/>
    <w:rsid w:val="001F7BDF"/>
    <w:rsid w:val="00200DAC"/>
    <w:rsid w:val="00202A3F"/>
    <w:rsid w:val="0020366F"/>
    <w:rsid w:val="00203F8A"/>
    <w:rsid w:val="00224BC3"/>
    <w:rsid w:val="00227418"/>
    <w:rsid w:val="00233932"/>
    <w:rsid w:val="00233A47"/>
    <w:rsid w:val="00242BB1"/>
    <w:rsid w:val="002443A3"/>
    <w:rsid w:val="00244DC0"/>
    <w:rsid w:val="0024727D"/>
    <w:rsid w:val="00270870"/>
    <w:rsid w:val="002712B0"/>
    <w:rsid w:val="002764F6"/>
    <w:rsid w:val="00276EBE"/>
    <w:rsid w:val="002800FF"/>
    <w:rsid w:val="002873F2"/>
    <w:rsid w:val="002A160E"/>
    <w:rsid w:val="002A3B95"/>
    <w:rsid w:val="002A532E"/>
    <w:rsid w:val="002B4A6C"/>
    <w:rsid w:val="002C1BD0"/>
    <w:rsid w:val="002C732A"/>
    <w:rsid w:val="002D5315"/>
    <w:rsid w:val="002E6679"/>
    <w:rsid w:val="00301C61"/>
    <w:rsid w:val="00302E0B"/>
    <w:rsid w:val="00324A9C"/>
    <w:rsid w:val="003407F4"/>
    <w:rsid w:val="003431FE"/>
    <w:rsid w:val="00346C15"/>
    <w:rsid w:val="00354B1C"/>
    <w:rsid w:val="00361EC7"/>
    <w:rsid w:val="00370B16"/>
    <w:rsid w:val="00381B58"/>
    <w:rsid w:val="00382305"/>
    <w:rsid w:val="00382DF0"/>
    <w:rsid w:val="00391C0F"/>
    <w:rsid w:val="003A2575"/>
    <w:rsid w:val="003B2934"/>
    <w:rsid w:val="003D6204"/>
    <w:rsid w:val="003E4E9D"/>
    <w:rsid w:val="003E63C0"/>
    <w:rsid w:val="003F1263"/>
    <w:rsid w:val="003F3583"/>
    <w:rsid w:val="003F3F24"/>
    <w:rsid w:val="00400388"/>
    <w:rsid w:val="00405E6D"/>
    <w:rsid w:val="00406E0C"/>
    <w:rsid w:val="0043295B"/>
    <w:rsid w:val="004424A6"/>
    <w:rsid w:val="00446632"/>
    <w:rsid w:val="00455C82"/>
    <w:rsid w:val="00457261"/>
    <w:rsid w:val="004874F4"/>
    <w:rsid w:val="00497CB9"/>
    <w:rsid w:val="004B1CA9"/>
    <w:rsid w:val="004D1399"/>
    <w:rsid w:val="004D4F35"/>
    <w:rsid w:val="004D5843"/>
    <w:rsid w:val="004D75D1"/>
    <w:rsid w:val="004E6114"/>
    <w:rsid w:val="004E777F"/>
    <w:rsid w:val="00511BF3"/>
    <w:rsid w:val="00527BDF"/>
    <w:rsid w:val="00530502"/>
    <w:rsid w:val="005376D2"/>
    <w:rsid w:val="00537973"/>
    <w:rsid w:val="00544902"/>
    <w:rsid w:val="00550567"/>
    <w:rsid w:val="00571B50"/>
    <w:rsid w:val="005743C1"/>
    <w:rsid w:val="00590202"/>
    <w:rsid w:val="005B1E94"/>
    <w:rsid w:val="005C6EE0"/>
    <w:rsid w:val="005D3B9D"/>
    <w:rsid w:val="005E2394"/>
    <w:rsid w:val="005F15BC"/>
    <w:rsid w:val="005F3537"/>
    <w:rsid w:val="005F3971"/>
    <w:rsid w:val="005F766D"/>
    <w:rsid w:val="0061622C"/>
    <w:rsid w:val="00620701"/>
    <w:rsid w:val="0062657F"/>
    <w:rsid w:val="0064289C"/>
    <w:rsid w:val="00653AD7"/>
    <w:rsid w:val="00663DA5"/>
    <w:rsid w:val="00670633"/>
    <w:rsid w:val="0068063D"/>
    <w:rsid w:val="006858D9"/>
    <w:rsid w:val="00692CD9"/>
    <w:rsid w:val="00693348"/>
    <w:rsid w:val="006A6FA3"/>
    <w:rsid w:val="006B3642"/>
    <w:rsid w:val="006B5867"/>
    <w:rsid w:val="006B72A1"/>
    <w:rsid w:val="006C3ED3"/>
    <w:rsid w:val="006C6E98"/>
    <w:rsid w:val="006D3111"/>
    <w:rsid w:val="006E41EF"/>
    <w:rsid w:val="006E6A53"/>
    <w:rsid w:val="006F3B6F"/>
    <w:rsid w:val="006F4104"/>
    <w:rsid w:val="0070528B"/>
    <w:rsid w:val="00705FC3"/>
    <w:rsid w:val="0072166C"/>
    <w:rsid w:val="00721C95"/>
    <w:rsid w:val="00733639"/>
    <w:rsid w:val="00736B54"/>
    <w:rsid w:val="0074537A"/>
    <w:rsid w:val="00750D15"/>
    <w:rsid w:val="00751B6B"/>
    <w:rsid w:val="007537BC"/>
    <w:rsid w:val="0075675D"/>
    <w:rsid w:val="00761A1D"/>
    <w:rsid w:val="00774D77"/>
    <w:rsid w:val="00784560"/>
    <w:rsid w:val="00791A44"/>
    <w:rsid w:val="007939BE"/>
    <w:rsid w:val="007A5E59"/>
    <w:rsid w:val="007B0A95"/>
    <w:rsid w:val="007C7F59"/>
    <w:rsid w:val="007E29E9"/>
    <w:rsid w:val="007E2D70"/>
    <w:rsid w:val="007E6558"/>
    <w:rsid w:val="008062A8"/>
    <w:rsid w:val="00821A14"/>
    <w:rsid w:val="0082352A"/>
    <w:rsid w:val="00845C36"/>
    <w:rsid w:val="00867F9F"/>
    <w:rsid w:val="008944C7"/>
    <w:rsid w:val="008A0AF6"/>
    <w:rsid w:val="008A7B45"/>
    <w:rsid w:val="008B70BA"/>
    <w:rsid w:val="008C313B"/>
    <w:rsid w:val="008C71A6"/>
    <w:rsid w:val="008D0484"/>
    <w:rsid w:val="008F05CA"/>
    <w:rsid w:val="008F1D69"/>
    <w:rsid w:val="00920E75"/>
    <w:rsid w:val="00921C1F"/>
    <w:rsid w:val="0092201E"/>
    <w:rsid w:val="0092362D"/>
    <w:rsid w:val="0092577F"/>
    <w:rsid w:val="00926012"/>
    <w:rsid w:val="009627B2"/>
    <w:rsid w:val="0096479D"/>
    <w:rsid w:val="00965795"/>
    <w:rsid w:val="00970297"/>
    <w:rsid w:val="0098611C"/>
    <w:rsid w:val="009A3071"/>
    <w:rsid w:val="009C70F0"/>
    <w:rsid w:val="009D173B"/>
    <w:rsid w:val="009D17F5"/>
    <w:rsid w:val="009D54A4"/>
    <w:rsid w:val="009D6FE8"/>
    <w:rsid w:val="009F708A"/>
    <w:rsid w:val="00A0018D"/>
    <w:rsid w:val="00A13719"/>
    <w:rsid w:val="00A143A8"/>
    <w:rsid w:val="00A20D79"/>
    <w:rsid w:val="00A52A62"/>
    <w:rsid w:val="00A533A7"/>
    <w:rsid w:val="00A7287C"/>
    <w:rsid w:val="00A91703"/>
    <w:rsid w:val="00AA015B"/>
    <w:rsid w:val="00AB30C7"/>
    <w:rsid w:val="00AB56DA"/>
    <w:rsid w:val="00AB7C37"/>
    <w:rsid w:val="00AC0191"/>
    <w:rsid w:val="00AE133F"/>
    <w:rsid w:val="00AF526D"/>
    <w:rsid w:val="00B46A90"/>
    <w:rsid w:val="00B5322A"/>
    <w:rsid w:val="00B63650"/>
    <w:rsid w:val="00B64BAC"/>
    <w:rsid w:val="00B64D3E"/>
    <w:rsid w:val="00B67AC3"/>
    <w:rsid w:val="00B82CF2"/>
    <w:rsid w:val="00B83953"/>
    <w:rsid w:val="00B90D15"/>
    <w:rsid w:val="00B954E5"/>
    <w:rsid w:val="00BA39A9"/>
    <w:rsid w:val="00BA5488"/>
    <w:rsid w:val="00BA7E70"/>
    <w:rsid w:val="00BB3F9A"/>
    <w:rsid w:val="00BC4426"/>
    <w:rsid w:val="00BC664A"/>
    <w:rsid w:val="00BD74D4"/>
    <w:rsid w:val="00BE7DC1"/>
    <w:rsid w:val="00BF5738"/>
    <w:rsid w:val="00C00425"/>
    <w:rsid w:val="00C00BF2"/>
    <w:rsid w:val="00C03B19"/>
    <w:rsid w:val="00C064F5"/>
    <w:rsid w:val="00C11DBE"/>
    <w:rsid w:val="00C16E0B"/>
    <w:rsid w:val="00C2387E"/>
    <w:rsid w:val="00C2796B"/>
    <w:rsid w:val="00C31E93"/>
    <w:rsid w:val="00C33C5E"/>
    <w:rsid w:val="00C3704D"/>
    <w:rsid w:val="00C4290F"/>
    <w:rsid w:val="00C51C2E"/>
    <w:rsid w:val="00C538F1"/>
    <w:rsid w:val="00C753B4"/>
    <w:rsid w:val="00C77205"/>
    <w:rsid w:val="00C82D08"/>
    <w:rsid w:val="00C87C72"/>
    <w:rsid w:val="00C948A8"/>
    <w:rsid w:val="00CA32B6"/>
    <w:rsid w:val="00CA5968"/>
    <w:rsid w:val="00CA76AF"/>
    <w:rsid w:val="00CB20FD"/>
    <w:rsid w:val="00CB77B4"/>
    <w:rsid w:val="00CC420B"/>
    <w:rsid w:val="00CD7F3D"/>
    <w:rsid w:val="00D00718"/>
    <w:rsid w:val="00D031B8"/>
    <w:rsid w:val="00D0370A"/>
    <w:rsid w:val="00D06F25"/>
    <w:rsid w:val="00D14D9C"/>
    <w:rsid w:val="00D156C9"/>
    <w:rsid w:val="00D16EE6"/>
    <w:rsid w:val="00D309D2"/>
    <w:rsid w:val="00D32C87"/>
    <w:rsid w:val="00D4249A"/>
    <w:rsid w:val="00D46F8D"/>
    <w:rsid w:val="00D505FE"/>
    <w:rsid w:val="00D62BD6"/>
    <w:rsid w:val="00D66999"/>
    <w:rsid w:val="00D80D76"/>
    <w:rsid w:val="00DA2A04"/>
    <w:rsid w:val="00DA4D80"/>
    <w:rsid w:val="00DA6E48"/>
    <w:rsid w:val="00DB01A7"/>
    <w:rsid w:val="00DC4B4A"/>
    <w:rsid w:val="00DD71E1"/>
    <w:rsid w:val="00DE6DAE"/>
    <w:rsid w:val="00DF6D73"/>
    <w:rsid w:val="00E13B04"/>
    <w:rsid w:val="00E20884"/>
    <w:rsid w:val="00E241AD"/>
    <w:rsid w:val="00E3368B"/>
    <w:rsid w:val="00E43F79"/>
    <w:rsid w:val="00E44B5C"/>
    <w:rsid w:val="00E46BE8"/>
    <w:rsid w:val="00E538C3"/>
    <w:rsid w:val="00E54785"/>
    <w:rsid w:val="00E54F2A"/>
    <w:rsid w:val="00E60820"/>
    <w:rsid w:val="00E624D3"/>
    <w:rsid w:val="00E63177"/>
    <w:rsid w:val="00E66533"/>
    <w:rsid w:val="00E71DC2"/>
    <w:rsid w:val="00E72C55"/>
    <w:rsid w:val="00E73368"/>
    <w:rsid w:val="00E76C64"/>
    <w:rsid w:val="00E80A1F"/>
    <w:rsid w:val="00E86CF6"/>
    <w:rsid w:val="00E957B0"/>
    <w:rsid w:val="00EA2F8B"/>
    <w:rsid w:val="00EA32CA"/>
    <w:rsid w:val="00EC1842"/>
    <w:rsid w:val="00EC1BFD"/>
    <w:rsid w:val="00ED1FD8"/>
    <w:rsid w:val="00ED7ADA"/>
    <w:rsid w:val="00EE3B4C"/>
    <w:rsid w:val="00EF3737"/>
    <w:rsid w:val="00EF62BB"/>
    <w:rsid w:val="00F01B10"/>
    <w:rsid w:val="00F02F48"/>
    <w:rsid w:val="00F03C69"/>
    <w:rsid w:val="00F11E26"/>
    <w:rsid w:val="00F167A0"/>
    <w:rsid w:val="00F23BEA"/>
    <w:rsid w:val="00F25A91"/>
    <w:rsid w:val="00F270C5"/>
    <w:rsid w:val="00F367F8"/>
    <w:rsid w:val="00F519E5"/>
    <w:rsid w:val="00F5725C"/>
    <w:rsid w:val="00F656B1"/>
    <w:rsid w:val="00F73219"/>
    <w:rsid w:val="00F747A5"/>
    <w:rsid w:val="00F76135"/>
    <w:rsid w:val="00F76426"/>
    <w:rsid w:val="00F84374"/>
    <w:rsid w:val="00F87AFB"/>
    <w:rsid w:val="00F927A1"/>
    <w:rsid w:val="00FA73C0"/>
    <w:rsid w:val="00FB36D2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02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C64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0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4560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02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C64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0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84560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6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311B-D614-48D4-966B-F89FB2EB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71ED65B0</Template>
  <TotalTime>0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Aleksandra</dc:creator>
  <cp:lastModifiedBy>Agnieszka Szybowska-Mróz</cp:lastModifiedBy>
  <cp:revision>2</cp:revision>
  <cp:lastPrinted>2013-12-16T10:43:00Z</cp:lastPrinted>
  <dcterms:created xsi:type="dcterms:W3CDTF">2014-08-13T11:35:00Z</dcterms:created>
  <dcterms:modified xsi:type="dcterms:W3CDTF">2014-08-13T11:35:00Z</dcterms:modified>
</cp:coreProperties>
</file>