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CA" w:rsidRPr="006F20E8" w:rsidRDefault="006341CA" w:rsidP="006F20E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F2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 konkursu "Pizza dla gimnazjalisty"</w:t>
      </w:r>
    </w:p>
    <w:p w:rsidR="006341CA" w:rsidRPr="006F20E8" w:rsidRDefault="006341CA" w:rsidP="006F20E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B3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Organizatorem konkursu "Pizza dla gimnazjalisty" (dalej: "Konkurs") jest GRUPA INTERIA.PL Sp. z o.o. sp. k. z siedzibą w Krakowie, Os. Teatralne 9A, 31-946 Kraków, wpisana do rejestru przedsiębiorców prowadzonego w Krajowym Rejestrze Sądowym przez Sąd Rejonowy dla Krakowa - Śródmieścia w Krakowie, XI W</w:t>
      </w: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ydział Krajowego Rejestru Sądowego pod numerem KRS - 416593, NIP 527-26-44-300 (dalej: "Organizator").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>2. Konkurs rozpoczyna się dnia  21 kwietnia 2015 roku o godzinie 14.00 i trwa do czasu wyczerpania kuponów, stanowiących nagrody w Konkursie, o których mowa w pkt II ust. 4 jednak nie dłużej niż do dnia  25 kwietnia  2015</w:t>
      </w:r>
      <w:r w:rsidR="00EF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do godziny 23:59:59.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Informacje na temat Konkursu oraz Regulamin Konkursu dostępne są w siedzibie Organizatora oraz na stronach internetowych www.fakty.interia.pl oraz http://pizzadlagimnazjalisty.interia.pl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Polski, dla użytkowników portalu www.interia.pl. </w:t>
      </w:r>
    </w:p>
    <w:p w:rsidR="006341CA" w:rsidRPr="006F20E8" w:rsidRDefault="006341CA" w:rsidP="006F20E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Konkursu</w:t>
      </w:r>
    </w:p>
    <w:p w:rsidR="006341CA" w:rsidRPr="001B5DB3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Uczestnikiem Konkursu (dalej: "Uczestnik") może być wyłącznie osoba, która </w:t>
      </w:r>
      <w:r w:rsidR="006351F7"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roku kończy gimnazjum</w:t>
      </w:r>
      <w:r w:rsidR="001B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posiada ważną legitymację uczniowską</w:t>
      </w:r>
      <w:r w:rsidR="006351F7" w:rsidRPr="001B5D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1F7" w:rsidRPr="001B5D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B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nie mogą brać udziału krewni (zstępni, rodzeństwo) pracowników oraz współpracowników Organizatora.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Przystępując do udziału w Konkursie, Uczestnicy wyrażają zgodę na zasady Konkursu i akceptują niniejszy Regulamin. Dokonując zgłoszenia swego udziału w Konkursie Uczestnik powinien zapoznać się z warunkami uczestniczenia w Konkursie, wskazanymi w Regulaminie i w przypadku negatywnej weryfikacji (brak spełnienia któregokolwiek ze wskazanych warunków, względnie spełnienie warunku wykluczającego udział w Konkursie) - Uczestnik powinien odstąpić od zgłoszenia swej osoby do udziału w Konkursie. Brak spełnienia warunków uczestnictwa w Konkursie dyskwalifikuje Uczestnika, który dokonał zgłoszenia wbrew postanowieniom Regulaminu.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Zadaniem Uczestników Konkursu będzie przesłanie swojego adresu mailowego, za pomocą formularza, zamieszczonego na stronie pizzadlagimnazjalisty.interia.pl, w jak najszybszym czasie, licząc od godziny 14.00, 15.00, 16.00, 17.00, 18.00 w dniach 21,22,23 kwietnia 2015 roku, celem uzyskania nagrody głównej. W przypadku, gdy Uczestnik bierze udział w Konkursie wyłącznie celem uzyskania nagrody dodatkowej, zobowiązany jest przesłać swój adres mailowy w dowolnym czasie, z zastrzeżeniem, że nagrody dodatkowe przyznawane są momentu ich wyczerpania.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Nagrodami w Konkursie są: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>1) nagrody główne - 3 000 (trzy tysiące)</w:t>
      </w:r>
      <w:r w:rsidR="006351F7"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kodów</w:t>
      </w: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uprawniających do otrzymania darmowej pizzy (dwuskładnikowej) w lokalach </w:t>
      </w:r>
      <w:proofErr w:type="spellStart"/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całej Polski, z wyłączeniem lokali w </w:t>
      </w:r>
      <w:r w:rsidR="009D55CC" w:rsidRPr="006F20E8">
        <w:rPr>
          <w:rFonts w:ascii="Times New Roman" w:hAnsi="Times New Roman" w:cs="Times New Roman"/>
        </w:rPr>
        <w:t>Pile, Wyszkowie, Oławie, Głuchołazach, Kościerzynie, Tucholi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nagrody dodatkowe - 30 000 (trzydzieści tysięcy) kodów rabatowych, uprawniających do otrzymania zniżki w wysokości 55% na pizzę w lokalach </w:t>
      </w:r>
      <w:proofErr w:type="spellStart"/>
      <w:r w:rsidRPr="001B5DB3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Pr="001B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całej Polski z wyłączeniem lokali w </w:t>
      </w:r>
      <w:r w:rsidRPr="006F20E8">
        <w:rPr>
          <w:rFonts w:ascii="Times New Roman" w:hAnsi="Times New Roman" w:cs="Times New Roman"/>
        </w:rPr>
        <w:t>Pile, Wyszkowie, Oławie, Głuchołazach, Kościerzynie, Tucholi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Nagrody główne przyznawane będą wyłącznie </w:t>
      </w:r>
      <w:r w:rsidRPr="001B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21,22,23 kwietnia i otrzyma je w każdym ze wskazanych dni, łącznie 1000 (tysiąc) Uczestników, którzy odpowiednio od godziny 14.00</w:t>
      </w: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15.00, 16.00, 17.00, 18.00 najszybciej prześlą swój adres mailowy, w sposób wskazany w ust.3 – tj. odpowiednio 200 (dwustu) Uczestników w każdej wskazanej godzinie. Każdy Uczestnik ma prawo do otrzymania tylko jednej nagrody głównej.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Nagrody dodatkowe (do momentu ich wyczerpania, nie później niż do godziny 23:59:59 dnia 25 kwietnia 2014 roku) będą przyznawane wszystkim pozostałym Uczestnikom, którzy przesłali swój adres mailowy w sposób wskazany w ust. 3. Nagrody dodatkowe zostaną również przyznane wszystkim Uczestnikom, którzy otrzymali nagrody główne.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Nagrody (jako kody) będą przesyłane na adres mailowy, wskazany w formularzu konkursowym. Celem realizacji nagrody w lokalu </w:t>
      </w:r>
      <w:proofErr w:type="spellStart"/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będzie podanie otrzymanego kodu (rabatowego lub upoważniającego do darmowej pizzy) oraz okazania ważnej legitymacji uczniowskiej, poświadczającej naukę w osta</w:t>
      </w:r>
      <w:r w:rsidR="006F20E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bookmarkStart w:id="0" w:name="_GoBack"/>
      <w:bookmarkEnd w:id="0"/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 klasie gimnazjum.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Każda nagroda może zostać zrealizowana w lokalu </w:t>
      </w:r>
      <w:proofErr w:type="spellStart"/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raz.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Nagroda nie podlega zamianie na inną nagrodę lub na jej równowartość pieniężną. </w:t>
      </w:r>
    </w:p>
    <w:p w:rsidR="006341CA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Zwycięzca nie może przenieść praw do przyznanej mu nagrody na osoby trzecie. Zwycięzca ma prawo zrzec się prawa do przyznanej mu nagrody składając Organizatorowi stosowne oświadczenie na piśmie. </w:t>
      </w:r>
    </w:p>
    <w:p w:rsidR="001B5DB3" w:rsidRPr="001B5DB3" w:rsidRDefault="001B5DB3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Nad przebiegiem Konkursu czuwać będzie Komisja Konkursowa, powołana w tym celu przez Organizatora.</w:t>
      </w:r>
    </w:p>
    <w:p w:rsidR="006341CA" w:rsidRPr="006F20E8" w:rsidRDefault="006341CA" w:rsidP="006F20E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Dane osobowe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zbieranych i przetwarzanych w ramach Konkursu jest Organizator.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 zakresie niezbędnym dla realizacji Konkursu, w szczególności w celu przekazania nagród zwycięzcom Konkursu. Po zakończeniu Konkursu dane osobowe będą </w:t>
      </w:r>
      <w:proofErr w:type="spellStart"/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 przepisach prawa.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podstawie bezwzględnie obowiązujących przepisów o ochronie danych osobowych Uczestnicy mają prawo wglądu do swoich danych osobowych, ich poprawiania oraz zgłoszenia żądania zaprzestania ich przetwarzania. Prawo to może być wykonywane poprzez przesłanie odpowiedniego wniosku w formie pisemnej na adres: Grupa INTERIA.PL Sp. z o.o. Sp. k., os. Teatralne 9a, 31-946 Kraków. </w:t>
      </w:r>
    </w:p>
    <w:p w:rsidR="006341CA" w:rsidRPr="006F20E8" w:rsidRDefault="006341CA" w:rsidP="006F20E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Reklamacje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Prawo do składania reklamacji, w zakresie niezgodności przeprowadzenia Konkursu z Regulaminem, służy każdemu Uczestnikowi w ciągu 7 dni od daty zakończenia Konkursu. Organizator nie jest zobowiązany do rozpatrzenia reklamacji wysłanej po upływie powyższ</w:t>
      </w: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terminu.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 formie pisemnej zastrzeżonej pod rygorem nieważności, skierowanej na adres Organizatora - Grupa INTERIA.PL Sp. z o.o. Sp. k., os. Teatralne 9a, 31-946 Kraków. Reklamacja zostanie rozpatrzona przez Organizatora w ciągu 14 dni od jej otrzymania. Powiadomienie o rozstrzygnięciu nastąpi poprzez nadanie w terminie 7 dni od dnia rozpatrzenia reklamacji listu poleconego, na adres podany przez Uczestnika składającego reklamację.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Pisemna reklamacja powinna zawierać imię, nazwisko, dokładny adres Uczestnika, jak również dokładny opis i wskazanie przyczyny reklamacji.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Decyzja Organizatora w przedmiocie reklamacji jest ostateczna i wiążąca. </w:t>
      </w:r>
    </w:p>
    <w:p w:rsidR="006341CA" w:rsidRPr="006F20E8" w:rsidRDefault="006341CA" w:rsidP="006F20E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grach i konkursach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 Konkursie do celów sprzecznych z prawem lub do celów nieprzewidzianych przez Organizatora, w tym w szczególności do celów komercyjnych.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ma prawo w każdym momencie trwania Konkursu wykluczyć z udziału w Konkursie (w tym odmówić przyznania nagrody) Uczestnika, w stosunku do którego powziął podejrzenie o działania sprzeczne z niniejszym Regulaminem. Organizator zastrzega sobie również prawo dyskwalifikacji Uczestników lub zwycięzcy, wobec których powziął podejrzenie o zmowę mającą na celu nieuczciwe, z punktu widzenia Organizatora, uzyskanie dużych ilości nagród.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Organizator nie ponosi odpowiedzialności za funkcjonowanie sieci Internet, za pośrednictwem której Uczestnicy przesyłają zgłoszenia do Konkursu, jak również, za pośrednictwem której Organizator kontaktuje się z Uczestnikiem.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6341CA" w:rsidRPr="006351F7" w:rsidRDefault="006341CA" w:rsidP="006F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Organizator zastrzega sobie prawo zmiany Regulaminu w każdym czasie bez podania przyczyny. Zmiany w Regulaminie nie mogą naruszać praw nabytych przez Uczestników. </w:t>
      </w:r>
    </w:p>
    <w:p w:rsidR="006341CA" w:rsidRPr="001B5DB3" w:rsidRDefault="006341CA" w:rsidP="006F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9D" w:rsidRPr="006F20E8" w:rsidRDefault="00354E9D" w:rsidP="006F20E8">
      <w:pPr>
        <w:jc w:val="both"/>
        <w:rPr>
          <w:rFonts w:ascii="Times New Roman" w:hAnsi="Times New Roman" w:cs="Times New Roman"/>
        </w:rPr>
      </w:pPr>
    </w:p>
    <w:sectPr w:rsidR="00354E9D" w:rsidRPr="006F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CA"/>
    <w:rsid w:val="001B5DB3"/>
    <w:rsid w:val="00354E9D"/>
    <w:rsid w:val="006341CA"/>
    <w:rsid w:val="006351F7"/>
    <w:rsid w:val="006F20E8"/>
    <w:rsid w:val="0082068D"/>
    <w:rsid w:val="009D55CC"/>
    <w:rsid w:val="00B97B98"/>
    <w:rsid w:val="00E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4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4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41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41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4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4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41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41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D333FDD3</Template>
  <TotalTime>1</TotalTime>
  <Pages>3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Leputa, Karolina</cp:lastModifiedBy>
  <cp:revision>2</cp:revision>
  <dcterms:created xsi:type="dcterms:W3CDTF">2015-04-15T13:11:00Z</dcterms:created>
  <dcterms:modified xsi:type="dcterms:W3CDTF">2015-04-15T13:11:00Z</dcterms:modified>
</cp:coreProperties>
</file>