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90" w:rsidRPr="00211A90" w:rsidRDefault="00211A90" w:rsidP="00211A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211A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konkursu "Pizza dla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maturzysty</w:t>
      </w:r>
      <w:r w:rsidRPr="00211A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"</w:t>
      </w:r>
    </w:p>
    <w:p w:rsidR="00211A90" w:rsidRPr="00211A90" w:rsidRDefault="00211A90" w:rsidP="00211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1A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I. Postanowienia ogólne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konkursu "Pizza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maturzysty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(dalej: "Konkurs") jest GRUPA INTERIA.PL Sp. z o.o. sp. k. z siedzibą w Krakowie, Os. Teatralne 9A, 31-946 Kraków, wpisana do rejestru przedsiębiorców prowadzonego w Krajowym Rejestrze Sądowym przez Sąd Rejonowy dla Krakowa - Śródmieścia w Krakowie, XI Wydział Krajowego Rejestru Sądowego pod numerem KRS - 416593, NIP 527-26-44-300 (dalej: "Organizator").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Pr="00F652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04 maja 2015 roku 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14.00 i trwa do czasu wyczerpania kuponów, stanowiących nagrody w Konkursie, o których mowa w pkt II ust. 4 jednak nie dłużej niż do dnia </w:t>
      </w:r>
      <w:r w:rsidRPr="00F652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10 maja 201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roku do godziny 23:59:00.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oraz Regulamin Konkursu dostępne są w siedzibie Organizatora oraz na stronach internetowych www.fakty.interia.pl oraz http://pizzadla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maturzysty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Polski, dla użytkowników portalu www.interia.pl.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1A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II. Zasady Konkursu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Uczestnikiem Konkursu (dalej: "Uczestnik") może być wyłącznie osoba, która w tym roku kończy </w:t>
      </w:r>
      <w:r w:rsidR="00417967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posiada ważną legitymację uczniowską. W Konkursie nie mogą brać udziału krewni (zstępni, rodzeństwo) pracowników oraz współpracowników Organizatora.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Przystępując do udziału w Konkursie, Uczestnicy wyrażają zgodę na zasady Konkursu i akceptują niniejszy Regulamin. Dokonując zgłoszenia swego udziału w Konkursie Uczestnik powinien zapoznać się z warunkami uczestniczenia w Konkursie, wskazanymi w Regulaminie i w przypadku negatywnej weryfikacji (brak spełnienia któregokolwiek ze wskazanych warunków, względnie spełnienie warunku wykluczającego udział w Konkursie) - Uczestnik powinien odstąpić od zgłoszenia swej osoby do udziału w Konkursie. Brak spełnienia warunków uczestnictwa w Konkursie dyskwalifikuje Uczestnika, który dokonał zgłoszenia wbrew postanowieniom Regulaminu. </w:t>
      </w:r>
    </w:p>
    <w:p w:rsidR="00417967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Zadaniem Uczestników Konkursu będzie</w:t>
      </w:r>
      <w:r w:rsidR="004179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F06B4" w:rsidRDefault="00417967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1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udostępnienie strony </w:t>
      </w:r>
      <w:r w:rsidR="00B11A3A" w:rsidRPr="00F652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pizzadlamaturzysty.interia.pl na swoim profilu </w:t>
      </w:r>
      <w:proofErr w:type="spellStart"/>
      <w:r w:rsidR="00B11A3A" w:rsidRPr="00F652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Facebook</w:t>
      </w:r>
      <w:proofErr w:type="spellEnd"/>
      <w:r w:rsidR="00B11A3A" w:rsidRPr="00F652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11A90" w:rsidRPr="00F6521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F06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swojego adresu mailowego, za pomocą formularza, zamieszczonego na stronie pizzadla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maturzysty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.interia.pl, w jak najszybszym czasie, licząc od godziny 14.00, 15.00, 16.00, 17.00, 18.00 w dniach </w:t>
      </w:r>
      <w:r w:rsidR="00B1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04,05,06 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A3A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11A3A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roku, celem uzyskania nagrody głównej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967" w:rsidRPr="00F65215" w:rsidRDefault="00417967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:rsidR="00211A90" w:rsidRPr="00211A90" w:rsidRDefault="00DF06B4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udostępnienie strony </w:t>
      </w:r>
      <w:r w:rsidRPr="00EB28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pizzadlamaturzysty.interia.pl na swoim profilu </w:t>
      </w:r>
      <w:proofErr w:type="spellStart"/>
      <w:r w:rsidRPr="00EB28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Facebook</w:t>
      </w:r>
      <w:proofErr w:type="spellEnd"/>
      <w:r w:rsidRPr="00EB28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swojego adresu mailowego w dowolnym czasie, w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Uczestnik bierze udział w Konkursie wyłącznie celem uzyskania nagrody dodatkowej, z zastrzeżeniem, że nagrody dodatkowe przyznawane są momentu ich wyczerpania.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Nagrodami w Konkursie są: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nagrody główne - 3 000 (trzy tysiące) kodów, uprawniających do otrzymania darmowej pizzy (dwuskładnikowej) w lokalach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całej Polski, z wyłączeniem lokali w Pile, Wyszkowie, Oławie, Głuchołazach, Kościerzynie, Tucholi</w:t>
      </w:r>
      <w:r w:rsidR="00DF06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nagrody dodatkowe - 30 000 (trzydzieści tysięcy) kodów rabatowych, uprawniających do otrzymania zniżki w wysokości 55% na pizzę w lokalach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całej Polski z wyłączeniem lokali w Pile, Wyszkowie, Oławie, Głuchołazach, Kościerzynie, Tucholi</w:t>
      </w:r>
      <w:r w:rsidR="00DF06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1A90" w:rsidRPr="00211A90" w:rsidRDefault="000939F6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główne przyznawane będą wyłącznie </w:t>
      </w:r>
      <w:r w:rsidR="00B1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04,05,06 maja 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otrzyma je w każdym ze wskazanych dni, łącznie 1000 (tysiąc) Uczestników, którzy odpowiednio od godziny 14.00, 15.00, 16.00, 17.00, 18.00 najszybciej </w:t>
      </w:r>
      <w:r w:rsidR="00B1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udostępnią  stronę </w:t>
      </w:r>
      <w:r w:rsidR="00B11A3A" w:rsidRPr="008D03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pizzadlamaturzysty.interia.pl na swoim profilu </w:t>
      </w:r>
      <w:proofErr w:type="spellStart"/>
      <w:r w:rsidR="00B11A3A" w:rsidRPr="008D03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Facebook</w:t>
      </w:r>
      <w:proofErr w:type="spellEnd"/>
      <w:r w:rsidR="00B11A3A" w:rsidRPr="008D03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B11A3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oraz 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prześlą swój adres mailowy, w sposób wskazany w ust.3</w:t>
      </w:r>
      <w:r w:rsidR="00DF0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1)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tj. odpowiednio 200 (dwustu) Uczestników w każdej wskazanej godzinie. Każdy Uczestnik ma prawo do otrzymania tylko jednej nagrody głównej. </w:t>
      </w:r>
    </w:p>
    <w:p w:rsidR="00211A90" w:rsidRPr="00211A90" w:rsidRDefault="000939F6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dodatkowe (do momentu ich wyczerpania, nie później niż do godziny 23:59:00 dnia </w:t>
      </w:r>
      <w:r w:rsidR="00B11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maja 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roku) będą przyznawane wszystkim pozostałym Uczestnikom, którzy </w:t>
      </w:r>
      <w:r w:rsidR="00DF0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udostępnili  stronę </w:t>
      </w:r>
      <w:r w:rsidR="00DF06B4" w:rsidRPr="008D03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pizzadlamaturzysty.interia.pl na swoim profilu </w:t>
      </w:r>
      <w:proofErr w:type="spellStart"/>
      <w:r w:rsidR="00DF06B4" w:rsidRPr="008D03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Facebook</w:t>
      </w:r>
      <w:proofErr w:type="spellEnd"/>
      <w:r w:rsidR="00DF06B4" w:rsidRPr="008D03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DF06B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oraz 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przesłali swój adres mailowy w sposób wskazany w ust. 3</w:t>
      </w:r>
      <w:r w:rsidR="00DF0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2)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dodatkowe zostaną również przyznane wszystkim Uczestnikom, którzy otrzymali nagrody główne. </w:t>
      </w:r>
    </w:p>
    <w:p w:rsidR="00211A90" w:rsidRPr="00211A90" w:rsidRDefault="000939F6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(jako kody) będą przesyłane na adres mailowy, wskazany w formularzu konkursowym. Celem realizacji nagrody w lokalu </w:t>
      </w:r>
      <w:proofErr w:type="spellStart"/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będzie podanie otrzymanego kodu (rabatowego lub upoważniającego do darmowej pizzy) oraz okazania ważnej legitymacji uczniowskiej, poświadczającej naukę w ostatniej klasie </w:t>
      </w:r>
      <w:r w:rsidR="00B11A3A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1A90" w:rsidRPr="00211A90" w:rsidRDefault="000939F6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nagroda może zostać zrealizowana w lokalu </w:t>
      </w:r>
      <w:proofErr w:type="spellStart"/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Telepizza</w:t>
      </w:r>
      <w:proofErr w:type="spellEnd"/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raz. </w:t>
      </w:r>
    </w:p>
    <w:p w:rsidR="00211A90" w:rsidRPr="00211A90" w:rsidRDefault="000939F6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1A90"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Nagroda nie podlega zamianie na inną nagrodę lub na jej równowartość pieniężną.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Zwycięzca nie może przenieść praw do przyznanej mu nagrody na osoby trzecie. Zwycięzca ma prawo zrzec się prawa do przyznanej mu nagrody składając Organizatorowi stosowne oświadczenie na piśmie.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39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 przebiegiem Konkursu czuwać będzie Komisja Konkursowa, powołana w tym celu przez Organizatora.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1A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III. Dane osobowe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zbieranych i przetwarzanych w ramach Konkursu jest Organizator.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Organizator uprawniony jest do przetwarzania danych osobowych Uczestników Konkursu jedynie w zakresie niezbędnym dla realizacji Konkursu, w szczególności w celu przekazania nagród zwycięzcom Konkursu. Po zakończeniu Konkursu dane osobowe będą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 przepisach prawa.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 podstawie bezwzględnie obowiązujących przepisów o ochronie danych osobowych Uczestnicy mają prawo wglądu do swoich danych osobowych, ich poprawiania oraz zgłoszenia żądania zaprzestania ich przetwarzania. Prawo to może być wykonywane poprzez przesłanie odpowiedniego wniosku w formie pisemnej na adres: Grupa INTERIA.PL Sp. z o.o. Sp. k., os. Teatralne 9a, 31-946 Kraków.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1A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IV. Reklamacje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Prawo do składania reklamacji, w zakresie niezgodności przeprowadzenia Konkursu z Regulaminem, służy każdemu Uczestnikowi w ciągu 7 dni od daty zakończenia Konkursu. Organizator nie jest zobowiązany do rozpatrzenia reklamacji wysłanej po upływie powyższego terminu.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 formie pisemnej zastrzeżonej pod rygorem nieważności, skierowanej na adres Organizatora - Grupa INTERIA.PL Sp. z o.o. Sp. k., os. Teatralne 9a, 31-946 Kraków. Reklamacja zostanie rozpatrzona przez Organizatora w ciągu 14 dni od jej otrzymania. Powiadomienie o rozstrzygnięciu nastąpi poprzez nadanie w terminie 7 dni od dnia rozpatrzenia reklamacji listu poleconego, na adres podany przez Uczestnika składającego reklamację.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Pisemna reklamacja powinna zawierać imię, nazwisko, dokładny adres Uczestnika, jak również dokładny opis i wskazanie przyczyny reklamacji.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Decyzja Organizatora w przedmiocie reklamacji jest ostateczna i wiążąca.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1A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V. Postanowienia końcowe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grach i konkursach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 Konkursie do celów sprzecznych z prawem lub do celów nieprzewidzianych przez Organizatora, w tym w szczególności do celów komercyjnych.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ma prawo w każdym momencie trwania Konkursu wykluczyć z udziału w Konkursie (w tym odmówić przyznania nagrody) Uczestnika, w stosunku do którego powziął podejrzenie o działania sprzeczne z niniejszym Regulaminem. Organizator zastrzega sobie również prawo dyskwalifikacji Uczestników lub zwycięzcy, wobec których powziął podejrzenie o zmowę mającą na celu nieuczciwe, z punktu widzenia Organizatora, uzyskanie dużych ilości nagród.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Organizator nie ponosi odpowiedzialności za funkcjonowanie sieci Internet, za pośrednictwem której Uczestnicy przesyłają zgłoszenia do Konkursu, jak również, za pośrednictwem której Organizator kontaktuje się z Uczestnikiem.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211A90" w:rsidRPr="00211A90" w:rsidRDefault="00211A90" w:rsidP="00211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Organizator zastrzega sobie prawo zmiany Regulaminu w każdym czasie bez podania przyczyny. Zmiany w Regulaminie nie mogą naruszać praw nabytych przez Uczestników. 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90"/>
    <w:rsid w:val="000939F6"/>
    <w:rsid w:val="00211A90"/>
    <w:rsid w:val="00354E9D"/>
    <w:rsid w:val="00417967"/>
    <w:rsid w:val="0082068D"/>
    <w:rsid w:val="00B11A3A"/>
    <w:rsid w:val="00DF06B4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1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11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A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1A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1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11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A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1A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8C498054</Template>
  <TotalTime>0</TotalTime>
  <Pages>4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dcterms:created xsi:type="dcterms:W3CDTF">2015-04-27T11:14:00Z</dcterms:created>
  <dcterms:modified xsi:type="dcterms:W3CDTF">2015-04-27T11:14:00Z</dcterms:modified>
</cp:coreProperties>
</file>