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C6" w:rsidRDefault="00C068C6" w:rsidP="00C068C6">
      <w:pPr>
        <w:pStyle w:val="Default"/>
      </w:pPr>
    </w:p>
    <w:p w:rsidR="00C068C6" w:rsidRDefault="00C068C6" w:rsidP="00C068C6">
      <w:pPr>
        <w:pStyle w:val="Pa0"/>
        <w:jc w:val="center"/>
        <w:rPr>
          <w:rFonts w:cs="Industrial736EU"/>
          <w:color w:val="000000"/>
          <w:sz w:val="68"/>
          <w:szCs w:val="68"/>
          <w:lang w:val="pl-PL"/>
        </w:rPr>
      </w:pPr>
      <w:r>
        <w:rPr>
          <w:rFonts w:cs="Industrial736EU"/>
          <w:noProof/>
          <w:color w:val="000000"/>
          <w:sz w:val="68"/>
          <w:szCs w:val="68"/>
          <w:lang w:eastAsia="en-GB"/>
        </w:rPr>
        <w:drawing>
          <wp:inline distT="0" distB="0" distL="0" distR="0">
            <wp:extent cx="1381125" cy="1273104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7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lang w:val="pl-PL"/>
        </w:rPr>
      </w:pPr>
    </w:p>
    <w:p w:rsidR="00C068C6" w:rsidRDefault="00C068C6" w:rsidP="00C068C6">
      <w:pPr>
        <w:pStyle w:val="Pa0"/>
        <w:jc w:val="center"/>
        <w:rPr>
          <w:rFonts w:asciiTheme="minorHAnsi" w:hAnsiTheme="minorHAnsi" w:cs="Industrial736EU"/>
          <w:color w:val="000000"/>
          <w:sz w:val="36"/>
          <w:szCs w:val="36"/>
          <w:lang w:val="pl-PL"/>
        </w:rPr>
      </w:pPr>
      <w:r w:rsidRPr="00C068C6">
        <w:rPr>
          <w:rFonts w:asciiTheme="minorHAnsi" w:hAnsiTheme="minorHAnsi" w:cs="Industrial736EU"/>
          <w:color w:val="000000"/>
          <w:sz w:val="36"/>
          <w:szCs w:val="36"/>
          <w:lang w:val="pl-PL"/>
        </w:rPr>
        <w:t>ZGŁOSZENIE</w:t>
      </w: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Zgłaszany kosmetyk/seria kosmetyków (marka, nazwa, liczba produktów w przypadku serii):</w:t>
      </w:r>
      <w:r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Style w:val="A2"/>
          <w:rFonts w:asciiTheme="minorHAnsi" w:hAnsiTheme="minorHAnsi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powstania kosmetyku/serii:</w:t>
      </w: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Data lansowania kosmetyku/serii na rynku polskim:</w:t>
      </w:r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Pa0"/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Opis kosmetyku/serii (najważniejsze składniki, działanie). W przypadku zgłaszania do konkursu serii kosmetyków proszę opisać każdy z produktów, które wchodzą w jej skład i zostały zgłoszone. Informacja o jednym kosmetyku nie powinna przekraczać strony maszynopisu:</w:t>
      </w: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 xml:space="preserve"> </w:t>
      </w: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</w:p>
    <w:p w:rsidR="00C068C6" w:rsidRDefault="00C068C6" w:rsidP="00C068C6">
      <w:pPr>
        <w:pStyle w:val="Default"/>
        <w:rPr>
          <w:lang w:val="pl-PL"/>
        </w:rPr>
      </w:pPr>
      <w:bookmarkStart w:id="0" w:name="_GoBack"/>
      <w:bookmarkEnd w:id="0"/>
    </w:p>
    <w:p w:rsidR="00C068C6" w:rsidRPr="00C068C6" w:rsidRDefault="00C068C6" w:rsidP="00C068C6">
      <w:pPr>
        <w:pStyle w:val="Default"/>
        <w:rPr>
          <w:lang w:val="pl-PL"/>
        </w:rPr>
      </w:pP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Informacja kto zgłasza kosmetyk do konkursu (w imieniu: producenta, dystrybutora, firmy PR):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</w:rPr>
        <w:t>-</w:t>
      </w:r>
      <w:r w:rsidRPr="00C068C6">
        <w:rPr>
          <w:rStyle w:val="A2"/>
          <w:rFonts w:asciiTheme="minorHAnsi" w:hAnsiTheme="minorHAnsi" w:cs="Wingdings"/>
          <w:bCs w:val="0"/>
          <w:sz w:val="24"/>
          <w:szCs w:val="24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 xml:space="preserve">Producent/dystrybutor: 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</w:rPr>
        <w:t>-</w:t>
      </w:r>
      <w:r w:rsidRPr="00C068C6">
        <w:rPr>
          <w:rStyle w:val="A2"/>
          <w:rFonts w:asciiTheme="minorHAnsi" w:hAnsiTheme="minorHAnsi" w:cs="Wingdings"/>
          <w:bCs w:val="0"/>
          <w:sz w:val="24"/>
          <w:szCs w:val="24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Adres:</w:t>
      </w:r>
    </w:p>
    <w:p w:rsid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1"/>
          <w:rFonts w:asciiTheme="minorHAnsi" w:hAnsiTheme="minorHAnsi"/>
          <w:b w:val="0"/>
          <w:sz w:val="24"/>
          <w:szCs w:val="24"/>
          <w:lang w:val="pl-PL"/>
        </w:rPr>
        <w:t>•</w:t>
      </w:r>
      <w:r>
        <w:rPr>
          <w:rStyle w:val="A1"/>
          <w:rFonts w:asciiTheme="minorHAnsi" w:hAnsiTheme="minorHAnsi"/>
          <w:b w:val="0"/>
          <w:sz w:val="24"/>
          <w:szCs w:val="24"/>
          <w:lang w:val="pl-PL"/>
        </w:rPr>
        <w:t xml:space="preserve"> 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Kontakt do osoby zgłaszającej kosmetyk do konkursu (imię, nazwisko, adres e-mail, telefon kontaktowy: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>
        <w:rPr>
          <w:rFonts w:asciiTheme="minorHAnsi" w:hAnsiTheme="minorHAnsi" w:cs="Swis721BlkEU"/>
          <w:color w:val="000000"/>
          <w:lang w:val="pl-PL"/>
        </w:rPr>
        <w:t>-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Producent/dystrybutor: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lastRenderedPageBreak/>
        <w:t>e-mail: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 w:cs="Wingdings"/>
          <w:bCs w:val="0"/>
          <w:sz w:val="24"/>
          <w:szCs w:val="24"/>
          <w:lang w:val="pl-PL"/>
        </w:rPr>
        <w:t>-</w:t>
      </w:r>
      <w:r w:rsidRPr="00C068C6">
        <w:rPr>
          <w:rStyle w:val="A2"/>
          <w:rFonts w:asciiTheme="minorHAnsi" w:hAnsiTheme="minorHAnsi"/>
          <w:sz w:val="24"/>
          <w:szCs w:val="24"/>
          <w:lang w:val="pl-PL"/>
        </w:rPr>
        <w:t>Firma PR:</w:t>
      </w:r>
    </w:p>
    <w:p w:rsidR="00C068C6" w:rsidRPr="00C068C6" w:rsidRDefault="00C068C6" w:rsidP="00C068C6">
      <w:pPr>
        <w:pStyle w:val="Pa0"/>
        <w:rPr>
          <w:rFonts w:asciiTheme="minorHAnsi" w:hAnsiTheme="minorHAnsi" w:cs="Swis721BlkEU"/>
          <w:color w:val="000000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e-mail:</w:t>
      </w:r>
    </w:p>
    <w:p w:rsidR="00546ADF" w:rsidRPr="00C068C6" w:rsidRDefault="00C068C6" w:rsidP="00C068C6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  <w:r w:rsidRPr="00C068C6">
        <w:rPr>
          <w:rStyle w:val="A2"/>
          <w:rFonts w:asciiTheme="minorHAnsi" w:hAnsiTheme="minorHAnsi"/>
          <w:b w:val="0"/>
          <w:sz w:val="24"/>
          <w:szCs w:val="24"/>
          <w:lang w:val="pl-PL"/>
        </w:rPr>
        <w:t>tel. (stacjonarny, komórkowy):</w:t>
      </w:r>
    </w:p>
    <w:p w:rsidR="00C068C6" w:rsidRPr="00C068C6" w:rsidRDefault="00C068C6" w:rsidP="00C068C6">
      <w:pPr>
        <w:rPr>
          <w:rStyle w:val="A2"/>
          <w:rFonts w:asciiTheme="minorHAnsi" w:hAnsiTheme="minorHAnsi"/>
          <w:b w:val="0"/>
          <w:sz w:val="24"/>
          <w:szCs w:val="24"/>
          <w:lang w:val="pl-PL"/>
        </w:rPr>
      </w:pPr>
    </w:p>
    <w:p w:rsidR="00C068C6" w:rsidRPr="00C068C6" w:rsidRDefault="00C068C6" w:rsidP="00C068C6">
      <w:pPr>
        <w:autoSpaceDE w:val="0"/>
        <w:autoSpaceDN w:val="0"/>
        <w:adjustRightInd w:val="0"/>
        <w:spacing w:after="0" w:line="240" w:lineRule="auto"/>
        <w:rPr>
          <w:rFonts w:cs="Swis721BlkEU"/>
          <w:color w:val="000000"/>
          <w:sz w:val="24"/>
          <w:szCs w:val="24"/>
          <w:lang w:val="pl-PL"/>
        </w:rPr>
      </w:pPr>
    </w:p>
    <w:p w:rsidR="00C068C6" w:rsidRDefault="00C068C6" w:rsidP="00C068C6">
      <w:pPr>
        <w:autoSpaceDE w:val="0"/>
        <w:autoSpaceDN w:val="0"/>
        <w:adjustRightInd w:val="0"/>
        <w:spacing w:after="0" w:line="241" w:lineRule="atLeast"/>
      </w:pPr>
      <w:r w:rsidRPr="00C068C6">
        <w:rPr>
          <w:sz w:val="24"/>
          <w:szCs w:val="24"/>
          <w:lang w:val="pl-PL"/>
        </w:rPr>
        <w:t xml:space="preserve"> </w:t>
      </w:r>
    </w:p>
    <w:sectPr w:rsidR="00C068C6" w:rsidSect="00C068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wis721BlkEU">
    <w:altName w:val="Swis721Blk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F69"/>
    <w:multiLevelType w:val="hybridMultilevel"/>
    <w:tmpl w:val="B8C4A692"/>
    <w:lvl w:ilvl="0" w:tplc="29AE40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84057"/>
    <w:multiLevelType w:val="hybridMultilevel"/>
    <w:tmpl w:val="DDFC9EDA"/>
    <w:lvl w:ilvl="0" w:tplc="377A91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6"/>
    <w:rsid w:val="00546ADF"/>
    <w:rsid w:val="00C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8C6"/>
    <w:pPr>
      <w:autoSpaceDE w:val="0"/>
      <w:autoSpaceDN w:val="0"/>
      <w:adjustRightInd w:val="0"/>
      <w:spacing w:after="0" w:line="240" w:lineRule="auto"/>
    </w:pPr>
    <w:rPr>
      <w:rFonts w:ascii="Industrial736EU" w:hAnsi="Industrial736EU" w:cs="Industrial736EU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068C6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068C6"/>
    <w:rPr>
      <w:rFonts w:ascii="Swis721BlkEU" w:hAnsi="Swis721BlkEU" w:cs="Swis721BlkEU"/>
      <w:b/>
      <w:bCs/>
      <w:color w:val="000000"/>
      <w:sz w:val="48"/>
      <w:szCs w:val="48"/>
    </w:rPr>
  </w:style>
  <w:style w:type="character" w:customStyle="1" w:styleId="A2">
    <w:name w:val="A2"/>
    <w:uiPriority w:val="99"/>
    <w:rsid w:val="00C068C6"/>
    <w:rPr>
      <w:rFonts w:ascii="Swis721BlkEU" w:hAnsi="Swis721BlkEU" w:cs="Swis721BlkEU"/>
      <w:b/>
      <w:bCs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4DB7BD0C</Template>
  <TotalTime>4</TotalTime>
  <Pages>2</Pages>
  <Words>127</Words>
  <Characters>727</Characters>
  <Application>Microsoft Office Word</Application>
  <DocSecurity>0</DocSecurity>
  <Lines>6</Lines>
  <Paragraphs>1</Paragraphs>
  <ScaleCrop>false</ScaleCrop>
  <Company>Wydawnictwo Bauer Sp. z o.o. Sp. K.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Sitkiewicz, Iwona</dc:creator>
  <cp:lastModifiedBy>Sitkiewicz, Iwona</cp:lastModifiedBy>
  <cp:revision>1</cp:revision>
  <dcterms:created xsi:type="dcterms:W3CDTF">2015-05-22T15:50:00Z</dcterms:created>
  <dcterms:modified xsi:type="dcterms:W3CDTF">2015-05-22T15:54:00Z</dcterms:modified>
</cp:coreProperties>
</file>