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6"/>
        <w:gridCol w:w="1732"/>
      </w:tblGrid>
      <w:tr w:rsidR="00012C2E" w:rsidRPr="00012C2E" w:rsidTr="008A618D">
        <w:tc>
          <w:tcPr>
            <w:tcW w:w="3402" w:type="dxa"/>
          </w:tcPr>
          <w:p w:rsidR="00012C2E" w:rsidRPr="00012C2E" w:rsidRDefault="00012C2E" w:rsidP="00012C2E">
            <w:pPr>
              <w:jc w:val="both"/>
              <w:rPr>
                <w:rFonts w:ascii="Times New Roman" w:hAnsi="Times New Roman" w:cs="Times New Roman"/>
                <w:sz w:val="20"/>
              </w:rPr>
            </w:pPr>
            <w:bookmarkStart w:id="0" w:name="_GoBack"/>
            <w:bookmarkEnd w:id="0"/>
            <w:r w:rsidRPr="00012C2E">
              <w:rPr>
                <w:rFonts w:ascii="Times New Roman" w:hAnsi="Times New Roman" w:cs="Times New Roman"/>
                <w:sz w:val="20"/>
              </w:rPr>
              <w:t>…………………………………………</w:t>
            </w:r>
          </w:p>
        </w:tc>
        <w:tc>
          <w:tcPr>
            <w:tcW w:w="1732" w:type="dxa"/>
          </w:tcPr>
          <w:p w:rsidR="00012C2E" w:rsidRPr="00012C2E" w:rsidRDefault="00012C2E" w:rsidP="00012C2E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012C2E">
              <w:rPr>
                <w:rFonts w:ascii="Times New Roman" w:hAnsi="Times New Roman" w:cs="Times New Roman"/>
                <w:sz w:val="20"/>
              </w:rPr>
              <w:t>…………………</w:t>
            </w:r>
          </w:p>
        </w:tc>
      </w:tr>
      <w:tr w:rsidR="00012C2E" w:rsidRPr="00012C2E" w:rsidTr="008A618D">
        <w:tc>
          <w:tcPr>
            <w:tcW w:w="3402" w:type="dxa"/>
          </w:tcPr>
          <w:p w:rsidR="00012C2E" w:rsidRPr="00012C2E" w:rsidRDefault="00012C2E" w:rsidP="00012C2E">
            <w:pPr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 w:rsidRPr="00012C2E">
              <w:rPr>
                <w:rFonts w:ascii="Times New Roman" w:hAnsi="Times New Roman" w:cs="Times New Roman"/>
                <w:i/>
                <w:sz w:val="16"/>
              </w:rPr>
              <w:t>miejscowość</w:t>
            </w:r>
          </w:p>
        </w:tc>
        <w:tc>
          <w:tcPr>
            <w:tcW w:w="1732" w:type="dxa"/>
          </w:tcPr>
          <w:p w:rsidR="00012C2E" w:rsidRPr="00012C2E" w:rsidRDefault="00012C2E" w:rsidP="00012C2E">
            <w:pPr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 w:rsidRPr="00012C2E">
              <w:rPr>
                <w:rFonts w:ascii="Times New Roman" w:hAnsi="Times New Roman" w:cs="Times New Roman"/>
                <w:i/>
                <w:sz w:val="16"/>
              </w:rPr>
              <w:t>data</w:t>
            </w:r>
          </w:p>
        </w:tc>
      </w:tr>
    </w:tbl>
    <w:p w:rsidR="00012C2E" w:rsidRPr="00012C2E" w:rsidRDefault="00012C2E" w:rsidP="00012C2E">
      <w:pPr>
        <w:ind w:right="72"/>
        <w:jc w:val="both"/>
        <w:rPr>
          <w:sz w:val="20"/>
        </w:rPr>
      </w:pPr>
      <w:r w:rsidRPr="00012C2E">
        <w:rPr>
          <w:sz w:val="20"/>
        </w:rPr>
        <w:t>.....................................................................</w:t>
      </w:r>
    </w:p>
    <w:p w:rsidR="00012C2E" w:rsidRPr="00012C2E" w:rsidRDefault="00012C2E" w:rsidP="00012C2E">
      <w:pPr>
        <w:ind w:right="72"/>
        <w:jc w:val="both"/>
        <w:rPr>
          <w:i/>
          <w:sz w:val="16"/>
          <w:szCs w:val="16"/>
        </w:rPr>
      </w:pPr>
      <w:r w:rsidRPr="00012C2E">
        <w:rPr>
          <w:i/>
          <w:sz w:val="16"/>
          <w:szCs w:val="16"/>
        </w:rPr>
        <w:t xml:space="preserve">imię i nazwisko </w:t>
      </w:r>
      <w:r w:rsidR="00E47784">
        <w:rPr>
          <w:i/>
          <w:sz w:val="16"/>
          <w:szCs w:val="16"/>
        </w:rPr>
        <w:t>absolwenta</w:t>
      </w:r>
    </w:p>
    <w:p w:rsidR="00012C2E" w:rsidRDefault="00012C2E" w:rsidP="00012C2E">
      <w:pPr>
        <w:jc w:val="both"/>
        <w:rPr>
          <w:i/>
          <w:sz w:val="12"/>
          <w:szCs w:val="12"/>
        </w:rPr>
      </w:pPr>
    </w:p>
    <w:tbl>
      <w:tblPr>
        <w:tblW w:w="3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"/>
        <w:gridCol w:w="326"/>
        <w:gridCol w:w="326"/>
        <w:gridCol w:w="326"/>
        <w:gridCol w:w="326"/>
        <w:gridCol w:w="325"/>
        <w:gridCol w:w="326"/>
        <w:gridCol w:w="326"/>
        <w:gridCol w:w="326"/>
        <w:gridCol w:w="326"/>
        <w:gridCol w:w="326"/>
      </w:tblGrid>
      <w:tr w:rsidR="000E3431" w:rsidRPr="00CB34AF" w:rsidTr="00165278">
        <w:tc>
          <w:tcPr>
            <w:tcW w:w="325" w:type="dxa"/>
            <w:tcBorders>
              <w:bottom w:val="single" w:sz="4" w:space="0" w:color="auto"/>
            </w:tcBorders>
            <w:vAlign w:val="center"/>
          </w:tcPr>
          <w:p w:rsidR="000E3431" w:rsidRPr="00CB34AF" w:rsidRDefault="000E3431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0E3431" w:rsidRPr="00CB34AF" w:rsidRDefault="000E3431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0E3431" w:rsidRPr="00CB34AF" w:rsidRDefault="000E3431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0E3431" w:rsidRPr="00CB34AF" w:rsidRDefault="000E3431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0E3431" w:rsidRPr="00CB34AF" w:rsidRDefault="000E3431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5" w:type="dxa"/>
            <w:tcBorders>
              <w:bottom w:val="single" w:sz="4" w:space="0" w:color="auto"/>
            </w:tcBorders>
            <w:vAlign w:val="center"/>
          </w:tcPr>
          <w:p w:rsidR="000E3431" w:rsidRPr="00CB34AF" w:rsidRDefault="000E3431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0E3431" w:rsidRPr="00CB34AF" w:rsidRDefault="000E3431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0E3431" w:rsidRPr="00CB34AF" w:rsidRDefault="000E3431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0E3431" w:rsidRPr="00CB34AF" w:rsidRDefault="000E3431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0E3431" w:rsidRPr="00CB34AF" w:rsidRDefault="000E3431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E3431" w:rsidRPr="00CB34AF" w:rsidRDefault="000E3431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</w:tr>
      <w:tr w:rsidR="000E3431" w:rsidRPr="00CB34AF" w:rsidTr="00165278">
        <w:tc>
          <w:tcPr>
            <w:tcW w:w="3584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E3431" w:rsidRPr="00CB34AF" w:rsidRDefault="000E3431" w:rsidP="00165278">
            <w:pPr>
              <w:spacing w:line="360" w:lineRule="auto"/>
              <w:rPr>
                <w:iCs/>
                <w:sz w:val="20"/>
              </w:rPr>
            </w:pPr>
            <w:r w:rsidRPr="00012C2E">
              <w:rPr>
                <w:i/>
                <w:sz w:val="16"/>
              </w:rPr>
              <w:t>numer PESEL</w:t>
            </w:r>
          </w:p>
        </w:tc>
      </w:tr>
    </w:tbl>
    <w:p w:rsidR="00012C2E" w:rsidRPr="00012C2E" w:rsidRDefault="00012C2E" w:rsidP="00012C2E">
      <w:pPr>
        <w:spacing w:before="120"/>
        <w:ind w:right="75"/>
        <w:jc w:val="both"/>
        <w:rPr>
          <w:sz w:val="20"/>
        </w:rPr>
      </w:pPr>
      <w:r w:rsidRPr="00012C2E">
        <w:rPr>
          <w:sz w:val="20"/>
        </w:rPr>
        <w:t>.....................................................................</w:t>
      </w:r>
    </w:p>
    <w:p w:rsidR="00012C2E" w:rsidRPr="00012C2E" w:rsidRDefault="00012C2E" w:rsidP="00012C2E">
      <w:pPr>
        <w:ind w:right="74"/>
        <w:jc w:val="both"/>
        <w:rPr>
          <w:i/>
          <w:sz w:val="16"/>
          <w:szCs w:val="16"/>
        </w:rPr>
      </w:pPr>
      <w:r w:rsidRPr="00012C2E">
        <w:rPr>
          <w:i/>
          <w:sz w:val="16"/>
          <w:szCs w:val="16"/>
        </w:rPr>
        <w:t xml:space="preserve">adres </w:t>
      </w:r>
      <w:r w:rsidR="00C01BF4">
        <w:rPr>
          <w:i/>
          <w:sz w:val="16"/>
          <w:szCs w:val="16"/>
        </w:rPr>
        <w:t xml:space="preserve">i numer telefonu  </w:t>
      </w:r>
      <w:r w:rsidR="00E47784">
        <w:rPr>
          <w:i/>
          <w:sz w:val="16"/>
          <w:szCs w:val="16"/>
        </w:rPr>
        <w:t>absolwenta</w:t>
      </w:r>
    </w:p>
    <w:p w:rsidR="00B67659" w:rsidRPr="00B67659" w:rsidRDefault="00B67659" w:rsidP="00B67659">
      <w:pPr>
        <w:spacing w:before="120"/>
        <w:ind w:right="75"/>
        <w:jc w:val="both"/>
        <w:rPr>
          <w:sz w:val="20"/>
        </w:rPr>
      </w:pPr>
      <w:r w:rsidRPr="00B67659">
        <w:rPr>
          <w:sz w:val="20"/>
        </w:rPr>
        <w:t>......................................................................</w:t>
      </w:r>
    </w:p>
    <w:p w:rsidR="00B67659" w:rsidRPr="00B67659" w:rsidRDefault="00C01BF4" w:rsidP="00B67659">
      <w:pPr>
        <w:ind w:right="74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szkoła, którą absolwent ukończył (nazwa, adres)</w:t>
      </w:r>
    </w:p>
    <w:tbl>
      <w:tblPr>
        <w:tblStyle w:val="Tabela-Siatk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4"/>
      </w:tblGrid>
      <w:tr w:rsidR="00012C2E" w:rsidRPr="00012C2E" w:rsidTr="008A618D">
        <w:tc>
          <w:tcPr>
            <w:tcW w:w="5134" w:type="dxa"/>
          </w:tcPr>
          <w:p w:rsidR="00012C2E" w:rsidRPr="00012C2E" w:rsidRDefault="00012C2E" w:rsidP="00012C2E">
            <w:pPr>
              <w:ind w:right="-108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012C2E">
              <w:rPr>
                <w:rFonts w:ascii="Times New Roman" w:hAnsi="Times New Roman" w:cs="Times New Roman"/>
                <w:b/>
                <w:sz w:val="20"/>
              </w:rPr>
              <w:t xml:space="preserve">Dyrektor Okręgowej Komisji Egzaminacyjnej </w:t>
            </w:r>
          </w:p>
        </w:tc>
      </w:tr>
      <w:tr w:rsidR="00012C2E" w:rsidRPr="00012C2E" w:rsidTr="008A618D">
        <w:tc>
          <w:tcPr>
            <w:tcW w:w="5134" w:type="dxa"/>
          </w:tcPr>
          <w:p w:rsidR="00012C2E" w:rsidRPr="00012C2E" w:rsidRDefault="00012C2E" w:rsidP="00012C2E">
            <w:pPr>
              <w:spacing w:before="200"/>
              <w:ind w:right="-108"/>
              <w:jc w:val="both"/>
              <w:rPr>
                <w:rFonts w:ascii="Times New Roman" w:hAnsi="Times New Roman" w:cs="Times New Roman"/>
                <w:sz w:val="20"/>
              </w:rPr>
            </w:pPr>
            <w:r w:rsidRPr="00012C2E">
              <w:rPr>
                <w:rFonts w:ascii="Times New Roman" w:hAnsi="Times New Roman" w:cs="Times New Roman"/>
                <w:b/>
                <w:sz w:val="20"/>
              </w:rPr>
              <w:t>w/we</w:t>
            </w:r>
            <w:r w:rsidRPr="00012C2E">
              <w:rPr>
                <w:rFonts w:ascii="Times New Roman" w:hAnsi="Times New Roman" w:cs="Times New Roman"/>
                <w:sz w:val="20"/>
              </w:rPr>
              <w:t xml:space="preserve"> …………………………………………………………</w:t>
            </w:r>
          </w:p>
        </w:tc>
      </w:tr>
    </w:tbl>
    <w:p w:rsidR="00C51645" w:rsidRDefault="00C51645" w:rsidP="00012C2E">
      <w:pPr>
        <w:tabs>
          <w:tab w:val="left" w:pos="4860"/>
        </w:tabs>
        <w:ind w:right="-108"/>
        <w:jc w:val="both"/>
        <w:rPr>
          <w:b/>
          <w:sz w:val="10"/>
        </w:rPr>
      </w:pPr>
    </w:p>
    <w:p w:rsidR="00C51645" w:rsidRPr="00703BDE" w:rsidRDefault="00C51645" w:rsidP="00012C2E">
      <w:pPr>
        <w:tabs>
          <w:tab w:val="left" w:pos="4860"/>
        </w:tabs>
        <w:ind w:right="-108"/>
        <w:jc w:val="both"/>
        <w:rPr>
          <w:b/>
          <w:sz w:val="10"/>
        </w:rPr>
      </w:pPr>
    </w:p>
    <w:p w:rsidR="00E47784" w:rsidRDefault="00E47784" w:rsidP="00B67659">
      <w:pPr>
        <w:shd w:val="clear" w:color="auto" w:fill="D9D9D9" w:themeFill="background1" w:themeFillShade="D9"/>
        <w:jc w:val="center"/>
        <w:rPr>
          <w:rFonts w:eastAsiaTheme="minorHAnsi"/>
          <w:b/>
          <w:smallCaps/>
          <w:sz w:val="22"/>
          <w:szCs w:val="22"/>
          <w:lang w:eastAsia="en-US"/>
        </w:rPr>
      </w:pPr>
      <w:r>
        <w:rPr>
          <w:rFonts w:eastAsiaTheme="minorHAnsi"/>
          <w:b/>
          <w:smallCaps/>
          <w:sz w:val="22"/>
          <w:szCs w:val="22"/>
          <w:lang w:eastAsia="en-US"/>
        </w:rPr>
        <w:t xml:space="preserve">Informacja o wniesieniu opłaty za egzamin maturalny </w:t>
      </w:r>
    </w:p>
    <w:p w:rsidR="00B67659" w:rsidRPr="00B67659" w:rsidRDefault="00E47784" w:rsidP="00B67659">
      <w:pPr>
        <w:shd w:val="clear" w:color="auto" w:fill="D9D9D9" w:themeFill="background1" w:themeFillShade="D9"/>
        <w:jc w:val="center"/>
        <w:rPr>
          <w:rFonts w:eastAsiaTheme="minorHAnsi"/>
          <w:smallCaps/>
          <w:sz w:val="22"/>
          <w:szCs w:val="22"/>
          <w:lang w:eastAsia="en-US"/>
        </w:rPr>
      </w:pPr>
      <w:r>
        <w:rPr>
          <w:rFonts w:eastAsiaTheme="minorHAnsi"/>
          <w:b/>
          <w:smallCaps/>
          <w:sz w:val="22"/>
          <w:szCs w:val="22"/>
          <w:lang w:eastAsia="en-US"/>
        </w:rPr>
        <w:t>z danego przedmiotu lub przedmiotów</w:t>
      </w:r>
    </w:p>
    <w:p w:rsidR="00B67659" w:rsidRDefault="00B67659" w:rsidP="00B67659">
      <w:pPr>
        <w:jc w:val="both"/>
        <w:rPr>
          <w:sz w:val="10"/>
          <w:szCs w:val="22"/>
        </w:rPr>
      </w:pPr>
    </w:p>
    <w:p w:rsidR="00C51645" w:rsidRDefault="00C51645" w:rsidP="00B67659">
      <w:pPr>
        <w:jc w:val="both"/>
        <w:rPr>
          <w:sz w:val="10"/>
          <w:szCs w:val="22"/>
        </w:rPr>
      </w:pPr>
    </w:p>
    <w:p w:rsidR="001F2C3E" w:rsidRDefault="00853378" w:rsidP="00B67659">
      <w:pPr>
        <w:jc w:val="both"/>
        <w:rPr>
          <w:sz w:val="20"/>
          <w:szCs w:val="22"/>
        </w:rPr>
      </w:pPr>
      <w:r>
        <w:rPr>
          <w:sz w:val="20"/>
          <w:szCs w:val="22"/>
        </w:rPr>
        <w:t xml:space="preserve">Zgodnie z art. 44zzq ust. 1 i 3 ustawy </w:t>
      </w:r>
      <w:r w:rsidRPr="00853378">
        <w:rPr>
          <w:sz w:val="20"/>
          <w:szCs w:val="22"/>
        </w:rPr>
        <w:t>z dnia 7 września 1991 r. o systemie oświaty (tekst jedn. DzU z 2004 r. Nr 256, poz. 2572, ze zm.)</w:t>
      </w:r>
      <w:r>
        <w:rPr>
          <w:sz w:val="20"/>
          <w:szCs w:val="22"/>
        </w:rPr>
        <w:t xml:space="preserve"> oraz § 78 ust. 1 i 2 rozporządzenia </w:t>
      </w:r>
      <w:r w:rsidRPr="00853378">
        <w:rPr>
          <w:sz w:val="20"/>
          <w:szCs w:val="22"/>
        </w:rPr>
        <w:t>Ministra Edukacji Narodo</w:t>
      </w:r>
      <w:r>
        <w:rPr>
          <w:sz w:val="20"/>
          <w:szCs w:val="22"/>
        </w:rPr>
        <w:t>wej z dnia 25 czerwca 2015 r. w </w:t>
      </w:r>
      <w:r w:rsidRPr="00853378">
        <w:rPr>
          <w:sz w:val="20"/>
          <w:szCs w:val="22"/>
        </w:rPr>
        <w:t>sprawie szczegółowych warunków i sposobu przeprowadzania sprawdzianu, egzaminu gimnazjalnego</w:t>
      </w:r>
      <w:r w:rsidR="009242F8">
        <w:rPr>
          <w:sz w:val="20"/>
          <w:szCs w:val="22"/>
        </w:rPr>
        <w:t xml:space="preserve"> i </w:t>
      </w:r>
      <w:r w:rsidRPr="00853378">
        <w:rPr>
          <w:sz w:val="20"/>
          <w:szCs w:val="22"/>
        </w:rPr>
        <w:t>egzaminu maturalnego (DzU z 2015 r., poz. 959)</w:t>
      </w:r>
      <w:r w:rsidR="009242F8">
        <w:rPr>
          <w:sz w:val="20"/>
          <w:szCs w:val="22"/>
        </w:rPr>
        <w:t xml:space="preserve"> </w:t>
      </w:r>
      <w:r w:rsidRPr="000B0DF3">
        <w:rPr>
          <w:b/>
          <w:sz w:val="20"/>
          <w:szCs w:val="22"/>
          <w:u w:val="single"/>
        </w:rPr>
        <w:t>w</w:t>
      </w:r>
      <w:r w:rsidR="006A585E" w:rsidRPr="000B0DF3">
        <w:rPr>
          <w:b/>
          <w:sz w:val="20"/>
          <w:szCs w:val="22"/>
          <w:u w:val="single"/>
        </w:rPr>
        <w:t xml:space="preserve"> załączeniu składam dowód wniesieni</w:t>
      </w:r>
      <w:r w:rsidR="009242F8" w:rsidRPr="000B0DF3">
        <w:rPr>
          <w:b/>
          <w:sz w:val="20"/>
          <w:szCs w:val="22"/>
          <w:u w:val="single"/>
        </w:rPr>
        <w:t>a opłaty</w:t>
      </w:r>
      <w:r w:rsidR="009E614C" w:rsidRPr="009E614C">
        <w:rPr>
          <w:b/>
          <w:color w:val="FF0000"/>
          <w:sz w:val="20"/>
          <w:szCs w:val="22"/>
        </w:rPr>
        <w:t>*</w:t>
      </w:r>
      <w:r w:rsidR="009242F8">
        <w:rPr>
          <w:sz w:val="20"/>
          <w:szCs w:val="22"/>
        </w:rPr>
        <w:t xml:space="preserve"> za egzamin maturalny z </w:t>
      </w:r>
      <w:r w:rsidR="006A585E">
        <w:rPr>
          <w:sz w:val="20"/>
          <w:szCs w:val="22"/>
        </w:rPr>
        <w:t>wymienionych poniżej przedmiotów:</w:t>
      </w:r>
    </w:p>
    <w:p w:rsidR="006A585E" w:rsidRDefault="006A585E" w:rsidP="00B67659">
      <w:pPr>
        <w:jc w:val="both"/>
        <w:rPr>
          <w:sz w:val="10"/>
          <w:szCs w:val="22"/>
        </w:rPr>
      </w:pPr>
    </w:p>
    <w:tbl>
      <w:tblPr>
        <w:tblStyle w:val="Tabela-Siatka"/>
        <w:tblW w:w="10491" w:type="dxa"/>
        <w:tblInd w:w="-318" w:type="dxa"/>
        <w:tblLook w:val="04A0" w:firstRow="1" w:lastRow="0" w:firstColumn="1" w:lastColumn="0" w:noHBand="0" w:noVBand="1"/>
      </w:tblPr>
      <w:tblGrid>
        <w:gridCol w:w="452"/>
        <w:gridCol w:w="268"/>
        <w:gridCol w:w="750"/>
        <w:gridCol w:w="1427"/>
        <w:gridCol w:w="222"/>
        <w:gridCol w:w="235"/>
        <w:gridCol w:w="1742"/>
        <w:gridCol w:w="235"/>
        <w:gridCol w:w="1576"/>
        <w:gridCol w:w="264"/>
        <w:gridCol w:w="1477"/>
        <w:gridCol w:w="99"/>
        <w:gridCol w:w="236"/>
        <w:gridCol w:w="1508"/>
      </w:tblGrid>
      <w:tr w:rsidR="005E5145" w:rsidRPr="00F17D19" w:rsidTr="005A4B0B">
        <w:tc>
          <w:tcPr>
            <w:tcW w:w="45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5145" w:rsidRPr="005E5145" w:rsidRDefault="005E5145" w:rsidP="002B2FBA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E5145">
              <w:rPr>
                <w:rFonts w:ascii="Times New Roman" w:hAnsi="Times New Roman" w:cs="Times New Roman"/>
                <w:b/>
                <w:sz w:val="16"/>
              </w:rPr>
              <w:t>Lp.</w:t>
            </w:r>
          </w:p>
        </w:tc>
        <w:tc>
          <w:tcPr>
            <w:tcW w:w="101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5145" w:rsidRPr="005E5145" w:rsidRDefault="005E5145" w:rsidP="002B2FBA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E5145">
              <w:rPr>
                <w:rFonts w:ascii="Times New Roman" w:hAnsi="Times New Roman" w:cs="Times New Roman"/>
                <w:b/>
                <w:sz w:val="16"/>
              </w:rPr>
              <w:t>Część</w:t>
            </w:r>
            <w:r w:rsidR="002B2FBA" w:rsidRPr="002B2FBA">
              <w:rPr>
                <w:rFonts w:ascii="Times New Roman" w:hAnsi="Times New Roman" w:cs="Times New Roman"/>
                <w:sz w:val="16"/>
              </w:rPr>
              <w:t>**</w:t>
            </w:r>
          </w:p>
        </w:tc>
        <w:tc>
          <w:tcPr>
            <w:tcW w:w="1649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5145" w:rsidRPr="005E5145" w:rsidRDefault="005E5145" w:rsidP="002B2FBA">
            <w:pPr>
              <w:jc w:val="center"/>
              <w:rPr>
                <w:b/>
                <w:sz w:val="16"/>
              </w:rPr>
            </w:pPr>
            <w:r w:rsidRPr="005E5145">
              <w:rPr>
                <w:rFonts w:ascii="Times New Roman" w:hAnsi="Times New Roman" w:cs="Times New Roman"/>
                <w:b/>
                <w:sz w:val="16"/>
              </w:rPr>
              <w:t>Przedmiot</w:t>
            </w:r>
          </w:p>
        </w:tc>
        <w:tc>
          <w:tcPr>
            <w:tcW w:w="197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5145" w:rsidRPr="005E5145" w:rsidRDefault="005E5145" w:rsidP="002B2FBA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E5145">
              <w:rPr>
                <w:rFonts w:ascii="Times New Roman" w:hAnsi="Times New Roman" w:cs="Times New Roman"/>
                <w:b/>
                <w:sz w:val="16"/>
              </w:rPr>
              <w:t>Poziom</w:t>
            </w:r>
            <w:r w:rsidR="002B2FBA">
              <w:rPr>
                <w:rFonts w:ascii="Times New Roman" w:hAnsi="Times New Roman" w:cs="Times New Roman"/>
                <w:b/>
                <w:sz w:val="16"/>
              </w:rPr>
              <w:t>**</w:t>
            </w:r>
          </w:p>
        </w:tc>
        <w:tc>
          <w:tcPr>
            <w:tcW w:w="1811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B2FBA" w:rsidRDefault="005E5145" w:rsidP="005E5145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E5145">
              <w:rPr>
                <w:rFonts w:ascii="Times New Roman" w:hAnsi="Times New Roman" w:cs="Times New Roman"/>
                <w:b/>
                <w:sz w:val="16"/>
              </w:rPr>
              <w:t xml:space="preserve">Pierwszy raz </w:t>
            </w:r>
          </w:p>
          <w:p w:rsidR="005E5145" w:rsidRPr="005E5145" w:rsidRDefault="005E5145" w:rsidP="005E5145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E5145">
              <w:rPr>
                <w:rFonts w:ascii="Times New Roman" w:hAnsi="Times New Roman" w:cs="Times New Roman"/>
                <w:b/>
                <w:sz w:val="16"/>
              </w:rPr>
              <w:t>(X i rok)</w:t>
            </w:r>
            <w:r w:rsidR="002B2FBA">
              <w:rPr>
                <w:rFonts w:ascii="Times New Roman" w:hAnsi="Times New Roman" w:cs="Times New Roman"/>
                <w:b/>
                <w:sz w:val="16"/>
              </w:rPr>
              <w:t>***</w:t>
            </w:r>
          </w:p>
        </w:tc>
        <w:tc>
          <w:tcPr>
            <w:tcW w:w="1741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B2FBA" w:rsidRDefault="005E5145" w:rsidP="005E5145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E5145">
              <w:rPr>
                <w:rFonts w:ascii="Times New Roman" w:hAnsi="Times New Roman" w:cs="Times New Roman"/>
                <w:b/>
                <w:sz w:val="16"/>
              </w:rPr>
              <w:t xml:space="preserve">Drugi raz </w:t>
            </w:r>
          </w:p>
          <w:p w:rsidR="005E5145" w:rsidRPr="005E5145" w:rsidRDefault="005E5145" w:rsidP="005E5145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E5145">
              <w:rPr>
                <w:rFonts w:ascii="Times New Roman" w:hAnsi="Times New Roman" w:cs="Times New Roman"/>
                <w:b/>
                <w:sz w:val="16"/>
              </w:rPr>
              <w:t>(X i rok)</w:t>
            </w:r>
            <w:r w:rsidR="002B2FBA">
              <w:rPr>
                <w:rFonts w:ascii="Times New Roman" w:hAnsi="Times New Roman" w:cs="Times New Roman"/>
                <w:b/>
                <w:sz w:val="16"/>
              </w:rPr>
              <w:t>***</w:t>
            </w:r>
          </w:p>
        </w:tc>
        <w:tc>
          <w:tcPr>
            <w:tcW w:w="1843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B2FBA" w:rsidRDefault="005E5145" w:rsidP="005E5145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E5145">
              <w:rPr>
                <w:rFonts w:ascii="Times New Roman" w:hAnsi="Times New Roman" w:cs="Times New Roman"/>
                <w:b/>
                <w:sz w:val="16"/>
              </w:rPr>
              <w:t xml:space="preserve">Trzeci raz </w:t>
            </w:r>
            <w:r w:rsidR="005A4B0B">
              <w:rPr>
                <w:rFonts w:ascii="Times New Roman" w:hAnsi="Times New Roman" w:cs="Times New Roman"/>
                <w:b/>
                <w:sz w:val="16"/>
              </w:rPr>
              <w:t>oraz kolejne</w:t>
            </w:r>
          </w:p>
          <w:p w:rsidR="005E5145" w:rsidRPr="005E5145" w:rsidRDefault="005E5145" w:rsidP="005E5145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E5145">
              <w:rPr>
                <w:rFonts w:ascii="Times New Roman" w:hAnsi="Times New Roman" w:cs="Times New Roman"/>
                <w:b/>
                <w:sz w:val="16"/>
              </w:rPr>
              <w:t>(X i rok)</w:t>
            </w:r>
            <w:r w:rsidR="002B2FBA">
              <w:rPr>
                <w:rFonts w:ascii="Times New Roman" w:hAnsi="Times New Roman" w:cs="Times New Roman"/>
                <w:b/>
                <w:sz w:val="16"/>
              </w:rPr>
              <w:t>***</w:t>
            </w:r>
          </w:p>
        </w:tc>
      </w:tr>
      <w:tr w:rsidR="006A6AAF" w:rsidRPr="00F17D19" w:rsidTr="00075289">
        <w:tc>
          <w:tcPr>
            <w:tcW w:w="4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6A6AAF" w:rsidRPr="005E5145" w:rsidRDefault="006A6AAF" w:rsidP="00F17D19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6A6AAF" w:rsidRPr="00F17D19" w:rsidRDefault="006A6AAF" w:rsidP="00F17D19">
            <w:pPr>
              <w:jc w:val="both"/>
              <w:rPr>
                <w:sz w:val="2"/>
                <w:szCs w:val="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6A6AAF" w:rsidRPr="00F17D19" w:rsidRDefault="006A6AAF" w:rsidP="00F17D19">
            <w:pPr>
              <w:jc w:val="both"/>
              <w:rPr>
                <w:sz w:val="2"/>
                <w:szCs w:val="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6A6AAF" w:rsidRPr="00F17D19" w:rsidRDefault="006A6AAF" w:rsidP="00F17D19">
            <w:pPr>
              <w:jc w:val="both"/>
              <w:rPr>
                <w:sz w:val="2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6A6AAF" w:rsidRPr="00F17D19" w:rsidRDefault="006A6AAF" w:rsidP="00F17D19">
            <w:pPr>
              <w:jc w:val="both"/>
              <w:rPr>
                <w:sz w:val="2"/>
                <w:szCs w:val="4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6A6AAF" w:rsidRPr="00F17D19" w:rsidRDefault="006A6AAF" w:rsidP="00F17D19">
            <w:pPr>
              <w:jc w:val="both"/>
              <w:rPr>
                <w:sz w:val="2"/>
                <w:szCs w:val="4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6A6AAF" w:rsidRPr="00F17D19" w:rsidRDefault="006A6AAF" w:rsidP="00F17D19">
            <w:pPr>
              <w:jc w:val="both"/>
              <w:rPr>
                <w:sz w:val="2"/>
                <w:szCs w:val="4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6A6AAF" w:rsidRPr="00F17D19" w:rsidRDefault="006A6AAF" w:rsidP="00F17D19">
            <w:pPr>
              <w:jc w:val="both"/>
              <w:rPr>
                <w:sz w:val="2"/>
                <w:szCs w:val="4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6A6AAF" w:rsidRPr="00F17D19" w:rsidRDefault="006A6AAF" w:rsidP="00F17D19">
            <w:pPr>
              <w:jc w:val="both"/>
              <w:rPr>
                <w:sz w:val="2"/>
                <w:szCs w:val="4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6A6AAF" w:rsidRPr="00F17D19" w:rsidRDefault="006A6AAF" w:rsidP="00F17D19">
            <w:pPr>
              <w:jc w:val="both"/>
              <w:rPr>
                <w:sz w:val="2"/>
                <w:szCs w:val="4"/>
              </w:rPr>
            </w:pP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6A6AAF" w:rsidRPr="00F17D19" w:rsidRDefault="006A6AAF" w:rsidP="00F17D19">
            <w:pPr>
              <w:jc w:val="both"/>
              <w:rPr>
                <w:sz w:val="2"/>
                <w:szCs w:val="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6A6AAF" w:rsidRPr="00F17D19" w:rsidRDefault="006A6AAF" w:rsidP="00F17D19">
            <w:pPr>
              <w:jc w:val="both"/>
              <w:rPr>
                <w:sz w:val="2"/>
                <w:szCs w:val="4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6A6AAF" w:rsidRPr="00F17D19" w:rsidRDefault="006A6AAF" w:rsidP="00F17D19">
            <w:pPr>
              <w:jc w:val="both"/>
              <w:rPr>
                <w:sz w:val="2"/>
                <w:szCs w:val="4"/>
              </w:rPr>
            </w:pPr>
          </w:p>
        </w:tc>
      </w:tr>
      <w:tr w:rsidR="006A6AAF" w:rsidRPr="00F17D19" w:rsidTr="00075289">
        <w:tc>
          <w:tcPr>
            <w:tcW w:w="45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6AAF" w:rsidRPr="005E5145" w:rsidRDefault="006A6AAF" w:rsidP="00F17D19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26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A6AAF" w:rsidRPr="00F17D19" w:rsidRDefault="006A6AAF" w:rsidP="00F17D19">
            <w:pPr>
              <w:jc w:val="both"/>
              <w:rPr>
                <w:sz w:val="2"/>
                <w:szCs w:val="4"/>
              </w:rPr>
            </w:pPr>
          </w:p>
        </w:tc>
        <w:tc>
          <w:tcPr>
            <w:tcW w:w="75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6AAF" w:rsidRPr="00F17D19" w:rsidRDefault="006A6AAF" w:rsidP="00F17D19">
            <w:pPr>
              <w:jc w:val="both"/>
              <w:rPr>
                <w:sz w:val="2"/>
                <w:szCs w:val="4"/>
              </w:rPr>
            </w:pPr>
          </w:p>
        </w:tc>
        <w:tc>
          <w:tcPr>
            <w:tcW w:w="142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A6AAF" w:rsidRPr="00F17D19" w:rsidRDefault="006A6AAF" w:rsidP="00F17D19">
            <w:pPr>
              <w:jc w:val="both"/>
              <w:rPr>
                <w:sz w:val="2"/>
                <w:szCs w:val="4"/>
              </w:rPr>
            </w:pPr>
          </w:p>
        </w:tc>
        <w:tc>
          <w:tcPr>
            <w:tcW w:w="22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6AAF" w:rsidRPr="00F17D19" w:rsidRDefault="006A6AAF" w:rsidP="00F17D19">
            <w:pPr>
              <w:jc w:val="both"/>
              <w:rPr>
                <w:sz w:val="2"/>
                <w:szCs w:val="4"/>
              </w:rPr>
            </w:pPr>
          </w:p>
        </w:tc>
        <w:tc>
          <w:tcPr>
            <w:tcW w:w="23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A6AAF" w:rsidRPr="00F17D19" w:rsidRDefault="006A6AAF" w:rsidP="00F17D19">
            <w:pPr>
              <w:jc w:val="both"/>
              <w:rPr>
                <w:sz w:val="2"/>
                <w:szCs w:val="4"/>
              </w:rPr>
            </w:pPr>
          </w:p>
        </w:tc>
        <w:tc>
          <w:tcPr>
            <w:tcW w:w="174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6AAF" w:rsidRPr="00F17D19" w:rsidRDefault="006A6AAF" w:rsidP="00F17D19">
            <w:pPr>
              <w:jc w:val="both"/>
              <w:rPr>
                <w:sz w:val="2"/>
                <w:szCs w:val="4"/>
              </w:rPr>
            </w:pPr>
          </w:p>
        </w:tc>
        <w:tc>
          <w:tcPr>
            <w:tcW w:w="23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A6AAF" w:rsidRPr="00F17D19" w:rsidRDefault="006A6AAF" w:rsidP="00F17D19">
            <w:pPr>
              <w:jc w:val="both"/>
              <w:rPr>
                <w:sz w:val="2"/>
                <w:szCs w:val="4"/>
              </w:rPr>
            </w:pPr>
          </w:p>
        </w:tc>
        <w:tc>
          <w:tcPr>
            <w:tcW w:w="157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6AAF" w:rsidRPr="00F17D19" w:rsidRDefault="006A6AAF" w:rsidP="00F17D19">
            <w:pPr>
              <w:jc w:val="both"/>
              <w:rPr>
                <w:sz w:val="2"/>
                <w:szCs w:val="4"/>
              </w:rPr>
            </w:pPr>
          </w:p>
        </w:tc>
        <w:tc>
          <w:tcPr>
            <w:tcW w:w="26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A6AAF" w:rsidRPr="00F17D19" w:rsidRDefault="006A6AAF" w:rsidP="00F17D19">
            <w:pPr>
              <w:jc w:val="both"/>
              <w:rPr>
                <w:sz w:val="2"/>
                <w:szCs w:val="4"/>
              </w:rPr>
            </w:pPr>
          </w:p>
        </w:tc>
        <w:tc>
          <w:tcPr>
            <w:tcW w:w="1576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6AAF" w:rsidRPr="00F17D19" w:rsidRDefault="006A6AAF" w:rsidP="00F17D19">
            <w:pPr>
              <w:jc w:val="both"/>
              <w:rPr>
                <w:sz w:val="2"/>
                <w:szCs w:val="4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A6AAF" w:rsidRPr="00F17D19" w:rsidRDefault="006A6AAF" w:rsidP="00F17D19">
            <w:pPr>
              <w:jc w:val="both"/>
              <w:rPr>
                <w:sz w:val="2"/>
                <w:szCs w:val="4"/>
              </w:rPr>
            </w:pPr>
          </w:p>
        </w:tc>
        <w:tc>
          <w:tcPr>
            <w:tcW w:w="150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6AAF" w:rsidRPr="00F17D19" w:rsidRDefault="006A6AAF" w:rsidP="00F17D19">
            <w:pPr>
              <w:jc w:val="both"/>
              <w:rPr>
                <w:sz w:val="2"/>
                <w:szCs w:val="4"/>
              </w:rPr>
            </w:pPr>
          </w:p>
        </w:tc>
      </w:tr>
      <w:tr w:rsidR="005E5145" w:rsidRPr="00F17D19" w:rsidTr="00075289">
        <w:tc>
          <w:tcPr>
            <w:tcW w:w="45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5E5145" w:rsidRPr="005E5145" w:rsidRDefault="005E5145" w:rsidP="005E5145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1.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F17D19">
              <w:rPr>
                <w:rFonts w:ascii="Times New Roman" w:hAnsi="Times New Roman" w:cs="Times New Roman"/>
                <w:sz w:val="16"/>
              </w:rPr>
              <w:t>ustna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sz w:val="16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F17D19">
              <w:rPr>
                <w:rFonts w:ascii="Times New Roman" w:hAnsi="Times New Roman" w:cs="Times New Roman"/>
                <w:sz w:val="16"/>
              </w:rPr>
              <w:t>podstawowy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1020" w:rsidRDefault="005E5145" w:rsidP="005E5145">
            <w:pPr>
              <w:rPr>
                <w:rFonts w:ascii="Times New Roman" w:hAnsi="Times New Roman" w:cs="Times New Roman"/>
                <w:sz w:val="14"/>
              </w:rPr>
            </w:pPr>
            <w:r w:rsidRPr="005E5145">
              <w:rPr>
                <w:rFonts w:ascii="Times New Roman" w:hAnsi="Times New Roman" w:cs="Times New Roman"/>
                <w:sz w:val="14"/>
              </w:rPr>
              <w:t xml:space="preserve">przystąpiłem/łam </w:t>
            </w:r>
            <w:r w:rsidR="000E3431">
              <w:rPr>
                <w:rFonts w:ascii="Times New Roman" w:hAnsi="Times New Roman" w:cs="Times New Roman"/>
                <w:sz w:val="14"/>
              </w:rPr>
              <w:br/>
            </w:r>
            <w:r w:rsidRPr="005E5145">
              <w:rPr>
                <w:rFonts w:ascii="Times New Roman" w:hAnsi="Times New Roman" w:cs="Times New Roman"/>
                <w:sz w:val="14"/>
              </w:rPr>
              <w:t xml:space="preserve">do egzaminu </w:t>
            </w:r>
          </w:p>
          <w:p w:rsidR="005E5145" w:rsidRPr="005E5145" w:rsidRDefault="005E5145" w:rsidP="00011020">
            <w:pPr>
              <w:jc w:val="right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……………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7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1020" w:rsidRDefault="005E5145" w:rsidP="005E5145">
            <w:pPr>
              <w:rPr>
                <w:rFonts w:ascii="Times New Roman" w:hAnsi="Times New Roman" w:cs="Times New Roman"/>
                <w:sz w:val="14"/>
              </w:rPr>
            </w:pPr>
            <w:r w:rsidRPr="005E5145">
              <w:rPr>
                <w:rFonts w:ascii="Times New Roman" w:hAnsi="Times New Roman" w:cs="Times New Roman"/>
                <w:sz w:val="14"/>
              </w:rPr>
              <w:t xml:space="preserve">przystąpiłem/łam </w:t>
            </w:r>
            <w:r w:rsidR="000E3431">
              <w:rPr>
                <w:rFonts w:ascii="Times New Roman" w:hAnsi="Times New Roman" w:cs="Times New Roman"/>
                <w:sz w:val="14"/>
              </w:rPr>
              <w:br/>
            </w:r>
            <w:r w:rsidRPr="005E5145">
              <w:rPr>
                <w:rFonts w:ascii="Times New Roman" w:hAnsi="Times New Roman" w:cs="Times New Roman"/>
                <w:sz w:val="14"/>
              </w:rPr>
              <w:t xml:space="preserve">do egzaminu </w:t>
            </w:r>
          </w:p>
          <w:p w:rsidR="005E5145" w:rsidRPr="005E5145" w:rsidRDefault="005E5145" w:rsidP="00011020">
            <w:pPr>
              <w:jc w:val="right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……………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11020" w:rsidRDefault="005E5145" w:rsidP="005E5145">
            <w:pPr>
              <w:rPr>
                <w:rFonts w:ascii="Times New Roman" w:hAnsi="Times New Roman" w:cs="Times New Roman"/>
                <w:sz w:val="14"/>
              </w:rPr>
            </w:pPr>
            <w:r w:rsidRPr="005E5145">
              <w:rPr>
                <w:rFonts w:ascii="Times New Roman" w:hAnsi="Times New Roman" w:cs="Times New Roman"/>
                <w:sz w:val="14"/>
              </w:rPr>
              <w:t xml:space="preserve">przystąpiłem/łam </w:t>
            </w:r>
            <w:r w:rsidR="000E3431">
              <w:rPr>
                <w:rFonts w:ascii="Times New Roman" w:hAnsi="Times New Roman" w:cs="Times New Roman"/>
                <w:sz w:val="14"/>
              </w:rPr>
              <w:br/>
            </w:r>
            <w:r w:rsidRPr="005E5145">
              <w:rPr>
                <w:rFonts w:ascii="Times New Roman" w:hAnsi="Times New Roman" w:cs="Times New Roman"/>
                <w:sz w:val="14"/>
              </w:rPr>
              <w:t xml:space="preserve">do egzaminu </w:t>
            </w:r>
          </w:p>
          <w:p w:rsidR="005E5145" w:rsidRPr="005E5145" w:rsidRDefault="005E5145" w:rsidP="00011020">
            <w:pPr>
              <w:jc w:val="right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……………</w:t>
            </w:r>
          </w:p>
        </w:tc>
      </w:tr>
      <w:tr w:rsidR="005E5145" w:rsidRPr="00F17D19" w:rsidTr="00075289">
        <w:tc>
          <w:tcPr>
            <w:tcW w:w="452" w:type="dxa"/>
            <w:vMerge/>
            <w:tcBorders>
              <w:left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sz w:val="2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57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5145" w:rsidRPr="00F17D19" w:rsidRDefault="005E5145" w:rsidP="005E5145">
            <w:pPr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5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50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</w:tr>
      <w:tr w:rsidR="005E5145" w:rsidRPr="00F17D19" w:rsidTr="00075289">
        <w:tc>
          <w:tcPr>
            <w:tcW w:w="452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F17D19">
              <w:rPr>
                <w:rFonts w:ascii="Times New Roman" w:hAnsi="Times New Roman" w:cs="Times New Roman"/>
                <w:sz w:val="16"/>
              </w:rPr>
              <w:t>pisemna</w:t>
            </w: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sz w:val="16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F17D19">
              <w:rPr>
                <w:rFonts w:ascii="Times New Roman" w:hAnsi="Times New Roman" w:cs="Times New Roman"/>
                <w:sz w:val="16"/>
              </w:rPr>
              <w:t>rozszerzony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7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5145" w:rsidRPr="00F17D19" w:rsidRDefault="005E5145" w:rsidP="005E5145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0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5E5145" w:rsidRPr="00F17D19" w:rsidTr="005A4B0B">
        <w:tc>
          <w:tcPr>
            <w:tcW w:w="452" w:type="dxa"/>
            <w:vMerge/>
            <w:tcBorders>
              <w:left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sz w:val="2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5145" w:rsidRPr="00F17D19" w:rsidRDefault="005E5145" w:rsidP="005E5145">
            <w:pPr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5145" w:rsidRPr="00F17D19" w:rsidRDefault="005E5145" w:rsidP="005E5145">
            <w:pPr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5145" w:rsidRPr="00F17D19" w:rsidRDefault="005E5145" w:rsidP="005E5145">
            <w:pPr>
              <w:rPr>
                <w:rFonts w:ascii="Times New Roman" w:hAnsi="Times New Roman" w:cs="Times New Roman"/>
                <w:sz w:val="2"/>
              </w:rPr>
            </w:pPr>
          </w:p>
        </w:tc>
      </w:tr>
      <w:tr w:rsidR="005E5145" w:rsidRPr="00F17D19" w:rsidTr="005A4B0B">
        <w:tc>
          <w:tcPr>
            <w:tcW w:w="452" w:type="dxa"/>
            <w:vMerge/>
            <w:tcBorders>
              <w:left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sz w:val="16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F17D19">
              <w:rPr>
                <w:rFonts w:ascii="Times New Roman" w:hAnsi="Times New Roman" w:cs="Times New Roman"/>
                <w:sz w:val="16"/>
              </w:rPr>
              <w:t>dwujęzyczny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5145" w:rsidRDefault="005E5145" w:rsidP="005E5145">
            <w:pPr>
              <w:rPr>
                <w:rFonts w:ascii="Times New Roman" w:hAnsi="Times New Roman" w:cs="Times New Roman"/>
                <w:sz w:val="14"/>
              </w:rPr>
            </w:pPr>
            <w:r w:rsidRPr="005E5145">
              <w:rPr>
                <w:rFonts w:ascii="Times New Roman" w:hAnsi="Times New Roman" w:cs="Times New Roman"/>
                <w:sz w:val="14"/>
              </w:rPr>
              <w:t>zadeklarowałem/łam, ale nie przystąpi</w:t>
            </w:r>
            <w:r>
              <w:rPr>
                <w:rFonts w:ascii="Times New Roman" w:hAnsi="Times New Roman" w:cs="Times New Roman"/>
                <w:sz w:val="14"/>
              </w:rPr>
              <w:t>-</w:t>
            </w:r>
            <w:r w:rsidRPr="005E5145">
              <w:rPr>
                <w:rFonts w:ascii="Times New Roman" w:hAnsi="Times New Roman" w:cs="Times New Roman"/>
                <w:sz w:val="14"/>
              </w:rPr>
              <w:t>łem/łam</w:t>
            </w:r>
            <w:r>
              <w:rPr>
                <w:rFonts w:ascii="Times New Roman" w:hAnsi="Times New Roman" w:cs="Times New Roman"/>
                <w:sz w:val="14"/>
              </w:rPr>
              <w:t xml:space="preserve"> </w:t>
            </w:r>
          </w:p>
          <w:p w:rsidR="005E5145" w:rsidRPr="005E5145" w:rsidRDefault="005E5145" w:rsidP="005E5145">
            <w:pPr>
              <w:jc w:val="right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………………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7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5145" w:rsidRDefault="005E5145" w:rsidP="005E5145">
            <w:pPr>
              <w:rPr>
                <w:rFonts w:ascii="Times New Roman" w:hAnsi="Times New Roman" w:cs="Times New Roman"/>
                <w:sz w:val="14"/>
              </w:rPr>
            </w:pPr>
            <w:r w:rsidRPr="005E5145">
              <w:rPr>
                <w:rFonts w:ascii="Times New Roman" w:hAnsi="Times New Roman" w:cs="Times New Roman"/>
                <w:sz w:val="14"/>
              </w:rPr>
              <w:t>zadeklarowałem/łam, ale nie przystąpi</w:t>
            </w:r>
            <w:r>
              <w:rPr>
                <w:rFonts w:ascii="Times New Roman" w:hAnsi="Times New Roman" w:cs="Times New Roman"/>
                <w:sz w:val="14"/>
              </w:rPr>
              <w:t>-</w:t>
            </w:r>
            <w:r w:rsidRPr="005E5145">
              <w:rPr>
                <w:rFonts w:ascii="Times New Roman" w:hAnsi="Times New Roman" w:cs="Times New Roman"/>
                <w:sz w:val="14"/>
              </w:rPr>
              <w:t>łem/łam</w:t>
            </w:r>
            <w:r>
              <w:rPr>
                <w:rFonts w:ascii="Times New Roman" w:hAnsi="Times New Roman" w:cs="Times New Roman"/>
                <w:sz w:val="14"/>
              </w:rPr>
              <w:t xml:space="preserve"> </w:t>
            </w:r>
          </w:p>
          <w:p w:rsidR="005E5145" w:rsidRPr="005E5145" w:rsidRDefault="005E5145" w:rsidP="005E5145">
            <w:pPr>
              <w:jc w:val="right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………………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5145" w:rsidRDefault="005E5145" w:rsidP="005E5145">
            <w:pPr>
              <w:rPr>
                <w:rFonts w:ascii="Times New Roman" w:hAnsi="Times New Roman" w:cs="Times New Roman"/>
                <w:sz w:val="14"/>
              </w:rPr>
            </w:pPr>
            <w:r w:rsidRPr="005E5145">
              <w:rPr>
                <w:rFonts w:ascii="Times New Roman" w:hAnsi="Times New Roman" w:cs="Times New Roman"/>
                <w:sz w:val="14"/>
              </w:rPr>
              <w:t>zadeklarowałem/łam, ale nie przystąpi</w:t>
            </w:r>
            <w:r>
              <w:rPr>
                <w:rFonts w:ascii="Times New Roman" w:hAnsi="Times New Roman" w:cs="Times New Roman"/>
                <w:sz w:val="14"/>
              </w:rPr>
              <w:t>-</w:t>
            </w:r>
            <w:r w:rsidRPr="005E5145">
              <w:rPr>
                <w:rFonts w:ascii="Times New Roman" w:hAnsi="Times New Roman" w:cs="Times New Roman"/>
                <w:sz w:val="14"/>
              </w:rPr>
              <w:t>łem/łam</w:t>
            </w:r>
            <w:r>
              <w:rPr>
                <w:rFonts w:ascii="Times New Roman" w:hAnsi="Times New Roman" w:cs="Times New Roman"/>
                <w:sz w:val="14"/>
              </w:rPr>
              <w:t xml:space="preserve"> </w:t>
            </w:r>
          </w:p>
          <w:p w:rsidR="005E5145" w:rsidRPr="005E5145" w:rsidRDefault="005E5145" w:rsidP="005E5145">
            <w:pPr>
              <w:jc w:val="right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……………</w:t>
            </w:r>
          </w:p>
        </w:tc>
      </w:tr>
      <w:tr w:rsidR="005E5145" w:rsidRPr="00F17D19" w:rsidTr="005A4B0B">
        <w:tc>
          <w:tcPr>
            <w:tcW w:w="452" w:type="dxa"/>
            <w:vMerge/>
            <w:tcBorders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42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7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08" w:type="dxa"/>
            <w:vMerge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E5145" w:rsidRPr="00F17D19" w:rsidTr="00075289">
        <w:tc>
          <w:tcPr>
            <w:tcW w:w="452" w:type="dxa"/>
            <w:vMerge/>
            <w:tcBorders>
              <w:left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sz w:val="16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bez określania poziomu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7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0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5E5145" w:rsidRPr="00F17D19" w:rsidTr="00075289">
        <w:tc>
          <w:tcPr>
            <w:tcW w:w="452" w:type="dxa"/>
            <w:vMerge/>
            <w:tcBorders>
              <w:left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7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0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E5145" w:rsidRPr="00F17D19" w:rsidTr="00075289">
        <w:tc>
          <w:tcPr>
            <w:tcW w:w="452" w:type="dxa"/>
            <w:vMerge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sz w:val="16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w 2. języku nauczania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7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0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075289" w:rsidRPr="005E5145" w:rsidTr="00075289">
        <w:tc>
          <w:tcPr>
            <w:tcW w:w="4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5E5145" w:rsidRPr="005E5145" w:rsidRDefault="005E5145" w:rsidP="005E5145">
            <w:pPr>
              <w:jc w:val="both"/>
              <w:rPr>
                <w:sz w:val="8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5E5145" w:rsidRPr="005E5145" w:rsidRDefault="005E5145" w:rsidP="005E5145">
            <w:pPr>
              <w:jc w:val="both"/>
              <w:rPr>
                <w:sz w:val="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5E5145" w:rsidRPr="005E5145" w:rsidRDefault="005E5145" w:rsidP="005E5145">
            <w:pPr>
              <w:jc w:val="both"/>
              <w:rPr>
                <w:sz w:val="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5E5145" w:rsidRPr="005E5145" w:rsidRDefault="005E5145" w:rsidP="005E5145">
            <w:pPr>
              <w:jc w:val="both"/>
              <w:rPr>
                <w:sz w:val="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5E5145" w:rsidRPr="005E5145" w:rsidRDefault="005E5145" w:rsidP="005E5145">
            <w:pPr>
              <w:jc w:val="both"/>
              <w:rPr>
                <w:sz w:val="8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5E5145" w:rsidRPr="005E5145" w:rsidRDefault="005E5145" w:rsidP="005E5145">
            <w:pPr>
              <w:jc w:val="both"/>
              <w:rPr>
                <w:sz w:val="8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5E5145" w:rsidRPr="005E5145" w:rsidRDefault="005E5145" w:rsidP="005E5145">
            <w:pPr>
              <w:jc w:val="both"/>
              <w:rPr>
                <w:sz w:val="8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5E5145" w:rsidRPr="005E5145" w:rsidRDefault="005E5145" w:rsidP="005E5145">
            <w:pPr>
              <w:jc w:val="both"/>
              <w:rPr>
                <w:sz w:val="8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5E5145" w:rsidRPr="005E5145" w:rsidRDefault="005E5145" w:rsidP="005E5145">
            <w:pPr>
              <w:jc w:val="both"/>
              <w:rPr>
                <w:sz w:val="8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5E5145" w:rsidRPr="005E5145" w:rsidRDefault="005E5145" w:rsidP="005E5145">
            <w:pPr>
              <w:jc w:val="both"/>
              <w:rPr>
                <w:sz w:val="8"/>
              </w:rPr>
            </w:pP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5E5145" w:rsidRPr="005E5145" w:rsidRDefault="005E5145" w:rsidP="005E5145">
            <w:pPr>
              <w:jc w:val="both"/>
              <w:rPr>
                <w:sz w:val="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5E5145" w:rsidRPr="005E5145" w:rsidRDefault="005E5145" w:rsidP="005E5145">
            <w:pPr>
              <w:jc w:val="both"/>
              <w:rPr>
                <w:sz w:val="8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5E5145" w:rsidRPr="005E5145" w:rsidRDefault="005E5145" w:rsidP="005E5145">
            <w:pPr>
              <w:jc w:val="both"/>
              <w:rPr>
                <w:sz w:val="8"/>
              </w:rPr>
            </w:pPr>
          </w:p>
        </w:tc>
      </w:tr>
      <w:tr w:rsidR="006A6AAF" w:rsidRPr="005E5145" w:rsidTr="00075289">
        <w:tc>
          <w:tcPr>
            <w:tcW w:w="45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6AAF" w:rsidRPr="006A6AAF" w:rsidRDefault="006A6AAF" w:rsidP="005E5145">
            <w:pPr>
              <w:jc w:val="both"/>
              <w:rPr>
                <w:sz w:val="4"/>
              </w:rPr>
            </w:pPr>
          </w:p>
        </w:tc>
        <w:tc>
          <w:tcPr>
            <w:tcW w:w="26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A6AAF" w:rsidRPr="006A6AAF" w:rsidRDefault="006A6AAF" w:rsidP="005E5145">
            <w:pPr>
              <w:jc w:val="both"/>
              <w:rPr>
                <w:sz w:val="4"/>
              </w:rPr>
            </w:pPr>
          </w:p>
        </w:tc>
        <w:tc>
          <w:tcPr>
            <w:tcW w:w="75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6AAF" w:rsidRPr="006A6AAF" w:rsidRDefault="006A6AAF" w:rsidP="005E5145">
            <w:pPr>
              <w:jc w:val="both"/>
              <w:rPr>
                <w:sz w:val="4"/>
              </w:rPr>
            </w:pPr>
          </w:p>
        </w:tc>
        <w:tc>
          <w:tcPr>
            <w:tcW w:w="142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6AAF" w:rsidRPr="006A6AAF" w:rsidRDefault="006A6AAF" w:rsidP="005E5145">
            <w:pPr>
              <w:jc w:val="both"/>
              <w:rPr>
                <w:sz w:val="4"/>
              </w:rPr>
            </w:pPr>
          </w:p>
        </w:tc>
        <w:tc>
          <w:tcPr>
            <w:tcW w:w="22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6AAF" w:rsidRPr="006A6AAF" w:rsidRDefault="006A6AAF" w:rsidP="005E5145">
            <w:pPr>
              <w:jc w:val="both"/>
              <w:rPr>
                <w:sz w:val="4"/>
              </w:rPr>
            </w:pPr>
          </w:p>
        </w:tc>
        <w:tc>
          <w:tcPr>
            <w:tcW w:w="23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6AAF" w:rsidRPr="006A6AAF" w:rsidRDefault="006A6AAF" w:rsidP="005E5145">
            <w:pPr>
              <w:jc w:val="both"/>
              <w:rPr>
                <w:sz w:val="4"/>
              </w:rPr>
            </w:pPr>
          </w:p>
        </w:tc>
        <w:tc>
          <w:tcPr>
            <w:tcW w:w="174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6AAF" w:rsidRPr="006A6AAF" w:rsidRDefault="006A6AAF" w:rsidP="005E5145">
            <w:pPr>
              <w:jc w:val="both"/>
              <w:rPr>
                <w:sz w:val="4"/>
              </w:rPr>
            </w:pPr>
          </w:p>
        </w:tc>
        <w:tc>
          <w:tcPr>
            <w:tcW w:w="23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6AAF" w:rsidRPr="006A6AAF" w:rsidRDefault="006A6AAF" w:rsidP="005E5145">
            <w:pPr>
              <w:jc w:val="both"/>
              <w:rPr>
                <w:sz w:val="4"/>
              </w:rPr>
            </w:pPr>
          </w:p>
        </w:tc>
        <w:tc>
          <w:tcPr>
            <w:tcW w:w="157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6AAF" w:rsidRPr="006A6AAF" w:rsidRDefault="006A6AAF" w:rsidP="005E5145">
            <w:pPr>
              <w:jc w:val="both"/>
              <w:rPr>
                <w:sz w:val="4"/>
              </w:rPr>
            </w:pPr>
          </w:p>
        </w:tc>
        <w:tc>
          <w:tcPr>
            <w:tcW w:w="26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6AAF" w:rsidRPr="006A6AAF" w:rsidRDefault="006A6AAF" w:rsidP="005E5145">
            <w:pPr>
              <w:jc w:val="both"/>
              <w:rPr>
                <w:sz w:val="4"/>
              </w:rPr>
            </w:pPr>
          </w:p>
        </w:tc>
        <w:tc>
          <w:tcPr>
            <w:tcW w:w="1576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6AAF" w:rsidRPr="006A6AAF" w:rsidRDefault="006A6AAF" w:rsidP="005E5145">
            <w:pPr>
              <w:jc w:val="both"/>
              <w:rPr>
                <w:sz w:val="4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6AAF" w:rsidRPr="006A6AAF" w:rsidRDefault="006A6AAF" w:rsidP="005E5145">
            <w:pPr>
              <w:jc w:val="both"/>
              <w:rPr>
                <w:sz w:val="4"/>
              </w:rPr>
            </w:pPr>
          </w:p>
        </w:tc>
        <w:tc>
          <w:tcPr>
            <w:tcW w:w="150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6AAF" w:rsidRPr="006A6AAF" w:rsidRDefault="006A6AAF" w:rsidP="005E5145">
            <w:pPr>
              <w:jc w:val="both"/>
              <w:rPr>
                <w:sz w:val="4"/>
              </w:rPr>
            </w:pPr>
          </w:p>
        </w:tc>
      </w:tr>
      <w:tr w:rsidR="005E5145" w:rsidRPr="00F17D19" w:rsidTr="00075289">
        <w:tc>
          <w:tcPr>
            <w:tcW w:w="45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5E5145" w:rsidRDefault="005E5145" w:rsidP="000001E1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2.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F17D19">
              <w:rPr>
                <w:rFonts w:ascii="Times New Roman" w:hAnsi="Times New Roman" w:cs="Times New Roman"/>
                <w:sz w:val="16"/>
              </w:rPr>
              <w:t>ustna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sz w:val="16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F17D19">
              <w:rPr>
                <w:rFonts w:ascii="Times New Roman" w:hAnsi="Times New Roman" w:cs="Times New Roman"/>
                <w:sz w:val="16"/>
              </w:rPr>
              <w:t>podstawowy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1020" w:rsidRDefault="005E5145" w:rsidP="000001E1">
            <w:pPr>
              <w:rPr>
                <w:rFonts w:ascii="Times New Roman" w:hAnsi="Times New Roman" w:cs="Times New Roman"/>
                <w:sz w:val="14"/>
              </w:rPr>
            </w:pPr>
            <w:r w:rsidRPr="005E5145">
              <w:rPr>
                <w:rFonts w:ascii="Times New Roman" w:hAnsi="Times New Roman" w:cs="Times New Roman"/>
                <w:sz w:val="14"/>
              </w:rPr>
              <w:t xml:space="preserve">przystąpiłem/łam </w:t>
            </w:r>
            <w:r w:rsidR="000E3431">
              <w:rPr>
                <w:rFonts w:ascii="Times New Roman" w:hAnsi="Times New Roman" w:cs="Times New Roman"/>
                <w:sz w:val="14"/>
              </w:rPr>
              <w:br/>
            </w:r>
            <w:r w:rsidRPr="005E5145">
              <w:rPr>
                <w:rFonts w:ascii="Times New Roman" w:hAnsi="Times New Roman" w:cs="Times New Roman"/>
                <w:sz w:val="14"/>
              </w:rPr>
              <w:t xml:space="preserve">do egzaminu </w:t>
            </w:r>
          </w:p>
          <w:p w:rsidR="005E5145" w:rsidRPr="005E5145" w:rsidRDefault="005E5145" w:rsidP="00011020">
            <w:pPr>
              <w:jc w:val="right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……………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7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1020" w:rsidRDefault="005E5145" w:rsidP="000001E1">
            <w:pPr>
              <w:rPr>
                <w:rFonts w:ascii="Times New Roman" w:hAnsi="Times New Roman" w:cs="Times New Roman"/>
                <w:sz w:val="14"/>
              </w:rPr>
            </w:pPr>
            <w:r w:rsidRPr="005E5145">
              <w:rPr>
                <w:rFonts w:ascii="Times New Roman" w:hAnsi="Times New Roman" w:cs="Times New Roman"/>
                <w:sz w:val="14"/>
              </w:rPr>
              <w:t xml:space="preserve">przystąpiłem/łam </w:t>
            </w:r>
            <w:r w:rsidR="000E3431">
              <w:rPr>
                <w:rFonts w:ascii="Times New Roman" w:hAnsi="Times New Roman" w:cs="Times New Roman"/>
                <w:sz w:val="14"/>
              </w:rPr>
              <w:br/>
            </w:r>
            <w:r w:rsidRPr="005E5145">
              <w:rPr>
                <w:rFonts w:ascii="Times New Roman" w:hAnsi="Times New Roman" w:cs="Times New Roman"/>
                <w:sz w:val="14"/>
              </w:rPr>
              <w:t xml:space="preserve">do egzaminu </w:t>
            </w:r>
          </w:p>
          <w:p w:rsidR="005E5145" w:rsidRPr="005E5145" w:rsidRDefault="005E5145" w:rsidP="00011020">
            <w:pPr>
              <w:jc w:val="right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……………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11020" w:rsidRDefault="005E5145" w:rsidP="000001E1">
            <w:pPr>
              <w:rPr>
                <w:rFonts w:ascii="Times New Roman" w:hAnsi="Times New Roman" w:cs="Times New Roman"/>
                <w:sz w:val="14"/>
              </w:rPr>
            </w:pPr>
            <w:r w:rsidRPr="005E5145">
              <w:rPr>
                <w:rFonts w:ascii="Times New Roman" w:hAnsi="Times New Roman" w:cs="Times New Roman"/>
                <w:sz w:val="14"/>
              </w:rPr>
              <w:t xml:space="preserve">przystąpiłem/łam </w:t>
            </w:r>
            <w:r w:rsidR="000E3431">
              <w:rPr>
                <w:rFonts w:ascii="Times New Roman" w:hAnsi="Times New Roman" w:cs="Times New Roman"/>
                <w:sz w:val="14"/>
              </w:rPr>
              <w:br/>
            </w:r>
            <w:r w:rsidRPr="005E5145">
              <w:rPr>
                <w:rFonts w:ascii="Times New Roman" w:hAnsi="Times New Roman" w:cs="Times New Roman"/>
                <w:sz w:val="14"/>
              </w:rPr>
              <w:t xml:space="preserve">do egzaminu </w:t>
            </w:r>
          </w:p>
          <w:p w:rsidR="005E5145" w:rsidRPr="005E5145" w:rsidRDefault="005E5145" w:rsidP="00011020">
            <w:pPr>
              <w:jc w:val="right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……………</w:t>
            </w:r>
          </w:p>
        </w:tc>
      </w:tr>
      <w:tr w:rsidR="005E5145" w:rsidRPr="00F17D19" w:rsidTr="00075289"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sz w:val="2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57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5145" w:rsidRPr="00F17D19" w:rsidRDefault="005E5145" w:rsidP="000001E1">
            <w:pPr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5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50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</w:tr>
      <w:tr w:rsidR="005E5145" w:rsidRPr="00F17D19" w:rsidTr="00075289">
        <w:tc>
          <w:tcPr>
            <w:tcW w:w="45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F17D19">
              <w:rPr>
                <w:rFonts w:ascii="Times New Roman" w:hAnsi="Times New Roman" w:cs="Times New Roman"/>
                <w:sz w:val="16"/>
              </w:rPr>
              <w:t>pisemna</w:t>
            </w: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sz w:val="16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F17D19">
              <w:rPr>
                <w:rFonts w:ascii="Times New Roman" w:hAnsi="Times New Roman" w:cs="Times New Roman"/>
                <w:sz w:val="16"/>
              </w:rPr>
              <w:t>rozszerzony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7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5145" w:rsidRPr="00F17D19" w:rsidRDefault="005E5145" w:rsidP="000001E1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0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5E5145" w:rsidRPr="00F17D19" w:rsidTr="00075289"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sz w:val="2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5145" w:rsidRPr="00F17D19" w:rsidRDefault="005E5145" w:rsidP="000001E1">
            <w:pPr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5145" w:rsidRPr="00F17D19" w:rsidRDefault="005E5145" w:rsidP="000001E1">
            <w:pPr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5145" w:rsidRPr="00F17D19" w:rsidRDefault="005E5145" w:rsidP="000001E1">
            <w:pPr>
              <w:rPr>
                <w:rFonts w:ascii="Times New Roman" w:hAnsi="Times New Roman" w:cs="Times New Roman"/>
                <w:sz w:val="2"/>
              </w:rPr>
            </w:pPr>
          </w:p>
        </w:tc>
      </w:tr>
      <w:tr w:rsidR="00075289" w:rsidRPr="00F17D19" w:rsidTr="00075289"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sz w:val="16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F17D19">
              <w:rPr>
                <w:rFonts w:ascii="Times New Roman" w:hAnsi="Times New Roman" w:cs="Times New Roman"/>
                <w:sz w:val="16"/>
              </w:rPr>
              <w:t>dwujęzyczny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5145" w:rsidRDefault="005E5145" w:rsidP="000001E1">
            <w:pPr>
              <w:rPr>
                <w:rFonts w:ascii="Times New Roman" w:hAnsi="Times New Roman" w:cs="Times New Roman"/>
                <w:sz w:val="14"/>
              </w:rPr>
            </w:pPr>
            <w:r w:rsidRPr="005E5145">
              <w:rPr>
                <w:rFonts w:ascii="Times New Roman" w:hAnsi="Times New Roman" w:cs="Times New Roman"/>
                <w:sz w:val="14"/>
              </w:rPr>
              <w:t>zadeklarowałem/łam, ale nie przystąpi</w:t>
            </w:r>
            <w:r>
              <w:rPr>
                <w:rFonts w:ascii="Times New Roman" w:hAnsi="Times New Roman" w:cs="Times New Roman"/>
                <w:sz w:val="14"/>
              </w:rPr>
              <w:t>-</w:t>
            </w:r>
            <w:r w:rsidRPr="005E5145">
              <w:rPr>
                <w:rFonts w:ascii="Times New Roman" w:hAnsi="Times New Roman" w:cs="Times New Roman"/>
                <w:sz w:val="14"/>
              </w:rPr>
              <w:t>łem/łam</w:t>
            </w:r>
            <w:r>
              <w:rPr>
                <w:rFonts w:ascii="Times New Roman" w:hAnsi="Times New Roman" w:cs="Times New Roman"/>
                <w:sz w:val="14"/>
              </w:rPr>
              <w:t xml:space="preserve"> </w:t>
            </w:r>
          </w:p>
          <w:p w:rsidR="005E5145" w:rsidRPr="005E5145" w:rsidRDefault="005E5145" w:rsidP="000001E1">
            <w:pPr>
              <w:jc w:val="right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………………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7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5145" w:rsidRDefault="005E5145" w:rsidP="000001E1">
            <w:pPr>
              <w:rPr>
                <w:rFonts w:ascii="Times New Roman" w:hAnsi="Times New Roman" w:cs="Times New Roman"/>
                <w:sz w:val="14"/>
              </w:rPr>
            </w:pPr>
            <w:r w:rsidRPr="005E5145">
              <w:rPr>
                <w:rFonts w:ascii="Times New Roman" w:hAnsi="Times New Roman" w:cs="Times New Roman"/>
                <w:sz w:val="14"/>
              </w:rPr>
              <w:t>zadeklarowałem/łam, ale nie przystąpi</w:t>
            </w:r>
            <w:r>
              <w:rPr>
                <w:rFonts w:ascii="Times New Roman" w:hAnsi="Times New Roman" w:cs="Times New Roman"/>
                <w:sz w:val="14"/>
              </w:rPr>
              <w:t>-</w:t>
            </w:r>
            <w:r w:rsidRPr="005E5145">
              <w:rPr>
                <w:rFonts w:ascii="Times New Roman" w:hAnsi="Times New Roman" w:cs="Times New Roman"/>
                <w:sz w:val="14"/>
              </w:rPr>
              <w:t>łem/łam</w:t>
            </w:r>
            <w:r>
              <w:rPr>
                <w:rFonts w:ascii="Times New Roman" w:hAnsi="Times New Roman" w:cs="Times New Roman"/>
                <w:sz w:val="14"/>
              </w:rPr>
              <w:t xml:space="preserve"> </w:t>
            </w:r>
          </w:p>
          <w:p w:rsidR="005E5145" w:rsidRPr="005E5145" w:rsidRDefault="005E5145" w:rsidP="000001E1">
            <w:pPr>
              <w:jc w:val="right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………………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5145" w:rsidRDefault="005E5145" w:rsidP="000001E1">
            <w:pPr>
              <w:rPr>
                <w:rFonts w:ascii="Times New Roman" w:hAnsi="Times New Roman" w:cs="Times New Roman"/>
                <w:sz w:val="14"/>
              </w:rPr>
            </w:pPr>
            <w:r w:rsidRPr="005E5145">
              <w:rPr>
                <w:rFonts w:ascii="Times New Roman" w:hAnsi="Times New Roman" w:cs="Times New Roman"/>
                <w:sz w:val="14"/>
              </w:rPr>
              <w:t>zadeklarowałem/łam, ale nie przystąpi</w:t>
            </w:r>
            <w:r>
              <w:rPr>
                <w:rFonts w:ascii="Times New Roman" w:hAnsi="Times New Roman" w:cs="Times New Roman"/>
                <w:sz w:val="14"/>
              </w:rPr>
              <w:t>-</w:t>
            </w:r>
            <w:r w:rsidRPr="005E5145">
              <w:rPr>
                <w:rFonts w:ascii="Times New Roman" w:hAnsi="Times New Roman" w:cs="Times New Roman"/>
                <w:sz w:val="14"/>
              </w:rPr>
              <w:t>łem/łam</w:t>
            </w:r>
            <w:r>
              <w:rPr>
                <w:rFonts w:ascii="Times New Roman" w:hAnsi="Times New Roman" w:cs="Times New Roman"/>
                <w:sz w:val="14"/>
              </w:rPr>
              <w:t xml:space="preserve"> </w:t>
            </w:r>
          </w:p>
          <w:p w:rsidR="005E5145" w:rsidRPr="005E5145" w:rsidRDefault="005E5145" w:rsidP="000001E1">
            <w:pPr>
              <w:jc w:val="right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……………</w:t>
            </w:r>
          </w:p>
        </w:tc>
      </w:tr>
      <w:tr w:rsidR="00075289" w:rsidRPr="00F17D19" w:rsidTr="00075289"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42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7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08" w:type="dxa"/>
            <w:vMerge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E5145" w:rsidRPr="00F17D19" w:rsidTr="00075289"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sz w:val="16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bez określania poziomu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7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0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5E5145" w:rsidRPr="00F17D19" w:rsidTr="00075289"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7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0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E5145" w:rsidRPr="00F17D19" w:rsidTr="00075289"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sz w:val="16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w 2. języku nauczania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7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0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5E5145" w:rsidRPr="005E5145" w:rsidTr="00075289">
        <w:tc>
          <w:tcPr>
            <w:tcW w:w="4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5E5145" w:rsidRPr="006A6AAF" w:rsidRDefault="005E5145" w:rsidP="000001E1">
            <w:pPr>
              <w:jc w:val="both"/>
              <w:rPr>
                <w:sz w:val="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5E5145" w:rsidRPr="006A6AAF" w:rsidRDefault="005E5145" w:rsidP="000001E1">
            <w:pPr>
              <w:jc w:val="both"/>
              <w:rPr>
                <w:sz w:val="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5E5145" w:rsidRPr="006A6AAF" w:rsidRDefault="005E5145" w:rsidP="000001E1">
            <w:pPr>
              <w:jc w:val="both"/>
              <w:rPr>
                <w:sz w:val="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5E5145" w:rsidRPr="006A6AAF" w:rsidRDefault="005E5145" w:rsidP="000001E1">
            <w:pPr>
              <w:jc w:val="both"/>
              <w:rPr>
                <w:sz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5E5145" w:rsidRPr="006A6AAF" w:rsidRDefault="005E5145" w:rsidP="000001E1">
            <w:pPr>
              <w:jc w:val="both"/>
              <w:rPr>
                <w:sz w:val="4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5E5145" w:rsidRPr="006A6AAF" w:rsidRDefault="005E5145" w:rsidP="000001E1">
            <w:pPr>
              <w:jc w:val="both"/>
              <w:rPr>
                <w:sz w:val="4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5E5145" w:rsidRPr="006A6AAF" w:rsidRDefault="005E5145" w:rsidP="000001E1">
            <w:pPr>
              <w:jc w:val="both"/>
              <w:rPr>
                <w:sz w:val="4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5E5145" w:rsidRPr="006A6AAF" w:rsidRDefault="005E5145" w:rsidP="000001E1">
            <w:pPr>
              <w:jc w:val="both"/>
              <w:rPr>
                <w:sz w:val="4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5E5145" w:rsidRPr="006A6AAF" w:rsidRDefault="005E5145" w:rsidP="000001E1">
            <w:pPr>
              <w:jc w:val="both"/>
              <w:rPr>
                <w:sz w:val="4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5E5145" w:rsidRPr="006A6AAF" w:rsidRDefault="005E5145" w:rsidP="000001E1">
            <w:pPr>
              <w:jc w:val="both"/>
              <w:rPr>
                <w:sz w:val="4"/>
              </w:rPr>
            </w:pP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5E5145" w:rsidRPr="006A6AAF" w:rsidRDefault="005E5145" w:rsidP="000001E1">
            <w:pPr>
              <w:jc w:val="both"/>
              <w:rPr>
                <w:sz w:val="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5E5145" w:rsidRPr="006A6AAF" w:rsidRDefault="005E5145" w:rsidP="000001E1">
            <w:pPr>
              <w:jc w:val="both"/>
              <w:rPr>
                <w:sz w:val="4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5E5145" w:rsidRPr="006A6AAF" w:rsidRDefault="005E5145" w:rsidP="000001E1">
            <w:pPr>
              <w:jc w:val="both"/>
              <w:rPr>
                <w:sz w:val="4"/>
              </w:rPr>
            </w:pPr>
          </w:p>
        </w:tc>
      </w:tr>
      <w:tr w:rsidR="006A6AAF" w:rsidRPr="006A6AAF" w:rsidTr="00075289">
        <w:tc>
          <w:tcPr>
            <w:tcW w:w="45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6AAF" w:rsidRPr="006A6AAF" w:rsidRDefault="006A6AAF" w:rsidP="000001E1">
            <w:pPr>
              <w:jc w:val="both"/>
              <w:rPr>
                <w:sz w:val="4"/>
              </w:rPr>
            </w:pPr>
          </w:p>
        </w:tc>
        <w:tc>
          <w:tcPr>
            <w:tcW w:w="26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A6AAF" w:rsidRPr="006A6AAF" w:rsidRDefault="006A6AAF" w:rsidP="000001E1">
            <w:pPr>
              <w:jc w:val="both"/>
              <w:rPr>
                <w:sz w:val="4"/>
              </w:rPr>
            </w:pPr>
          </w:p>
        </w:tc>
        <w:tc>
          <w:tcPr>
            <w:tcW w:w="75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6AAF" w:rsidRPr="006A6AAF" w:rsidRDefault="006A6AAF" w:rsidP="000001E1">
            <w:pPr>
              <w:jc w:val="both"/>
              <w:rPr>
                <w:sz w:val="4"/>
              </w:rPr>
            </w:pPr>
          </w:p>
        </w:tc>
        <w:tc>
          <w:tcPr>
            <w:tcW w:w="142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6AAF" w:rsidRPr="006A6AAF" w:rsidRDefault="006A6AAF" w:rsidP="000001E1">
            <w:pPr>
              <w:jc w:val="both"/>
              <w:rPr>
                <w:sz w:val="4"/>
              </w:rPr>
            </w:pPr>
          </w:p>
        </w:tc>
        <w:tc>
          <w:tcPr>
            <w:tcW w:w="22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6AAF" w:rsidRPr="006A6AAF" w:rsidRDefault="006A6AAF" w:rsidP="000001E1">
            <w:pPr>
              <w:jc w:val="both"/>
              <w:rPr>
                <w:sz w:val="4"/>
              </w:rPr>
            </w:pPr>
          </w:p>
        </w:tc>
        <w:tc>
          <w:tcPr>
            <w:tcW w:w="23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6AAF" w:rsidRPr="006A6AAF" w:rsidRDefault="006A6AAF" w:rsidP="000001E1">
            <w:pPr>
              <w:jc w:val="both"/>
              <w:rPr>
                <w:sz w:val="4"/>
              </w:rPr>
            </w:pPr>
          </w:p>
        </w:tc>
        <w:tc>
          <w:tcPr>
            <w:tcW w:w="174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6AAF" w:rsidRPr="006A6AAF" w:rsidRDefault="006A6AAF" w:rsidP="000001E1">
            <w:pPr>
              <w:jc w:val="both"/>
              <w:rPr>
                <w:sz w:val="4"/>
              </w:rPr>
            </w:pPr>
          </w:p>
        </w:tc>
        <w:tc>
          <w:tcPr>
            <w:tcW w:w="23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6AAF" w:rsidRPr="006A6AAF" w:rsidRDefault="006A6AAF" w:rsidP="000001E1">
            <w:pPr>
              <w:jc w:val="both"/>
              <w:rPr>
                <w:sz w:val="4"/>
              </w:rPr>
            </w:pPr>
          </w:p>
        </w:tc>
        <w:tc>
          <w:tcPr>
            <w:tcW w:w="157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6AAF" w:rsidRPr="006A6AAF" w:rsidRDefault="006A6AAF" w:rsidP="000001E1">
            <w:pPr>
              <w:jc w:val="both"/>
              <w:rPr>
                <w:sz w:val="4"/>
              </w:rPr>
            </w:pPr>
          </w:p>
        </w:tc>
        <w:tc>
          <w:tcPr>
            <w:tcW w:w="26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6AAF" w:rsidRPr="006A6AAF" w:rsidRDefault="006A6AAF" w:rsidP="000001E1">
            <w:pPr>
              <w:jc w:val="both"/>
              <w:rPr>
                <w:sz w:val="4"/>
              </w:rPr>
            </w:pPr>
          </w:p>
        </w:tc>
        <w:tc>
          <w:tcPr>
            <w:tcW w:w="1576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6AAF" w:rsidRPr="006A6AAF" w:rsidRDefault="006A6AAF" w:rsidP="000001E1">
            <w:pPr>
              <w:jc w:val="both"/>
              <w:rPr>
                <w:sz w:val="4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6AAF" w:rsidRPr="006A6AAF" w:rsidRDefault="006A6AAF" w:rsidP="000001E1">
            <w:pPr>
              <w:jc w:val="both"/>
              <w:rPr>
                <w:sz w:val="4"/>
              </w:rPr>
            </w:pPr>
          </w:p>
        </w:tc>
        <w:tc>
          <w:tcPr>
            <w:tcW w:w="150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6AAF" w:rsidRPr="006A6AAF" w:rsidRDefault="006A6AAF" w:rsidP="000001E1">
            <w:pPr>
              <w:jc w:val="both"/>
              <w:rPr>
                <w:sz w:val="4"/>
              </w:rPr>
            </w:pPr>
          </w:p>
        </w:tc>
      </w:tr>
      <w:tr w:rsidR="005E5145" w:rsidRPr="00F17D19" w:rsidTr="00075289">
        <w:tc>
          <w:tcPr>
            <w:tcW w:w="45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5E5145" w:rsidRDefault="005E5145" w:rsidP="000001E1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3.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F17D19">
              <w:rPr>
                <w:rFonts w:ascii="Times New Roman" w:hAnsi="Times New Roman" w:cs="Times New Roman"/>
                <w:sz w:val="16"/>
              </w:rPr>
              <w:t>ustna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sz w:val="16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F17D19">
              <w:rPr>
                <w:rFonts w:ascii="Times New Roman" w:hAnsi="Times New Roman" w:cs="Times New Roman"/>
                <w:sz w:val="16"/>
              </w:rPr>
              <w:t>podstawowy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1020" w:rsidRDefault="005E5145" w:rsidP="000001E1">
            <w:pPr>
              <w:rPr>
                <w:rFonts w:ascii="Times New Roman" w:hAnsi="Times New Roman" w:cs="Times New Roman"/>
                <w:sz w:val="14"/>
              </w:rPr>
            </w:pPr>
            <w:r w:rsidRPr="005E5145">
              <w:rPr>
                <w:rFonts w:ascii="Times New Roman" w:hAnsi="Times New Roman" w:cs="Times New Roman"/>
                <w:sz w:val="14"/>
              </w:rPr>
              <w:t xml:space="preserve">przystąpiłem/łam </w:t>
            </w:r>
            <w:r w:rsidR="000E3431">
              <w:rPr>
                <w:rFonts w:ascii="Times New Roman" w:hAnsi="Times New Roman" w:cs="Times New Roman"/>
                <w:sz w:val="14"/>
              </w:rPr>
              <w:br/>
            </w:r>
            <w:r w:rsidRPr="005E5145">
              <w:rPr>
                <w:rFonts w:ascii="Times New Roman" w:hAnsi="Times New Roman" w:cs="Times New Roman"/>
                <w:sz w:val="14"/>
              </w:rPr>
              <w:t xml:space="preserve">do egzaminu </w:t>
            </w:r>
          </w:p>
          <w:p w:rsidR="005E5145" w:rsidRPr="005E5145" w:rsidRDefault="005E5145" w:rsidP="00011020">
            <w:pPr>
              <w:jc w:val="right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……………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7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1020" w:rsidRDefault="005E5145" w:rsidP="000001E1">
            <w:pPr>
              <w:rPr>
                <w:rFonts w:ascii="Times New Roman" w:hAnsi="Times New Roman" w:cs="Times New Roman"/>
                <w:sz w:val="14"/>
              </w:rPr>
            </w:pPr>
            <w:r w:rsidRPr="005E5145">
              <w:rPr>
                <w:rFonts w:ascii="Times New Roman" w:hAnsi="Times New Roman" w:cs="Times New Roman"/>
                <w:sz w:val="14"/>
              </w:rPr>
              <w:t xml:space="preserve">przystąpiłem/łam </w:t>
            </w:r>
            <w:r w:rsidR="000E3431">
              <w:rPr>
                <w:rFonts w:ascii="Times New Roman" w:hAnsi="Times New Roman" w:cs="Times New Roman"/>
                <w:sz w:val="14"/>
              </w:rPr>
              <w:br/>
            </w:r>
            <w:r w:rsidRPr="005E5145">
              <w:rPr>
                <w:rFonts w:ascii="Times New Roman" w:hAnsi="Times New Roman" w:cs="Times New Roman"/>
                <w:sz w:val="14"/>
              </w:rPr>
              <w:t xml:space="preserve">do egzaminu </w:t>
            </w:r>
          </w:p>
          <w:p w:rsidR="005E5145" w:rsidRPr="005E5145" w:rsidRDefault="005E5145" w:rsidP="00011020">
            <w:pPr>
              <w:jc w:val="right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……………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11020" w:rsidRDefault="005E5145" w:rsidP="000001E1">
            <w:pPr>
              <w:rPr>
                <w:rFonts w:ascii="Times New Roman" w:hAnsi="Times New Roman" w:cs="Times New Roman"/>
                <w:sz w:val="14"/>
              </w:rPr>
            </w:pPr>
            <w:r w:rsidRPr="005E5145">
              <w:rPr>
                <w:rFonts w:ascii="Times New Roman" w:hAnsi="Times New Roman" w:cs="Times New Roman"/>
                <w:sz w:val="14"/>
              </w:rPr>
              <w:t xml:space="preserve">przystąpiłem/łam </w:t>
            </w:r>
            <w:r w:rsidR="000E3431">
              <w:rPr>
                <w:rFonts w:ascii="Times New Roman" w:hAnsi="Times New Roman" w:cs="Times New Roman"/>
                <w:sz w:val="14"/>
              </w:rPr>
              <w:br/>
            </w:r>
            <w:r w:rsidRPr="005E5145">
              <w:rPr>
                <w:rFonts w:ascii="Times New Roman" w:hAnsi="Times New Roman" w:cs="Times New Roman"/>
                <w:sz w:val="14"/>
              </w:rPr>
              <w:t xml:space="preserve">do egzaminu </w:t>
            </w:r>
          </w:p>
          <w:p w:rsidR="005E5145" w:rsidRPr="005E5145" w:rsidRDefault="005E5145" w:rsidP="00011020">
            <w:pPr>
              <w:jc w:val="right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……………</w:t>
            </w:r>
          </w:p>
        </w:tc>
      </w:tr>
      <w:tr w:rsidR="005E5145" w:rsidRPr="00F17D19" w:rsidTr="00075289"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sz w:val="2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57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5145" w:rsidRPr="00F17D19" w:rsidRDefault="005E5145" w:rsidP="000001E1">
            <w:pPr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5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50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</w:tr>
      <w:tr w:rsidR="005E5145" w:rsidRPr="00F17D19" w:rsidTr="00075289">
        <w:tc>
          <w:tcPr>
            <w:tcW w:w="45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F17D19">
              <w:rPr>
                <w:rFonts w:ascii="Times New Roman" w:hAnsi="Times New Roman" w:cs="Times New Roman"/>
                <w:sz w:val="16"/>
              </w:rPr>
              <w:t>pisemna</w:t>
            </w: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sz w:val="16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F17D19">
              <w:rPr>
                <w:rFonts w:ascii="Times New Roman" w:hAnsi="Times New Roman" w:cs="Times New Roman"/>
                <w:sz w:val="16"/>
              </w:rPr>
              <w:t>rozszerzony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7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5145" w:rsidRPr="00F17D19" w:rsidRDefault="005E5145" w:rsidP="000001E1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0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5E5145" w:rsidRPr="00F17D19" w:rsidTr="00075289"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sz w:val="2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5145" w:rsidRPr="00F17D19" w:rsidRDefault="005E5145" w:rsidP="000001E1">
            <w:pPr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5145" w:rsidRPr="00F17D19" w:rsidRDefault="005E5145" w:rsidP="000001E1">
            <w:pPr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5145" w:rsidRPr="00F17D19" w:rsidRDefault="005E5145" w:rsidP="000001E1">
            <w:pPr>
              <w:rPr>
                <w:rFonts w:ascii="Times New Roman" w:hAnsi="Times New Roman" w:cs="Times New Roman"/>
                <w:sz w:val="2"/>
              </w:rPr>
            </w:pPr>
          </w:p>
        </w:tc>
      </w:tr>
      <w:tr w:rsidR="00075289" w:rsidRPr="00F17D19" w:rsidTr="00075289"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sz w:val="16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F17D19">
              <w:rPr>
                <w:rFonts w:ascii="Times New Roman" w:hAnsi="Times New Roman" w:cs="Times New Roman"/>
                <w:sz w:val="16"/>
              </w:rPr>
              <w:t>dwujęzyczny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5145" w:rsidRDefault="005E5145" w:rsidP="000001E1">
            <w:pPr>
              <w:rPr>
                <w:rFonts w:ascii="Times New Roman" w:hAnsi="Times New Roman" w:cs="Times New Roman"/>
                <w:sz w:val="14"/>
              </w:rPr>
            </w:pPr>
            <w:r w:rsidRPr="005E5145">
              <w:rPr>
                <w:rFonts w:ascii="Times New Roman" w:hAnsi="Times New Roman" w:cs="Times New Roman"/>
                <w:sz w:val="14"/>
              </w:rPr>
              <w:t>zadeklarowałem/łam, ale nie przystąpi</w:t>
            </w:r>
            <w:r>
              <w:rPr>
                <w:rFonts w:ascii="Times New Roman" w:hAnsi="Times New Roman" w:cs="Times New Roman"/>
                <w:sz w:val="14"/>
              </w:rPr>
              <w:t>-</w:t>
            </w:r>
            <w:r w:rsidRPr="005E5145">
              <w:rPr>
                <w:rFonts w:ascii="Times New Roman" w:hAnsi="Times New Roman" w:cs="Times New Roman"/>
                <w:sz w:val="14"/>
              </w:rPr>
              <w:t>łem/łam</w:t>
            </w:r>
            <w:r>
              <w:rPr>
                <w:rFonts w:ascii="Times New Roman" w:hAnsi="Times New Roman" w:cs="Times New Roman"/>
                <w:sz w:val="14"/>
              </w:rPr>
              <w:t xml:space="preserve"> </w:t>
            </w:r>
          </w:p>
          <w:p w:rsidR="005E5145" w:rsidRPr="005E5145" w:rsidRDefault="005E5145" w:rsidP="000001E1">
            <w:pPr>
              <w:jc w:val="right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………………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7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5145" w:rsidRDefault="005E5145" w:rsidP="000001E1">
            <w:pPr>
              <w:rPr>
                <w:rFonts w:ascii="Times New Roman" w:hAnsi="Times New Roman" w:cs="Times New Roman"/>
                <w:sz w:val="14"/>
              </w:rPr>
            </w:pPr>
            <w:r w:rsidRPr="005E5145">
              <w:rPr>
                <w:rFonts w:ascii="Times New Roman" w:hAnsi="Times New Roman" w:cs="Times New Roman"/>
                <w:sz w:val="14"/>
              </w:rPr>
              <w:t>zadeklarowałem/łam, ale nie przystąpi</w:t>
            </w:r>
            <w:r>
              <w:rPr>
                <w:rFonts w:ascii="Times New Roman" w:hAnsi="Times New Roman" w:cs="Times New Roman"/>
                <w:sz w:val="14"/>
              </w:rPr>
              <w:t>-</w:t>
            </w:r>
            <w:r w:rsidRPr="005E5145">
              <w:rPr>
                <w:rFonts w:ascii="Times New Roman" w:hAnsi="Times New Roman" w:cs="Times New Roman"/>
                <w:sz w:val="14"/>
              </w:rPr>
              <w:t>łem/łam</w:t>
            </w:r>
            <w:r>
              <w:rPr>
                <w:rFonts w:ascii="Times New Roman" w:hAnsi="Times New Roman" w:cs="Times New Roman"/>
                <w:sz w:val="14"/>
              </w:rPr>
              <w:t xml:space="preserve"> </w:t>
            </w:r>
          </w:p>
          <w:p w:rsidR="005E5145" w:rsidRPr="005E5145" w:rsidRDefault="005E5145" w:rsidP="000001E1">
            <w:pPr>
              <w:jc w:val="right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………………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5145" w:rsidRDefault="005E5145" w:rsidP="000001E1">
            <w:pPr>
              <w:rPr>
                <w:rFonts w:ascii="Times New Roman" w:hAnsi="Times New Roman" w:cs="Times New Roman"/>
                <w:sz w:val="14"/>
              </w:rPr>
            </w:pPr>
            <w:r w:rsidRPr="005E5145">
              <w:rPr>
                <w:rFonts w:ascii="Times New Roman" w:hAnsi="Times New Roman" w:cs="Times New Roman"/>
                <w:sz w:val="14"/>
              </w:rPr>
              <w:t>zadeklarowałem/łam, ale nie przystąpi</w:t>
            </w:r>
            <w:r>
              <w:rPr>
                <w:rFonts w:ascii="Times New Roman" w:hAnsi="Times New Roman" w:cs="Times New Roman"/>
                <w:sz w:val="14"/>
              </w:rPr>
              <w:t>-</w:t>
            </w:r>
            <w:r w:rsidRPr="005E5145">
              <w:rPr>
                <w:rFonts w:ascii="Times New Roman" w:hAnsi="Times New Roman" w:cs="Times New Roman"/>
                <w:sz w:val="14"/>
              </w:rPr>
              <w:t>łem/łam</w:t>
            </w:r>
            <w:r>
              <w:rPr>
                <w:rFonts w:ascii="Times New Roman" w:hAnsi="Times New Roman" w:cs="Times New Roman"/>
                <w:sz w:val="14"/>
              </w:rPr>
              <w:t xml:space="preserve"> </w:t>
            </w:r>
          </w:p>
          <w:p w:rsidR="005E5145" w:rsidRPr="005E5145" w:rsidRDefault="005E5145" w:rsidP="000001E1">
            <w:pPr>
              <w:jc w:val="right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……………</w:t>
            </w:r>
          </w:p>
        </w:tc>
      </w:tr>
      <w:tr w:rsidR="00075289" w:rsidRPr="00F17D19" w:rsidTr="00075289"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42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7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08" w:type="dxa"/>
            <w:vMerge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E5145" w:rsidRPr="00F17D19" w:rsidTr="00075289"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sz w:val="16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bez określania poziomu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7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0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5E5145" w:rsidRPr="00F17D19" w:rsidTr="00075289"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7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0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E5145" w:rsidRPr="00F17D19" w:rsidTr="00075289"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sz w:val="16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w 2. języku nauczania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7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0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5E5145" w:rsidRPr="005E5145" w:rsidTr="00075289">
        <w:tc>
          <w:tcPr>
            <w:tcW w:w="4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5E5145" w:rsidRPr="006A6AAF" w:rsidRDefault="005E5145" w:rsidP="000001E1">
            <w:pPr>
              <w:jc w:val="both"/>
              <w:rPr>
                <w:sz w:val="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5E5145" w:rsidRPr="006A6AAF" w:rsidRDefault="005E5145" w:rsidP="000001E1">
            <w:pPr>
              <w:jc w:val="both"/>
              <w:rPr>
                <w:sz w:val="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5E5145" w:rsidRPr="006A6AAF" w:rsidRDefault="005E5145" w:rsidP="000001E1">
            <w:pPr>
              <w:jc w:val="both"/>
              <w:rPr>
                <w:sz w:val="6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5E5145" w:rsidRPr="006A6AAF" w:rsidRDefault="005E5145" w:rsidP="000001E1">
            <w:pPr>
              <w:jc w:val="both"/>
              <w:rPr>
                <w:sz w:val="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5E5145" w:rsidRPr="006A6AAF" w:rsidRDefault="005E5145" w:rsidP="000001E1">
            <w:pPr>
              <w:jc w:val="both"/>
              <w:rPr>
                <w:sz w:val="6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5E5145" w:rsidRPr="006A6AAF" w:rsidRDefault="005E5145" w:rsidP="000001E1">
            <w:pPr>
              <w:jc w:val="both"/>
              <w:rPr>
                <w:sz w:val="6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5E5145" w:rsidRPr="006A6AAF" w:rsidRDefault="005E5145" w:rsidP="000001E1">
            <w:pPr>
              <w:jc w:val="both"/>
              <w:rPr>
                <w:sz w:val="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5E5145" w:rsidRPr="006A6AAF" w:rsidRDefault="005E5145" w:rsidP="000001E1">
            <w:pPr>
              <w:jc w:val="both"/>
              <w:rPr>
                <w:sz w:val="6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5E5145" w:rsidRPr="006A6AAF" w:rsidRDefault="005E5145" w:rsidP="000001E1">
            <w:pPr>
              <w:jc w:val="both"/>
              <w:rPr>
                <w:sz w:val="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5E5145" w:rsidRPr="006A6AAF" w:rsidRDefault="005E5145" w:rsidP="000001E1">
            <w:pPr>
              <w:jc w:val="both"/>
              <w:rPr>
                <w:sz w:val="6"/>
              </w:rPr>
            </w:pP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5E5145" w:rsidRPr="006A6AAF" w:rsidRDefault="005E5145" w:rsidP="000001E1">
            <w:pPr>
              <w:jc w:val="both"/>
              <w:rPr>
                <w:sz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5E5145" w:rsidRPr="006A6AAF" w:rsidRDefault="005E5145" w:rsidP="000001E1">
            <w:pPr>
              <w:jc w:val="both"/>
              <w:rPr>
                <w:sz w:val="6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5E5145" w:rsidRPr="006A6AAF" w:rsidRDefault="005E5145" w:rsidP="000001E1">
            <w:pPr>
              <w:jc w:val="both"/>
              <w:rPr>
                <w:sz w:val="6"/>
              </w:rPr>
            </w:pPr>
          </w:p>
        </w:tc>
      </w:tr>
      <w:tr w:rsidR="006A6AAF" w:rsidRPr="005E5145" w:rsidTr="00075289">
        <w:tc>
          <w:tcPr>
            <w:tcW w:w="45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6AAF" w:rsidRPr="006A6AAF" w:rsidRDefault="006A6AAF" w:rsidP="000001E1">
            <w:pPr>
              <w:jc w:val="both"/>
              <w:rPr>
                <w:sz w:val="4"/>
              </w:rPr>
            </w:pPr>
          </w:p>
        </w:tc>
        <w:tc>
          <w:tcPr>
            <w:tcW w:w="26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A6AAF" w:rsidRPr="006A6AAF" w:rsidRDefault="006A6AAF" w:rsidP="000001E1">
            <w:pPr>
              <w:jc w:val="both"/>
              <w:rPr>
                <w:sz w:val="4"/>
              </w:rPr>
            </w:pPr>
          </w:p>
        </w:tc>
        <w:tc>
          <w:tcPr>
            <w:tcW w:w="75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6AAF" w:rsidRPr="006A6AAF" w:rsidRDefault="006A6AAF" w:rsidP="000001E1">
            <w:pPr>
              <w:jc w:val="both"/>
              <w:rPr>
                <w:sz w:val="4"/>
              </w:rPr>
            </w:pPr>
          </w:p>
        </w:tc>
        <w:tc>
          <w:tcPr>
            <w:tcW w:w="142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A6AAF" w:rsidRPr="006A6AAF" w:rsidRDefault="006A6AAF" w:rsidP="000001E1">
            <w:pPr>
              <w:jc w:val="both"/>
              <w:rPr>
                <w:sz w:val="4"/>
              </w:rPr>
            </w:pPr>
          </w:p>
        </w:tc>
        <w:tc>
          <w:tcPr>
            <w:tcW w:w="22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6AAF" w:rsidRPr="006A6AAF" w:rsidRDefault="006A6AAF" w:rsidP="000001E1">
            <w:pPr>
              <w:jc w:val="both"/>
              <w:rPr>
                <w:sz w:val="4"/>
              </w:rPr>
            </w:pPr>
          </w:p>
        </w:tc>
        <w:tc>
          <w:tcPr>
            <w:tcW w:w="23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6AAF" w:rsidRPr="006A6AAF" w:rsidRDefault="006A6AAF" w:rsidP="000001E1">
            <w:pPr>
              <w:jc w:val="both"/>
              <w:rPr>
                <w:sz w:val="4"/>
              </w:rPr>
            </w:pPr>
          </w:p>
        </w:tc>
        <w:tc>
          <w:tcPr>
            <w:tcW w:w="174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6AAF" w:rsidRPr="006A6AAF" w:rsidRDefault="006A6AAF" w:rsidP="000001E1">
            <w:pPr>
              <w:jc w:val="both"/>
              <w:rPr>
                <w:sz w:val="4"/>
              </w:rPr>
            </w:pPr>
          </w:p>
        </w:tc>
        <w:tc>
          <w:tcPr>
            <w:tcW w:w="23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6AAF" w:rsidRPr="006A6AAF" w:rsidRDefault="006A6AAF" w:rsidP="000001E1">
            <w:pPr>
              <w:jc w:val="both"/>
              <w:rPr>
                <w:sz w:val="4"/>
              </w:rPr>
            </w:pPr>
          </w:p>
        </w:tc>
        <w:tc>
          <w:tcPr>
            <w:tcW w:w="157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6AAF" w:rsidRPr="006A6AAF" w:rsidRDefault="006A6AAF" w:rsidP="000001E1">
            <w:pPr>
              <w:jc w:val="both"/>
              <w:rPr>
                <w:sz w:val="4"/>
              </w:rPr>
            </w:pPr>
          </w:p>
        </w:tc>
        <w:tc>
          <w:tcPr>
            <w:tcW w:w="26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6AAF" w:rsidRPr="006A6AAF" w:rsidRDefault="006A6AAF" w:rsidP="000001E1">
            <w:pPr>
              <w:jc w:val="both"/>
              <w:rPr>
                <w:sz w:val="4"/>
              </w:rPr>
            </w:pPr>
          </w:p>
        </w:tc>
        <w:tc>
          <w:tcPr>
            <w:tcW w:w="1576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6AAF" w:rsidRPr="006A6AAF" w:rsidRDefault="006A6AAF" w:rsidP="000001E1">
            <w:pPr>
              <w:jc w:val="both"/>
              <w:rPr>
                <w:sz w:val="4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6AAF" w:rsidRPr="006A6AAF" w:rsidRDefault="006A6AAF" w:rsidP="000001E1">
            <w:pPr>
              <w:jc w:val="both"/>
              <w:rPr>
                <w:sz w:val="4"/>
              </w:rPr>
            </w:pPr>
          </w:p>
        </w:tc>
        <w:tc>
          <w:tcPr>
            <w:tcW w:w="150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6AAF" w:rsidRPr="006A6AAF" w:rsidRDefault="006A6AAF" w:rsidP="000001E1">
            <w:pPr>
              <w:jc w:val="both"/>
              <w:rPr>
                <w:sz w:val="4"/>
              </w:rPr>
            </w:pPr>
          </w:p>
        </w:tc>
      </w:tr>
      <w:tr w:rsidR="00075289" w:rsidRPr="00F17D19" w:rsidTr="00075289">
        <w:tc>
          <w:tcPr>
            <w:tcW w:w="45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5E5145" w:rsidRDefault="005E5145" w:rsidP="000001E1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4.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F17D19">
              <w:rPr>
                <w:rFonts w:ascii="Times New Roman" w:hAnsi="Times New Roman" w:cs="Times New Roman"/>
                <w:sz w:val="16"/>
              </w:rPr>
              <w:t>ustna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sz w:val="16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F17D19">
              <w:rPr>
                <w:rFonts w:ascii="Times New Roman" w:hAnsi="Times New Roman" w:cs="Times New Roman"/>
                <w:sz w:val="16"/>
              </w:rPr>
              <w:t>podstawowy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1020" w:rsidRDefault="005E5145" w:rsidP="000001E1">
            <w:pPr>
              <w:rPr>
                <w:rFonts w:ascii="Times New Roman" w:hAnsi="Times New Roman" w:cs="Times New Roman"/>
                <w:sz w:val="14"/>
              </w:rPr>
            </w:pPr>
            <w:r w:rsidRPr="005E5145">
              <w:rPr>
                <w:rFonts w:ascii="Times New Roman" w:hAnsi="Times New Roman" w:cs="Times New Roman"/>
                <w:sz w:val="14"/>
              </w:rPr>
              <w:t xml:space="preserve">przystąpiłem/łam </w:t>
            </w:r>
            <w:r w:rsidR="000E3431">
              <w:rPr>
                <w:rFonts w:ascii="Times New Roman" w:hAnsi="Times New Roman" w:cs="Times New Roman"/>
                <w:sz w:val="14"/>
              </w:rPr>
              <w:br/>
            </w:r>
            <w:r w:rsidRPr="005E5145">
              <w:rPr>
                <w:rFonts w:ascii="Times New Roman" w:hAnsi="Times New Roman" w:cs="Times New Roman"/>
                <w:sz w:val="14"/>
              </w:rPr>
              <w:t xml:space="preserve">do egzaminu </w:t>
            </w:r>
          </w:p>
          <w:p w:rsidR="005E5145" w:rsidRPr="005E5145" w:rsidRDefault="005E5145" w:rsidP="00011020">
            <w:pPr>
              <w:jc w:val="right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……………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7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1020" w:rsidRDefault="005E5145" w:rsidP="000001E1">
            <w:pPr>
              <w:rPr>
                <w:rFonts w:ascii="Times New Roman" w:hAnsi="Times New Roman" w:cs="Times New Roman"/>
                <w:sz w:val="14"/>
              </w:rPr>
            </w:pPr>
            <w:r w:rsidRPr="005E5145">
              <w:rPr>
                <w:rFonts w:ascii="Times New Roman" w:hAnsi="Times New Roman" w:cs="Times New Roman"/>
                <w:sz w:val="14"/>
              </w:rPr>
              <w:t xml:space="preserve">przystąpiłem/łam </w:t>
            </w:r>
            <w:r w:rsidR="000E3431">
              <w:rPr>
                <w:rFonts w:ascii="Times New Roman" w:hAnsi="Times New Roman" w:cs="Times New Roman"/>
                <w:sz w:val="14"/>
              </w:rPr>
              <w:br/>
            </w:r>
            <w:r w:rsidRPr="005E5145">
              <w:rPr>
                <w:rFonts w:ascii="Times New Roman" w:hAnsi="Times New Roman" w:cs="Times New Roman"/>
                <w:sz w:val="14"/>
              </w:rPr>
              <w:t xml:space="preserve">do egzaminu </w:t>
            </w:r>
          </w:p>
          <w:p w:rsidR="005E5145" w:rsidRPr="005E5145" w:rsidRDefault="005E5145" w:rsidP="00011020">
            <w:pPr>
              <w:jc w:val="right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……………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11020" w:rsidRDefault="005E5145" w:rsidP="000001E1">
            <w:pPr>
              <w:rPr>
                <w:rFonts w:ascii="Times New Roman" w:hAnsi="Times New Roman" w:cs="Times New Roman"/>
                <w:sz w:val="14"/>
              </w:rPr>
            </w:pPr>
            <w:r w:rsidRPr="005E5145">
              <w:rPr>
                <w:rFonts w:ascii="Times New Roman" w:hAnsi="Times New Roman" w:cs="Times New Roman"/>
                <w:sz w:val="14"/>
              </w:rPr>
              <w:t xml:space="preserve">przystąpiłem/łam </w:t>
            </w:r>
            <w:r w:rsidR="000E3431">
              <w:rPr>
                <w:rFonts w:ascii="Times New Roman" w:hAnsi="Times New Roman" w:cs="Times New Roman"/>
                <w:sz w:val="14"/>
              </w:rPr>
              <w:br/>
            </w:r>
            <w:r w:rsidRPr="005E5145">
              <w:rPr>
                <w:rFonts w:ascii="Times New Roman" w:hAnsi="Times New Roman" w:cs="Times New Roman"/>
                <w:sz w:val="14"/>
              </w:rPr>
              <w:t xml:space="preserve">do egzaminu </w:t>
            </w:r>
          </w:p>
          <w:p w:rsidR="005E5145" w:rsidRPr="005E5145" w:rsidRDefault="005E5145" w:rsidP="00011020">
            <w:pPr>
              <w:jc w:val="right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……………</w:t>
            </w:r>
          </w:p>
        </w:tc>
      </w:tr>
      <w:tr w:rsidR="00075289" w:rsidRPr="00F17D19" w:rsidTr="00075289"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42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sz w:val="2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57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5145" w:rsidRPr="00F17D19" w:rsidRDefault="005E5145" w:rsidP="000001E1">
            <w:pPr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5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50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</w:tr>
      <w:tr w:rsidR="00075289" w:rsidRPr="00F17D19" w:rsidTr="00075289">
        <w:tc>
          <w:tcPr>
            <w:tcW w:w="45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F17D19">
              <w:rPr>
                <w:rFonts w:ascii="Times New Roman" w:hAnsi="Times New Roman" w:cs="Times New Roman"/>
                <w:sz w:val="16"/>
              </w:rPr>
              <w:t>pisemna</w:t>
            </w:r>
          </w:p>
        </w:tc>
        <w:tc>
          <w:tcPr>
            <w:tcW w:w="142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sz w:val="16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F17D19">
              <w:rPr>
                <w:rFonts w:ascii="Times New Roman" w:hAnsi="Times New Roman" w:cs="Times New Roman"/>
                <w:sz w:val="16"/>
              </w:rPr>
              <w:t>rozszerzony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7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5145" w:rsidRPr="00F17D19" w:rsidRDefault="005E5145" w:rsidP="000001E1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0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075289" w:rsidRPr="00F17D19" w:rsidTr="00075289"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42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sz w:val="2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5145" w:rsidRPr="00F17D19" w:rsidRDefault="005E5145" w:rsidP="000001E1">
            <w:pPr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5145" w:rsidRPr="00F17D19" w:rsidRDefault="005E5145" w:rsidP="000001E1">
            <w:pPr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5145" w:rsidRPr="00F17D19" w:rsidRDefault="005E5145" w:rsidP="000001E1">
            <w:pPr>
              <w:rPr>
                <w:rFonts w:ascii="Times New Roman" w:hAnsi="Times New Roman" w:cs="Times New Roman"/>
                <w:sz w:val="2"/>
              </w:rPr>
            </w:pPr>
          </w:p>
        </w:tc>
      </w:tr>
      <w:tr w:rsidR="00075289" w:rsidRPr="00F17D19" w:rsidTr="00075289"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2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sz w:val="16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F17D19">
              <w:rPr>
                <w:rFonts w:ascii="Times New Roman" w:hAnsi="Times New Roman" w:cs="Times New Roman"/>
                <w:sz w:val="16"/>
              </w:rPr>
              <w:t>dwujęzyczny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5145" w:rsidRDefault="005E5145" w:rsidP="000001E1">
            <w:pPr>
              <w:rPr>
                <w:rFonts w:ascii="Times New Roman" w:hAnsi="Times New Roman" w:cs="Times New Roman"/>
                <w:sz w:val="14"/>
              </w:rPr>
            </w:pPr>
            <w:r w:rsidRPr="005E5145">
              <w:rPr>
                <w:rFonts w:ascii="Times New Roman" w:hAnsi="Times New Roman" w:cs="Times New Roman"/>
                <w:sz w:val="14"/>
              </w:rPr>
              <w:t>zadeklarowałem/łam, ale nie przystąpi</w:t>
            </w:r>
            <w:r>
              <w:rPr>
                <w:rFonts w:ascii="Times New Roman" w:hAnsi="Times New Roman" w:cs="Times New Roman"/>
                <w:sz w:val="14"/>
              </w:rPr>
              <w:t>-</w:t>
            </w:r>
            <w:r w:rsidRPr="005E5145">
              <w:rPr>
                <w:rFonts w:ascii="Times New Roman" w:hAnsi="Times New Roman" w:cs="Times New Roman"/>
                <w:sz w:val="14"/>
              </w:rPr>
              <w:t>łem/łam</w:t>
            </w:r>
            <w:r>
              <w:rPr>
                <w:rFonts w:ascii="Times New Roman" w:hAnsi="Times New Roman" w:cs="Times New Roman"/>
                <w:sz w:val="14"/>
              </w:rPr>
              <w:t xml:space="preserve"> </w:t>
            </w:r>
          </w:p>
          <w:p w:rsidR="005E5145" w:rsidRPr="005E5145" w:rsidRDefault="005E5145" w:rsidP="000001E1">
            <w:pPr>
              <w:jc w:val="right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………………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7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5145" w:rsidRDefault="005E5145" w:rsidP="000001E1">
            <w:pPr>
              <w:rPr>
                <w:rFonts w:ascii="Times New Roman" w:hAnsi="Times New Roman" w:cs="Times New Roman"/>
                <w:sz w:val="14"/>
              </w:rPr>
            </w:pPr>
            <w:r w:rsidRPr="005E5145">
              <w:rPr>
                <w:rFonts w:ascii="Times New Roman" w:hAnsi="Times New Roman" w:cs="Times New Roman"/>
                <w:sz w:val="14"/>
              </w:rPr>
              <w:t>zadeklarowałem/łam, ale nie przystąpi</w:t>
            </w:r>
            <w:r>
              <w:rPr>
                <w:rFonts w:ascii="Times New Roman" w:hAnsi="Times New Roman" w:cs="Times New Roman"/>
                <w:sz w:val="14"/>
              </w:rPr>
              <w:t>-</w:t>
            </w:r>
            <w:r w:rsidRPr="005E5145">
              <w:rPr>
                <w:rFonts w:ascii="Times New Roman" w:hAnsi="Times New Roman" w:cs="Times New Roman"/>
                <w:sz w:val="14"/>
              </w:rPr>
              <w:t>łem/łam</w:t>
            </w:r>
            <w:r>
              <w:rPr>
                <w:rFonts w:ascii="Times New Roman" w:hAnsi="Times New Roman" w:cs="Times New Roman"/>
                <w:sz w:val="14"/>
              </w:rPr>
              <w:t xml:space="preserve"> </w:t>
            </w:r>
          </w:p>
          <w:p w:rsidR="005E5145" w:rsidRPr="005E5145" w:rsidRDefault="005E5145" w:rsidP="000001E1">
            <w:pPr>
              <w:jc w:val="right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………………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5145" w:rsidRDefault="005E5145" w:rsidP="000001E1">
            <w:pPr>
              <w:rPr>
                <w:rFonts w:ascii="Times New Roman" w:hAnsi="Times New Roman" w:cs="Times New Roman"/>
                <w:sz w:val="14"/>
              </w:rPr>
            </w:pPr>
            <w:r w:rsidRPr="005E5145">
              <w:rPr>
                <w:rFonts w:ascii="Times New Roman" w:hAnsi="Times New Roman" w:cs="Times New Roman"/>
                <w:sz w:val="14"/>
              </w:rPr>
              <w:t>zadeklarowałem/łam, ale nie przystąpi</w:t>
            </w:r>
            <w:r>
              <w:rPr>
                <w:rFonts w:ascii="Times New Roman" w:hAnsi="Times New Roman" w:cs="Times New Roman"/>
                <w:sz w:val="14"/>
              </w:rPr>
              <w:t>-</w:t>
            </w:r>
            <w:r w:rsidRPr="005E5145">
              <w:rPr>
                <w:rFonts w:ascii="Times New Roman" w:hAnsi="Times New Roman" w:cs="Times New Roman"/>
                <w:sz w:val="14"/>
              </w:rPr>
              <w:t>łem/łam</w:t>
            </w:r>
            <w:r>
              <w:rPr>
                <w:rFonts w:ascii="Times New Roman" w:hAnsi="Times New Roman" w:cs="Times New Roman"/>
                <w:sz w:val="14"/>
              </w:rPr>
              <w:t xml:space="preserve"> </w:t>
            </w:r>
          </w:p>
          <w:p w:rsidR="005E5145" w:rsidRPr="005E5145" w:rsidRDefault="005E5145" w:rsidP="000001E1">
            <w:pPr>
              <w:jc w:val="right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……………</w:t>
            </w:r>
          </w:p>
        </w:tc>
      </w:tr>
      <w:tr w:rsidR="00075289" w:rsidRPr="00F17D19" w:rsidTr="00075289"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2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42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7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08" w:type="dxa"/>
            <w:vMerge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75289" w:rsidRPr="00F17D19" w:rsidTr="00075289"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2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sz w:val="16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bez określania poziomu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7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0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075289" w:rsidRPr="00F17D19" w:rsidTr="00075289"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2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7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0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75289" w:rsidRPr="00F17D19" w:rsidTr="00075289"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2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sz w:val="16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w 2. języku nauczania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7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0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6A6AAF" w:rsidRPr="006A6AAF" w:rsidTr="00075289">
        <w:tc>
          <w:tcPr>
            <w:tcW w:w="4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6A6AAF" w:rsidRPr="006A6AAF" w:rsidRDefault="006A6AAF" w:rsidP="000001E1">
            <w:pPr>
              <w:jc w:val="both"/>
              <w:rPr>
                <w:sz w:val="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6A6AAF" w:rsidRPr="006A6AAF" w:rsidRDefault="006A6AAF" w:rsidP="000001E1">
            <w:pPr>
              <w:jc w:val="both"/>
              <w:rPr>
                <w:sz w:val="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6A6AAF" w:rsidRPr="006A6AAF" w:rsidRDefault="006A6AAF" w:rsidP="000001E1">
            <w:pPr>
              <w:jc w:val="both"/>
              <w:rPr>
                <w:sz w:val="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6A6AAF" w:rsidRPr="006A6AAF" w:rsidRDefault="006A6AAF" w:rsidP="000001E1">
            <w:pPr>
              <w:jc w:val="both"/>
              <w:rPr>
                <w:sz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6A6AAF" w:rsidRPr="006A6AAF" w:rsidRDefault="006A6AAF" w:rsidP="000001E1">
            <w:pPr>
              <w:jc w:val="both"/>
              <w:rPr>
                <w:sz w:val="4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6A6AAF" w:rsidRPr="006A6AAF" w:rsidRDefault="006A6AAF" w:rsidP="000001E1">
            <w:pPr>
              <w:jc w:val="both"/>
              <w:rPr>
                <w:sz w:val="4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6A6AAF" w:rsidRPr="006A6AAF" w:rsidRDefault="006A6AAF" w:rsidP="000001E1">
            <w:pPr>
              <w:jc w:val="both"/>
              <w:rPr>
                <w:sz w:val="4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6A6AAF" w:rsidRPr="006A6AAF" w:rsidRDefault="006A6AAF" w:rsidP="000001E1">
            <w:pPr>
              <w:jc w:val="both"/>
              <w:rPr>
                <w:sz w:val="4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6A6AAF" w:rsidRPr="006A6AAF" w:rsidRDefault="006A6AAF" w:rsidP="000001E1">
            <w:pPr>
              <w:jc w:val="both"/>
              <w:rPr>
                <w:sz w:val="4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6A6AAF" w:rsidRPr="006A6AAF" w:rsidRDefault="006A6AAF" w:rsidP="000001E1">
            <w:pPr>
              <w:jc w:val="both"/>
              <w:rPr>
                <w:sz w:val="4"/>
              </w:rPr>
            </w:pP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6A6AAF" w:rsidRPr="006A6AAF" w:rsidRDefault="006A6AAF" w:rsidP="000001E1">
            <w:pPr>
              <w:jc w:val="both"/>
              <w:rPr>
                <w:sz w:val="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6A6AAF" w:rsidRPr="006A6AAF" w:rsidRDefault="006A6AAF" w:rsidP="000001E1">
            <w:pPr>
              <w:jc w:val="both"/>
              <w:rPr>
                <w:sz w:val="4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6A6AAF" w:rsidRPr="006A6AAF" w:rsidRDefault="006A6AAF" w:rsidP="000001E1">
            <w:pPr>
              <w:jc w:val="both"/>
              <w:rPr>
                <w:sz w:val="4"/>
              </w:rPr>
            </w:pPr>
          </w:p>
        </w:tc>
      </w:tr>
    </w:tbl>
    <w:p w:rsidR="002B2FBA" w:rsidRDefault="002B2FBA" w:rsidP="00B67659">
      <w:pPr>
        <w:jc w:val="both"/>
        <w:rPr>
          <w:sz w:val="8"/>
          <w:szCs w:val="22"/>
        </w:rPr>
      </w:pPr>
    </w:p>
    <w:p w:rsidR="00FD326B" w:rsidRPr="00FD326B" w:rsidRDefault="00FD326B" w:rsidP="001F2C3E">
      <w:pPr>
        <w:shd w:val="clear" w:color="auto" w:fill="FFFFFF" w:themeFill="background1"/>
        <w:spacing w:line="300" w:lineRule="atLeast"/>
        <w:jc w:val="both"/>
        <w:rPr>
          <w:b/>
          <w:sz w:val="18"/>
          <w:szCs w:val="20"/>
        </w:rPr>
      </w:pPr>
      <w:r w:rsidRPr="00FD326B">
        <w:rPr>
          <w:b/>
          <w:color w:val="FF0000"/>
          <w:sz w:val="18"/>
          <w:szCs w:val="20"/>
          <w:u w:val="single"/>
        </w:rPr>
        <w:t>Uwaga!</w:t>
      </w:r>
      <w:r w:rsidRPr="00FD326B">
        <w:rPr>
          <w:b/>
          <w:sz w:val="18"/>
          <w:szCs w:val="20"/>
          <w:u w:val="single"/>
        </w:rPr>
        <w:t xml:space="preserve"> </w:t>
      </w:r>
      <w:r w:rsidRPr="00DF3726">
        <w:rPr>
          <w:b/>
          <w:color w:val="FF0000"/>
          <w:sz w:val="18"/>
          <w:szCs w:val="20"/>
          <w:u w:val="single"/>
        </w:rPr>
        <w:t>W razie rezygnacji z przystąpienia do egzaminu bądź nieprzystąpienia do egzaminu opłata nie podlega zwrotowi</w:t>
      </w:r>
      <w:r w:rsidRPr="00DF3726">
        <w:rPr>
          <w:b/>
          <w:color w:val="FF0000"/>
          <w:sz w:val="18"/>
          <w:szCs w:val="20"/>
        </w:rPr>
        <w:t>.</w:t>
      </w:r>
    </w:p>
    <w:p w:rsidR="00FD326B" w:rsidRDefault="00FD326B" w:rsidP="00FD326B">
      <w:pPr>
        <w:shd w:val="clear" w:color="auto" w:fill="FFFFFF" w:themeFill="background1"/>
        <w:jc w:val="both"/>
        <w:rPr>
          <w:sz w:val="20"/>
          <w:szCs w:val="22"/>
        </w:rPr>
      </w:pPr>
    </w:p>
    <w:p w:rsidR="00CF70E6" w:rsidRDefault="001F2C3E" w:rsidP="001F2C3E">
      <w:pPr>
        <w:shd w:val="clear" w:color="auto" w:fill="FFFFFF" w:themeFill="background1"/>
        <w:spacing w:line="300" w:lineRule="atLeast"/>
        <w:jc w:val="both"/>
        <w:rPr>
          <w:sz w:val="20"/>
          <w:szCs w:val="22"/>
        </w:rPr>
      </w:pPr>
      <w:r>
        <w:rPr>
          <w:sz w:val="20"/>
          <w:szCs w:val="22"/>
        </w:rPr>
        <w:t xml:space="preserve">Opłatę w wysokości </w:t>
      </w:r>
      <w:r>
        <w:rPr>
          <w:b/>
          <w:sz w:val="20"/>
          <w:szCs w:val="22"/>
        </w:rPr>
        <w:t>50 zł</w:t>
      </w:r>
      <w:r>
        <w:rPr>
          <w:sz w:val="20"/>
          <w:szCs w:val="22"/>
        </w:rPr>
        <w:t xml:space="preserve"> za każdy z ww. egzaminów (łącznie: …………… zł) wniosłam(łem) na numer konta wskazany na stronie internetowej Okręgowej Komisji Egzaminacyjnej w/we ………………………………………… pomiędzy 1 stycznia 2016 r. a 7 lutego 2016 r.</w:t>
      </w:r>
      <w:r w:rsidR="00A37A0A">
        <w:rPr>
          <w:sz w:val="20"/>
          <w:szCs w:val="22"/>
        </w:rPr>
        <w:t>**</w:t>
      </w:r>
      <w:r>
        <w:rPr>
          <w:sz w:val="20"/>
          <w:szCs w:val="22"/>
        </w:rPr>
        <w:t xml:space="preserve"> </w:t>
      </w:r>
    </w:p>
    <w:p w:rsidR="00E2508C" w:rsidRDefault="00E2508C" w:rsidP="00CF70E6">
      <w:pPr>
        <w:shd w:val="clear" w:color="auto" w:fill="FFFFFF" w:themeFill="background1"/>
        <w:jc w:val="both"/>
        <w:rPr>
          <w:b/>
          <w:sz w:val="20"/>
          <w:szCs w:val="22"/>
        </w:rPr>
      </w:pPr>
    </w:p>
    <w:p w:rsidR="006364C1" w:rsidRPr="006364C1" w:rsidRDefault="006364C1" w:rsidP="00CF70E6">
      <w:pPr>
        <w:shd w:val="clear" w:color="auto" w:fill="FFFFFF" w:themeFill="background1"/>
        <w:jc w:val="both"/>
        <w:rPr>
          <w:b/>
          <w:sz w:val="14"/>
          <w:szCs w:val="22"/>
        </w:rPr>
      </w:pPr>
      <w:r w:rsidRPr="006364C1">
        <w:rPr>
          <w:b/>
          <w:sz w:val="20"/>
          <w:szCs w:val="22"/>
        </w:rPr>
        <w:t>Dowód wniesienia opłaty w załączeniu.</w:t>
      </w:r>
    </w:p>
    <w:p w:rsidR="001F2C3E" w:rsidRDefault="001F2C3E" w:rsidP="00FD326B">
      <w:pPr>
        <w:shd w:val="clear" w:color="auto" w:fill="FFFFFF" w:themeFill="background1"/>
        <w:jc w:val="both"/>
        <w:rPr>
          <w:sz w:val="8"/>
          <w:szCs w:val="22"/>
        </w:rPr>
      </w:pPr>
    </w:p>
    <w:p w:rsidR="001F2C3E" w:rsidRPr="00703BDE" w:rsidRDefault="001F2C3E" w:rsidP="001F2C3E">
      <w:pPr>
        <w:jc w:val="both"/>
        <w:rPr>
          <w:sz w:val="8"/>
          <w:szCs w:val="22"/>
        </w:rPr>
      </w:pPr>
    </w:p>
    <w:tbl>
      <w:tblPr>
        <w:tblStyle w:val="Tabela-Siatka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6"/>
      </w:tblGrid>
      <w:tr w:rsidR="001F2C3E" w:rsidRPr="00B67659" w:rsidTr="000001E1">
        <w:trPr>
          <w:jc w:val="right"/>
        </w:trPr>
        <w:tc>
          <w:tcPr>
            <w:tcW w:w="4216" w:type="dxa"/>
          </w:tcPr>
          <w:p w:rsidR="001F2C3E" w:rsidRPr="00B67659" w:rsidRDefault="001F2C3E" w:rsidP="000001E1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B67659">
              <w:rPr>
                <w:rFonts w:ascii="Times New Roman" w:hAnsi="Times New Roman" w:cs="Times New Roman"/>
                <w:sz w:val="20"/>
              </w:rPr>
              <w:t>……………………………………………………</w:t>
            </w:r>
          </w:p>
        </w:tc>
      </w:tr>
      <w:tr w:rsidR="001F2C3E" w:rsidRPr="00B67659" w:rsidTr="000001E1">
        <w:trPr>
          <w:jc w:val="right"/>
        </w:trPr>
        <w:tc>
          <w:tcPr>
            <w:tcW w:w="4216" w:type="dxa"/>
          </w:tcPr>
          <w:p w:rsidR="001F2C3E" w:rsidRPr="00B67659" w:rsidRDefault="001F2C3E" w:rsidP="000E3431">
            <w:pPr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 w:rsidRPr="00B67659">
              <w:rPr>
                <w:rFonts w:ascii="Times New Roman" w:hAnsi="Times New Roman" w:cs="Times New Roman"/>
                <w:i/>
                <w:sz w:val="16"/>
              </w:rPr>
              <w:t xml:space="preserve">podpis </w:t>
            </w:r>
            <w:r w:rsidR="000E3431">
              <w:rPr>
                <w:rFonts w:ascii="Times New Roman" w:hAnsi="Times New Roman" w:cs="Times New Roman"/>
                <w:i/>
                <w:sz w:val="16"/>
              </w:rPr>
              <w:t>absolwenta</w:t>
            </w:r>
          </w:p>
        </w:tc>
      </w:tr>
    </w:tbl>
    <w:p w:rsidR="00853378" w:rsidRDefault="00853378" w:rsidP="00B67659">
      <w:pPr>
        <w:jc w:val="both"/>
        <w:rPr>
          <w:b/>
          <w:sz w:val="16"/>
          <w:szCs w:val="22"/>
        </w:rPr>
      </w:pPr>
      <w:r>
        <w:rPr>
          <w:b/>
          <w:sz w:val="16"/>
          <w:szCs w:val="22"/>
        </w:rPr>
        <w:lastRenderedPageBreak/>
        <w:t>Objaśnienia</w:t>
      </w:r>
      <w:r w:rsidR="001F2C3E">
        <w:rPr>
          <w:b/>
          <w:sz w:val="16"/>
          <w:szCs w:val="22"/>
        </w:rPr>
        <w:t xml:space="preserve"> do uzupełniania tabeli</w:t>
      </w:r>
    </w:p>
    <w:p w:rsidR="009E614C" w:rsidRDefault="009E614C" w:rsidP="00B67659">
      <w:pPr>
        <w:jc w:val="both"/>
        <w:rPr>
          <w:color w:val="FF0000"/>
          <w:sz w:val="16"/>
          <w:szCs w:val="22"/>
        </w:rPr>
      </w:pPr>
      <w:r>
        <w:rPr>
          <w:color w:val="FF0000"/>
          <w:sz w:val="16"/>
          <w:szCs w:val="22"/>
        </w:rPr>
        <w:t>* Egzamin maturalny jest odpłatny dla:</w:t>
      </w:r>
    </w:p>
    <w:p w:rsidR="00AF6AC5" w:rsidRDefault="009E614C" w:rsidP="009E614C">
      <w:pPr>
        <w:pStyle w:val="Akapitzlist"/>
        <w:numPr>
          <w:ilvl w:val="0"/>
          <w:numId w:val="7"/>
        </w:numPr>
        <w:jc w:val="both"/>
        <w:rPr>
          <w:color w:val="FF0000"/>
          <w:sz w:val="16"/>
          <w:szCs w:val="22"/>
        </w:rPr>
      </w:pPr>
      <w:r w:rsidRPr="009E614C">
        <w:rPr>
          <w:color w:val="FF0000"/>
          <w:sz w:val="16"/>
          <w:szCs w:val="22"/>
        </w:rPr>
        <w:t xml:space="preserve">absolwentów, którzy przystępują do egzaminu z tego samego przedmiotu obowiązkowego lub z tego samego przedmiotu dodatkowego na tym samym poziomie </w:t>
      </w:r>
      <w:r w:rsidRPr="009E614C">
        <w:rPr>
          <w:b/>
          <w:color w:val="FF0000"/>
          <w:sz w:val="16"/>
          <w:szCs w:val="22"/>
        </w:rPr>
        <w:t>po raz trzeci lub kolejny</w:t>
      </w:r>
      <w:r w:rsidRPr="009E614C">
        <w:rPr>
          <w:color w:val="FF0000"/>
          <w:sz w:val="16"/>
          <w:szCs w:val="22"/>
        </w:rPr>
        <w:t xml:space="preserve"> (jeden raz = jeden rok). </w:t>
      </w:r>
    </w:p>
    <w:p w:rsidR="009E614C" w:rsidRPr="00075289" w:rsidRDefault="00AF6AC5" w:rsidP="00AF6AC5">
      <w:pPr>
        <w:pStyle w:val="Akapitzlist"/>
        <w:numPr>
          <w:ilvl w:val="0"/>
          <w:numId w:val="8"/>
        </w:numPr>
        <w:jc w:val="both"/>
        <w:rPr>
          <w:sz w:val="16"/>
          <w:szCs w:val="22"/>
        </w:rPr>
      </w:pPr>
      <w:r w:rsidRPr="00075289">
        <w:rPr>
          <w:b/>
          <w:sz w:val="16"/>
          <w:szCs w:val="22"/>
        </w:rPr>
        <w:t>Przykład 1.</w:t>
      </w:r>
      <w:r w:rsidRPr="00075289">
        <w:rPr>
          <w:sz w:val="16"/>
          <w:szCs w:val="22"/>
        </w:rPr>
        <w:t>:</w:t>
      </w:r>
      <w:r w:rsidR="009E614C" w:rsidRPr="00075289">
        <w:rPr>
          <w:sz w:val="16"/>
          <w:szCs w:val="22"/>
        </w:rPr>
        <w:t xml:space="preserve"> absolwent X przystąpił do obowiązkowego egzaminu maturalnego z matematyki na poziomie podstaw</w:t>
      </w:r>
      <w:r w:rsidRPr="00075289">
        <w:rPr>
          <w:sz w:val="16"/>
          <w:szCs w:val="22"/>
        </w:rPr>
        <w:t>owym po raz pierwszy w </w:t>
      </w:r>
      <w:r w:rsidR="009E614C" w:rsidRPr="00075289">
        <w:rPr>
          <w:sz w:val="16"/>
          <w:szCs w:val="22"/>
        </w:rPr>
        <w:t xml:space="preserve">2013 r. – najpierw w maju, a następnie do sesji poprawkowej w sierpniu, za każdym razem nie osiągając wymaganego do zdania progu 30% punktów. </w:t>
      </w:r>
      <w:r w:rsidRPr="00075289">
        <w:rPr>
          <w:sz w:val="16"/>
          <w:szCs w:val="22"/>
        </w:rPr>
        <w:t>W 2014 r. absolwent X nie przystępował do egzaminu. W 2015 r.</w:t>
      </w:r>
      <w:r w:rsidR="009E614C" w:rsidRPr="00075289">
        <w:rPr>
          <w:sz w:val="16"/>
          <w:szCs w:val="22"/>
        </w:rPr>
        <w:t xml:space="preserve"> absolwent X przys</w:t>
      </w:r>
      <w:r w:rsidRPr="00075289">
        <w:rPr>
          <w:sz w:val="16"/>
          <w:szCs w:val="22"/>
        </w:rPr>
        <w:t>tąpił do egzaminu maturalnego z </w:t>
      </w:r>
      <w:r w:rsidR="009E614C" w:rsidRPr="00075289">
        <w:rPr>
          <w:sz w:val="16"/>
          <w:szCs w:val="22"/>
        </w:rPr>
        <w:t xml:space="preserve">matematyki </w:t>
      </w:r>
      <w:r w:rsidRPr="00075289">
        <w:rPr>
          <w:sz w:val="16"/>
          <w:szCs w:val="22"/>
        </w:rPr>
        <w:t xml:space="preserve">na poziomie podstawowym </w:t>
      </w:r>
      <w:r w:rsidR="009E614C" w:rsidRPr="00075289">
        <w:rPr>
          <w:sz w:val="16"/>
          <w:szCs w:val="22"/>
        </w:rPr>
        <w:t>po raz drugi</w:t>
      </w:r>
      <w:r w:rsidRPr="00075289">
        <w:rPr>
          <w:sz w:val="16"/>
          <w:szCs w:val="22"/>
        </w:rPr>
        <w:t>, ponownie w maju i w sierpniu, ponownie nie osiągając wymaganego progu 30%.</w:t>
      </w:r>
      <w:r w:rsidR="009E614C" w:rsidRPr="00075289">
        <w:rPr>
          <w:sz w:val="16"/>
          <w:szCs w:val="22"/>
        </w:rPr>
        <w:t xml:space="preserve"> </w:t>
      </w:r>
      <w:r w:rsidRPr="00075289">
        <w:rPr>
          <w:sz w:val="16"/>
          <w:szCs w:val="22"/>
        </w:rPr>
        <w:t>W </w:t>
      </w:r>
      <w:r w:rsidR="009E614C" w:rsidRPr="00075289">
        <w:rPr>
          <w:sz w:val="16"/>
          <w:szCs w:val="22"/>
        </w:rPr>
        <w:t>2016 r. absolwent X postanawia przystąpić do obowiązkowego egzaminu z matematyki po raz trzeci, co oznacza, że za ten egzamin jest zobowiązany wnieść opłatę w wysokości 50 zł.</w:t>
      </w:r>
    </w:p>
    <w:p w:rsidR="00AF6AC5" w:rsidRPr="00075289" w:rsidRDefault="00AF6AC5" w:rsidP="00AF6AC5">
      <w:pPr>
        <w:pStyle w:val="Akapitzlist"/>
        <w:numPr>
          <w:ilvl w:val="0"/>
          <w:numId w:val="8"/>
        </w:numPr>
        <w:jc w:val="both"/>
        <w:rPr>
          <w:sz w:val="16"/>
          <w:szCs w:val="22"/>
        </w:rPr>
      </w:pPr>
      <w:r w:rsidRPr="00075289">
        <w:rPr>
          <w:b/>
          <w:sz w:val="16"/>
          <w:szCs w:val="22"/>
        </w:rPr>
        <w:t>Przykład 2.</w:t>
      </w:r>
      <w:r w:rsidRPr="00075289">
        <w:rPr>
          <w:sz w:val="16"/>
          <w:szCs w:val="22"/>
        </w:rPr>
        <w:t xml:space="preserve">: absolwent Y przystąpił do egzaminu z biologii na poziomie podstawowym (jako przedmiot dodatkowy) po raz pierwszy w 2011 r. W 2014 r. przystąpił do </w:t>
      </w:r>
      <w:r w:rsidR="00827538" w:rsidRPr="00075289">
        <w:rPr>
          <w:sz w:val="16"/>
          <w:szCs w:val="22"/>
        </w:rPr>
        <w:t>tego samego egzaminu (biologia na poziomie podstawowym), aby podwyższyć wynik. W 2016 r. absolwent Y zamierza przystąpić do egzaminu z biologii, ale na poziomie rozszerzonym. Za ten egzamin nie wnosi opłaty, ponieważ do egzaminu z biologii na poziomie rozszerzonym przystępuje po raz pierwszy.</w:t>
      </w:r>
    </w:p>
    <w:p w:rsidR="00827538" w:rsidRDefault="00827538" w:rsidP="00827538">
      <w:pPr>
        <w:pStyle w:val="Akapitzlist"/>
        <w:numPr>
          <w:ilvl w:val="0"/>
          <w:numId w:val="7"/>
        </w:numPr>
        <w:jc w:val="both"/>
        <w:rPr>
          <w:color w:val="FF0000"/>
          <w:sz w:val="16"/>
          <w:szCs w:val="22"/>
        </w:rPr>
      </w:pPr>
      <w:r>
        <w:rPr>
          <w:color w:val="FF0000"/>
          <w:sz w:val="16"/>
          <w:szCs w:val="22"/>
        </w:rPr>
        <w:t xml:space="preserve">absolwentów, którzy w latach ubiegłych (2005–2015) zadeklarowali chęć przystąpienia do egzaminu z danego przedmiotu </w:t>
      </w:r>
      <w:r w:rsidR="005A4B0B" w:rsidRPr="005A4B0B">
        <w:rPr>
          <w:color w:val="FF0000"/>
          <w:sz w:val="16"/>
          <w:szCs w:val="22"/>
          <w:u w:val="single"/>
        </w:rPr>
        <w:t>dodatkowego</w:t>
      </w:r>
      <w:r w:rsidR="005A4B0B">
        <w:rPr>
          <w:color w:val="FF0000"/>
          <w:sz w:val="16"/>
          <w:szCs w:val="22"/>
        </w:rPr>
        <w:t xml:space="preserve"> </w:t>
      </w:r>
      <w:r>
        <w:rPr>
          <w:color w:val="FF0000"/>
          <w:sz w:val="16"/>
          <w:szCs w:val="22"/>
        </w:rPr>
        <w:t>na danym poziomie, ale do niego nie przystąpili (nie stawili się na egzaminie). W takiej sytuacji – jeżeli w deklaracji dotyczącej egzaminu maturalnego w 2016 r. wskażą ten sam przedmiot na tym samym poziomie – egzamin taki jest odpłatny.</w:t>
      </w:r>
    </w:p>
    <w:p w:rsidR="00827538" w:rsidRPr="00075289" w:rsidRDefault="00827538" w:rsidP="00827538">
      <w:pPr>
        <w:pStyle w:val="Akapitzlist"/>
        <w:numPr>
          <w:ilvl w:val="0"/>
          <w:numId w:val="8"/>
        </w:numPr>
        <w:jc w:val="both"/>
        <w:rPr>
          <w:sz w:val="16"/>
          <w:szCs w:val="22"/>
        </w:rPr>
      </w:pPr>
      <w:r w:rsidRPr="00075289">
        <w:rPr>
          <w:b/>
          <w:sz w:val="16"/>
          <w:szCs w:val="22"/>
        </w:rPr>
        <w:t>Przykład 3.</w:t>
      </w:r>
      <w:r w:rsidRPr="00075289">
        <w:rPr>
          <w:sz w:val="16"/>
          <w:szCs w:val="22"/>
        </w:rPr>
        <w:t>: absolwent Z w 2007 r. zadeklarował chęć przystąpienia do egzaminu z historii sztuki na poziomie rozszerzonym, ale nie zgłosił się na ten egzamin (nie przystąpił do niego). W 2016 r. chce przystąpić do tego samego egzaminu. Oznacza to, że za ten egzamin jest zobowiązany wnieść opłatę w wysokości 50 zł.</w:t>
      </w:r>
    </w:p>
    <w:p w:rsidR="00827538" w:rsidRDefault="00827538" w:rsidP="00827538">
      <w:pPr>
        <w:pStyle w:val="Akapitzlist"/>
        <w:numPr>
          <w:ilvl w:val="0"/>
          <w:numId w:val="8"/>
        </w:numPr>
        <w:jc w:val="both"/>
        <w:rPr>
          <w:sz w:val="16"/>
          <w:szCs w:val="22"/>
        </w:rPr>
      </w:pPr>
      <w:r w:rsidRPr="00075289">
        <w:rPr>
          <w:b/>
          <w:sz w:val="16"/>
          <w:szCs w:val="22"/>
        </w:rPr>
        <w:t>Przykład 4.</w:t>
      </w:r>
      <w:r w:rsidRPr="00075289">
        <w:rPr>
          <w:sz w:val="16"/>
          <w:szCs w:val="22"/>
        </w:rPr>
        <w:t>: absolwent V w 2014 r. zadeklarował chęć przystąpienia do egzaminu z informatyki na poziomie podstawowym, ale do niego nie przystąpił. W 2016 r. chce przystąpić do egzaminu z informatyki na poziomie rozszerzonym. Ponieważ poziom egzaminu jest inny – nie ma obowiązku wnoszenia opłaty za ten egzamin.</w:t>
      </w:r>
    </w:p>
    <w:p w:rsidR="00CF70E6" w:rsidRPr="00075289" w:rsidRDefault="00CF70E6" w:rsidP="00CF70E6">
      <w:pPr>
        <w:pStyle w:val="Akapitzlist"/>
        <w:ind w:left="624"/>
        <w:jc w:val="both"/>
        <w:rPr>
          <w:sz w:val="16"/>
          <w:szCs w:val="22"/>
        </w:rPr>
      </w:pPr>
    </w:p>
    <w:p w:rsidR="00FD326B" w:rsidRDefault="00853378" w:rsidP="00B67659">
      <w:pPr>
        <w:jc w:val="both"/>
        <w:rPr>
          <w:sz w:val="16"/>
          <w:szCs w:val="22"/>
        </w:rPr>
      </w:pPr>
      <w:r>
        <w:rPr>
          <w:sz w:val="16"/>
          <w:szCs w:val="22"/>
        </w:rPr>
        <w:t>*</w:t>
      </w:r>
      <w:r w:rsidR="002B2FBA">
        <w:rPr>
          <w:sz w:val="16"/>
          <w:szCs w:val="22"/>
        </w:rPr>
        <w:t>*</w:t>
      </w:r>
      <w:r>
        <w:rPr>
          <w:sz w:val="16"/>
          <w:szCs w:val="22"/>
        </w:rPr>
        <w:t xml:space="preserve"> Należy wpisać </w:t>
      </w:r>
      <w:r w:rsidR="002B2FBA">
        <w:rPr>
          <w:sz w:val="16"/>
          <w:szCs w:val="22"/>
        </w:rPr>
        <w:t>znak „X” w odpowiednią kratkę (tylko jedną dla każdego przedmiotu)</w:t>
      </w:r>
      <w:r w:rsidR="00FD326B">
        <w:rPr>
          <w:sz w:val="16"/>
          <w:szCs w:val="22"/>
        </w:rPr>
        <w:t>.</w:t>
      </w:r>
    </w:p>
    <w:p w:rsidR="00CF70E6" w:rsidRDefault="00CF70E6" w:rsidP="00B67659">
      <w:pPr>
        <w:jc w:val="both"/>
        <w:rPr>
          <w:sz w:val="16"/>
          <w:szCs w:val="22"/>
        </w:rPr>
      </w:pPr>
    </w:p>
    <w:p w:rsidR="006A585E" w:rsidRDefault="00853378" w:rsidP="00B67659">
      <w:pPr>
        <w:jc w:val="both"/>
        <w:rPr>
          <w:sz w:val="16"/>
          <w:szCs w:val="22"/>
        </w:rPr>
      </w:pPr>
      <w:r>
        <w:rPr>
          <w:sz w:val="16"/>
          <w:szCs w:val="22"/>
        </w:rPr>
        <w:t>**</w:t>
      </w:r>
      <w:r w:rsidR="002B2FBA">
        <w:rPr>
          <w:sz w:val="16"/>
          <w:szCs w:val="22"/>
        </w:rPr>
        <w:t>*</w:t>
      </w:r>
      <w:r>
        <w:rPr>
          <w:sz w:val="16"/>
          <w:szCs w:val="22"/>
        </w:rPr>
        <w:t xml:space="preserve"> Należy wpisać </w:t>
      </w:r>
      <w:r w:rsidR="002B2FBA">
        <w:rPr>
          <w:sz w:val="16"/>
          <w:szCs w:val="22"/>
        </w:rPr>
        <w:t>znak „X” w odpowiednią kratkę oraz wpisać rok – odpowiednio – przystąpienia do egzaminu z danego przedmiotu na danym poziomie albo rok, w którym zadeklarowano wolę przystąpienia do egzaminu na danym poziomie, ale nie przystąpiono do niego. Należy wypełnić tyle kolumn, ile odpowiada sytuacji faktycznej (</w:t>
      </w:r>
      <w:r w:rsidR="001F2C3E">
        <w:rPr>
          <w:sz w:val="16"/>
          <w:szCs w:val="22"/>
        </w:rPr>
        <w:t xml:space="preserve">odpowiednio </w:t>
      </w:r>
      <w:r w:rsidR="002B2FBA">
        <w:rPr>
          <w:sz w:val="16"/>
          <w:szCs w:val="22"/>
        </w:rPr>
        <w:t xml:space="preserve">liczbie </w:t>
      </w:r>
      <w:r w:rsidR="001F2C3E">
        <w:rPr>
          <w:sz w:val="16"/>
          <w:szCs w:val="22"/>
        </w:rPr>
        <w:t xml:space="preserve">kolejnych przystąpień albo deklarowania przystąpienia </w:t>
      </w:r>
      <w:r w:rsidR="00CF70E6">
        <w:rPr>
          <w:sz w:val="16"/>
          <w:szCs w:val="22"/>
        </w:rPr>
        <w:t>do egzaminu).</w:t>
      </w:r>
    </w:p>
    <w:p w:rsidR="00A37A0A" w:rsidRDefault="00A37A0A" w:rsidP="00B67659">
      <w:pPr>
        <w:jc w:val="both"/>
        <w:rPr>
          <w:sz w:val="16"/>
          <w:szCs w:val="22"/>
        </w:rPr>
      </w:pPr>
    </w:p>
    <w:p w:rsidR="00A37A0A" w:rsidRDefault="00A37A0A" w:rsidP="00B67659">
      <w:pPr>
        <w:jc w:val="both"/>
        <w:rPr>
          <w:sz w:val="16"/>
          <w:szCs w:val="22"/>
        </w:rPr>
      </w:pPr>
    </w:p>
    <w:p w:rsidR="00A37A0A" w:rsidRPr="00CF70E6" w:rsidRDefault="00A37A0A" w:rsidP="00FD326B">
      <w:pPr>
        <w:shd w:val="clear" w:color="auto" w:fill="FFFFFF" w:themeFill="background1"/>
        <w:jc w:val="both"/>
        <w:rPr>
          <w:sz w:val="16"/>
          <w:szCs w:val="22"/>
        </w:rPr>
      </w:pPr>
    </w:p>
    <w:sectPr w:rsidR="00A37A0A" w:rsidRPr="00CF70E6" w:rsidSect="00E97542">
      <w:headerReference w:type="default" r:id="rId9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57E" w:rsidRDefault="0095557E" w:rsidP="00E24294">
      <w:r>
        <w:separator/>
      </w:r>
    </w:p>
  </w:endnote>
  <w:endnote w:type="continuationSeparator" w:id="0">
    <w:p w:rsidR="0095557E" w:rsidRDefault="0095557E" w:rsidP="00E24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57E" w:rsidRDefault="0095557E" w:rsidP="00E24294">
      <w:r>
        <w:separator/>
      </w:r>
    </w:p>
  </w:footnote>
  <w:footnote w:type="continuationSeparator" w:id="0">
    <w:p w:rsidR="0095557E" w:rsidRDefault="0095557E" w:rsidP="00E242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26"/>
      <w:gridCol w:w="8363"/>
    </w:tblGrid>
    <w:tr w:rsidR="00E24294" w:rsidRPr="005F2ABE" w:rsidTr="00E97542">
      <w:tc>
        <w:tcPr>
          <w:tcW w:w="1526" w:type="dxa"/>
          <w:shd w:val="clear" w:color="auto" w:fill="595959" w:themeFill="text1" w:themeFillTint="A6"/>
        </w:tcPr>
        <w:p w:rsidR="00E24294" w:rsidRPr="005F2ABE" w:rsidRDefault="00E24294" w:rsidP="00E24294">
          <w:pPr>
            <w:tabs>
              <w:tab w:val="left" w:pos="1947"/>
            </w:tabs>
            <w:rPr>
              <w:b/>
              <w:color w:val="FFFFFF"/>
              <w:sz w:val="20"/>
            </w:rPr>
          </w:pPr>
          <w:r w:rsidRPr="005F2ABE">
            <w:rPr>
              <w:b/>
              <w:color w:val="FFFFFF"/>
              <w:sz w:val="20"/>
            </w:rPr>
            <w:t xml:space="preserve">Załącznik </w:t>
          </w:r>
          <w:r w:rsidR="00E97542">
            <w:rPr>
              <w:b/>
              <w:color w:val="FFFFFF"/>
              <w:sz w:val="20"/>
            </w:rPr>
            <w:t>2</w:t>
          </w:r>
          <w:r w:rsidR="00E47784">
            <w:rPr>
              <w:b/>
              <w:color w:val="FFFFFF"/>
              <w:sz w:val="20"/>
            </w:rPr>
            <w:t>6a</w:t>
          </w:r>
        </w:p>
      </w:tc>
      <w:tc>
        <w:tcPr>
          <w:tcW w:w="8363" w:type="dxa"/>
          <w:vAlign w:val="center"/>
        </w:tcPr>
        <w:p w:rsidR="006A0312" w:rsidRPr="00E15142" w:rsidRDefault="00E47784" w:rsidP="009A00B2">
          <w:pPr>
            <w:tabs>
              <w:tab w:val="left" w:pos="1947"/>
            </w:tabs>
            <w:rPr>
              <w:i/>
              <w:sz w:val="16"/>
            </w:rPr>
          </w:pPr>
          <w:r>
            <w:rPr>
              <w:i/>
              <w:sz w:val="16"/>
            </w:rPr>
            <w:t>Informacja o wniesieniu opłaty za egzamin maturalny z danego przedmiotu lub przedmiotów</w:t>
          </w:r>
        </w:p>
      </w:tc>
    </w:tr>
  </w:tbl>
  <w:p w:rsidR="00E24294" w:rsidRPr="005153CF" w:rsidRDefault="00E24294">
    <w:pPr>
      <w:pStyle w:val="Nagwek"/>
      <w:rPr>
        <w:sz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56A13"/>
    <w:multiLevelType w:val="hybridMultilevel"/>
    <w:tmpl w:val="72DA84AA"/>
    <w:lvl w:ilvl="0" w:tplc="7E9E0060">
      <w:start w:val="19"/>
      <w:numFmt w:val="bullet"/>
      <w:lvlText w:val=""/>
      <w:lvlJc w:val="left"/>
      <w:pPr>
        <w:ind w:left="1572" w:hanging="360"/>
      </w:pPr>
      <w:rPr>
        <w:rFonts w:ascii="Symbol" w:eastAsia="Times New Roman" w:hAnsi="Symbol" w:cs="Arial" w:hint="default"/>
      </w:rPr>
    </w:lvl>
    <w:lvl w:ilvl="1" w:tplc="04150003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">
    <w:nsid w:val="32EE0252"/>
    <w:multiLevelType w:val="hybridMultilevel"/>
    <w:tmpl w:val="A5C4EDCA"/>
    <w:lvl w:ilvl="0" w:tplc="F6AA8A28">
      <w:start w:val="1"/>
      <w:numFmt w:val="decimal"/>
      <w:lvlText w:val="%1."/>
      <w:lvlJc w:val="left"/>
      <w:pPr>
        <w:ind w:left="340" w:hanging="22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36C4A6A"/>
    <w:multiLevelType w:val="hybridMultilevel"/>
    <w:tmpl w:val="F5821A22"/>
    <w:lvl w:ilvl="0" w:tplc="AE161C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44F35B70"/>
    <w:multiLevelType w:val="hybridMultilevel"/>
    <w:tmpl w:val="67F24D2C"/>
    <w:lvl w:ilvl="0" w:tplc="3014B500">
      <w:start w:val="1"/>
      <w:numFmt w:val="lowerLetter"/>
      <w:lvlText w:val="%1."/>
      <w:lvlJc w:val="left"/>
      <w:pPr>
        <w:ind w:left="62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BEA7685"/>
    <w:multiLevelType w:val="hybridMultilevel"/>
    <w:tmpl w:val="3AB494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F3A6D20"/>
    <w:multiLevelType w:val="hybridMultilevel"/>
    <w:tmpl w:val="80BAE8B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911A80"/>
    <w:multiLevelType w:val="hybridMultilevel"/>
    <w:tmpl w:val="929E45E8"/>
    <w:lvl w:ilvl="0" w:tplc="549C6F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6D7149D4"/>
    <w:multiLevelType w:val="hybridMultilevel"/>
    <w:tmpl w:val="137267F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F291B6A"/>
    <w:multiLevelType w:val="hybridMultilevel"/>
    <w:tmpl w:val="8438BB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7"/>
  </w:num>
  <w:num w:numId="7">
    <w:abstractNumId w:val="1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3B9"/>
    <w:rsid w:val="000003DB"/>
    <w:rsid w:val="00003750"/>
    <w:rsid w:val="00004C10"/>
    <w:rsid w:val="000050D2"/>
    <w:rsid w:val="00010C36"/>
    <w:rsid w:val="00011020"/>
    <w:rsid w:val="00012C2E"/>
    <w:rsid w:val="000136AE"/>
    <w:rsid w:val="00015020"/>
    <w:rsid w:val="00023C83"/>
    <w:rsid w:val="00024A8F"/>
    <w:rsid w:val="00025ECF"/>
    <w:rsid w:val="00026CF0"/>
    <w:rsid w:val="00026D93"/>
    <w:rsid w:val="00032040"/>
    <w:rsid w:val="0003228C"/>
    <w:rsid w:val="00033FAC"/>
    <w:rsid w:val="000356D8"/>
    <w:rsid w:val="00037C22"/>
    <w:rsid w:val="0004151A"/>
    <w:rsid w:val="0004653E"/>
    <w:rsid w:val="0005061C"/>
    <w:rsid w:val="000509CF"/>
    <w:rsid w:val="000527EE"/>
    <w:rsid w:val="00055E07"/>
    <w:rsid w:val="0005627A"/>
    <w:rsid w:val="00056404"/>
    <w:rsid w:val="00062C29"/>
    <w:rsid w:val="00064A27"/>
    <w:rsid w:val="00064DC6"/>
    <w:rsid w:val="0006593D"/>
    <w:rsid w:val="00066C10"/>
    <w:rsid w:val="0006798F"/>
    <w:rsid w:val="00067ECE"/>
    <w:rsid w:val="00071718"/>
    <w:rsid w:val="00072B7A"/>
    <w:rsid w:val="00074140"/>
    <w:rsid w:val="00075289"/>
    <w:rsid w:val="0007552D"/>
    <w:rsid w:val="00076A5F"/>
    <w:rsid w:val="000774E6"/>
    <w:rsid w:val="0007798D"/>
    <w:rsid w:val="00077B10"/>
    <w:rsid w:val="00082106"/>
    <w:rsid w:val="000823B5"/>
    <w:rsid w:val="00087476"/>
    <w:rsid w:val="00091C05"/>
    <w:rsid w:val="00094AD0"/>
    <w:rsid w:val="00094B73"/>
    <w:rsid w:val="00094FCE"/>
    <w:rsid w:val="000950D6"/>
    <w:rsid w:val="00095A8D"/>
    <w:rsid w:val="00097445"/>
    <w:rsid w:val="000A1C33"/>
    <w:rsid w:val="000A4B82"/>
    <w:rsid w:val="000A72BB"/>
    <w:rsid w:val="000A7582"/>
    <w:rsid w:val="000B0557"/>
    <w:rsid w:val="000B0DF3"/>
    <w:rsid w:val="000B10B0"/>
    <w:rsid w:val="000B3230"/>
    <w:rsid w:val="000B62F9"/>
    <w:rsid w:val="000B771D"/>
    <w:rsid w:val="000B7C60"/>
    <w:rsid w:val="000C06BF"/>
    <w:rsid w:val="000C12E4"/>
    <w:rsid w:val="000C1568"/>
    <w:rsid w:val="000C340E"/>
    <w:rsid w:val="000C7B2E"/>
    <w:rsid w:val="000C7F4D"/>
    <w:rsid w:val="000D00D1"/>
    <w:rsid w:val="000D051B"/>
    <w:rsid w:val="000D0AB9"/>
    <w:rsid w:val="000D22E4"/>
    <w:rsid w:val="000D3AFA"/>
    <w:rsid w:val="000D4773"/>
    <w:rsid w:val="000D4E8B"/>
    <w:rsid w:val="000D5143"/>
    <w:rsid w:val="000D54D5"/>
    <w:rsid w:val="000D774C"/>
    <w:rsid w:val="000E01DD"/>
    <w:rsid w:val="000E03A1"/>
    <w:rsid w:val="000E1908"/>
    <w:rsid w:val="000E3242"/>
    <w:rsid w:val="000E3431"/>
    <w:rsid w:val="000E4A7E"/>
    <w:rsid w:val="000E58F9"/>
    <w:rsid w:val="000E5FDE"/>
    <w:rsid w:val="000E7531"/>
    <w:rsid w:val="000F00AA"/>
    <w:rsid w:val="000F473D"/>
    <w:rsid w:val="000F47A5"/>
    <w:rsid w:val="000F7B3E"/>
    <w:rsid w:val="00100792"/>
    <w:rsid w:val="00100939"/>
    <w:rsid w:val="00101685"/>
    <w:rsid w:val="001041CB"/>
    <w:rsid w:val="00107426"/>
    <w:rsid w:val="00111257"/>
    <w:rsid w:val="00111E19"/>
    <w:rsid w:val="00112CE2"/>
    <w:rsid w:val="00116CEE"/>
    <w:rsid w:val="001208B9"/>
    <w:rsid w:val="00123F3C"/>
    <w:rsid w:val="00124A37"/>
    <w:rsid w:val="00126D37"/>
    <w:rsid w:val="001279AF"/>
    <w:rsid w:val="00130F7C"/>
    <w:rsid w:val="00131DCA"/>
    <w:rsid w:val="0013297D"/>
    <w:rsid w:val="001349B6"/>
    <w:rsid w:val="001362D9"/>
    <w:rsid w:val="00136A98"/>
    <w:rsid w:val="00136F9A"/>
    <w:rsid w:val="00140935"/>
    <w:rsid w:val="001423E3"/>
    <w:rsid w:val="00142A9B"/>
    <w:rsid w:val="0014347C"/>
    <w:rsid w:val="00145A83"/>
    <w:rsid w:val="00146C59"/>
    <w:rsid w:val="0015198A"/>
    <w:rsid w:val="00152627"/>
    <w:rsid w:val="00152BCD"/>
    <w:rsid w:val="001534B3"/>
    <w:rsid w:val="00155107"/>
    <w:rsid w:val="00155F39"/>
    <w:rsid w:val="00161511"/>
    <w:rsid w:val="00162257"/>
    <w:rsid w:val="0016269F"/>
    <w:rsid w:val="00163E00"/>
    <w:rsid w:val="00163F45"/>
    <w:rsid w:val="00164203"/>
    <w:rsid w:val="00164B9E"/>
    <w:rsid w:val="00165278"/>
    <w:rsid w:val="0016546A"/>
    <w:rsid w:val="00167E0F"/>
    <w:rsid w:val="00170998"/>
    <w:rsid w:val="0017144D"/>
    <w:rsid w:val="00172C8D"/>
    <w:rsid w:val="00173EF8"/>
    <w:rsid w:val="00173F41"/>
    <w:rsid w:val="00176A5B"/>
    <w:rsid w:val="00176C41"/>
    <w:rsid w:val="0017744A"/>
    <w:rsid w:val="00177A08"/>
    <w:rsid w:val="00190A2D"/>
    <w:rsid w:val="001924C7"/>
    <w:rsid w:val="001A0127"/>
    <w:rsid w:val="001A1D0C"/>
    <w:rsid w:val="001A1E39"/>
    <w:rsid w:val="001A2D33"/>
    <w:rsid w:val="001A3AD8"/>
    <w:rsid w:val="001A7532"/>
    <w:rsid w:val="001B0A2A"/>
    <w:rsid w:val="001B0C9D"/>
    <w:rsid w:val="001B4603"/>
    <w:rsid w:val="001B5BF2"/>
    <w:rsid w:val="001B6C47"/>
    <w:rsid w:val="001B7A3A"/>
    <w:rsid w:val="001C20DF"/>
    <w:rsid w:val="001C4B6E"/>
    <w:rsid w:val="001C4B8B"/>
    <w:rsid w:val="001C4F8A"/>
    <w:rsid w:val="001C6229"/>
    <w:rsid w:val="001D164F"/>
    <w:rsid w:val="001D38D9"/>
    <w:rsid w:val="001D3B80"/>
    <w:rsid w:val="001D44D1"/>
    <w:rsid w:val="001D46E4"/>
    <w:rsid w:val="001E0FD0"/>
    <w:rsid w:val="001E322B"/>
    <w:rsid w:val="001E43EC"/>
    <w:rsid w:val="001E5C94"/>
    <w:rsid w:val="001F0DC6"/>
    <w:rsid w:val="001F2C3E"/>
    <w:rsid w:val="001F345E"/>
    <w:rsid w:val="001F3729"/>
    <w:rsid w:val="001F555D"/>
    <w:rsid w:val="001F7607"/>
    <w:rsid w:val="001F7AF8"/>
    <w:rsid w:val="00200A6C"/>
    <w:rsid w:val="00202A35"/>
    <w:rsid w:val="0020604C"/>
    <w:rsid w:val="002066F4"/>
    <w:rsid w:val="00211F0D"/>
    <w:rsid w:val="00216E0B"/>
    <w:rsid w:val="0022027B"/>
    <w:rsid w:val="00220C5C"/>
    <w:rsid w:val="00220EB9"/>
    <w:rsid w:val="0022141C"/>
    <w:rsid w:val="002215E5"/>
    <w:rsid w:val="00223CB9"/>
    <w:rsid w:val="0022630E"/>
    <w:rsid w:val="0022678A"/>
    <w:rsid w:val="002274AD"/>
    <w:rsid w:val="002317A7"/>
    <w:rsid w:val="002327E3"/>
    <w:rsid w:val="002331FD"/>
    <w:rsid w:val="0023447F"/>
    <w:rsid w:val="00235486"/>
    <w:rsid w:val="002369BF"/>
    <w:rsid w:val="00237596"/>
    <w:rsid w:val="002411B9"/>
    <w:rsid w:val="002432D1"/>
    <w:rsid w:val="0024436D"/>
    <w:rsid w:val="00245444"/>
    <w:rsid w:val="002469BC"/>
    <w:rsid w:val="0025034C"/>
    <w:rsid w:val="0025322D"/>
    <w:rsid w:val="00260688"/>
    <w:rsid w:val="00262678"/>
    <w:rsid w:val="00262B53"/>
    <w:rsid w:val="002637B8"/>
    <w:rsid w:val="002650D6"/>
    <w:rsid w:val="00271C26"/>
    <w:rsid w:val="00273ADF"/>
    <w:rsid w:val="00274CD2"/>
    <w:rsid w:val="002766D8"/>
    <w:rsid w:val="0027691A"/>
    <w:rsid w:val="002778A9"/>
    <w:rsid w:val="00280A97"/>
    <w:rsid w:val="00281190"/>
    <w:rsid w:val="00283A5D"/>
    <w:rsid w:val="00284023"/>
    <w:rsid w:val="0029203C"/>
    <w:rsid w:val="00292D54"/>
    <w:rsid w:val="00293ED0"/>
    <w:rsid w:val="00294A33"/>
    <w:rsid w:val="00295454"/>
    <w:rsid w:val="00295FC8"/>
    <w:rsid w:val="00296F59"/>
    <w:rsid w:val="00297152"/>
    <w:rsid w:val="002A0F90"/>
    <w:rsid w:val="002A1BF0"/>
    <w:rsid w:val="002A244A"/>
    <w:rsid w:val="002A37B9"/>
    <w:rsid w:val="002A6CE9"/>
    <w:rsid w:val="002A7739"/>
    <w:rsid w:val="002A792D"/>
    <w:rsid w:val="002A793C"/>
    <w:rsid w:val="002A7951"/>
    <w:rsid w:val="002B2FBA"/>
    <w:rsid w:val="002B5F67"/>
    <w:rsid w:val="002B64B7"/>
    <w:rsid w:val="002B77C6"/>
    <w:rsid w:val="002C0848"/>
    <w:rsid w:val="002C0E3D"/>
    <w:rsid w:val="002C107D"/>
    <w:rsid w:val="002C198B"/>
    <w:rsid w:val="002C1CDD"/>
    <w:rsid w:val="002C1DFD"/>
    <w:rsid w:val="002C342F"/>
    <w:rsid w:val="002C7E34"/>
    <w:rsid w:val="002C7E66"/>
    <w:rsid w:val="002D4BD1"/>
    <w:rsid w:val="002D5BAA"/>
    <w:rsid w:val="002D61D9"/>
    <w:rsid w:val="002D67B1"/>
    <w:rsid w:val="002E1FCB"/>
    <w:rsid w:val="002E1FF3"/>
    <w:rsid w:val="002E25B0"/>
    <w:rsid w:val="002E467A"/>
    <w:rsid w:val="002E4860"/>
    <w:rsid w:val="002E57B6"/>
    <w:rsid w:val="002E5EBF"/>
    <w:rsid w:val="002E777F"/>
    <w:rsid w:val="002F2171"/>
    <w:rsid w:val="002F3BFB"/>
    <w:rsid w:val="002F75C2"/>
    <w:rsid w:val="002F7FCC"/>
    <w:rsid w:val="0030584D"/>
    <w:rsid w:val="003064F5"/>
    <w:rsid w:val="0031137D"/>
    <w:rsid w:val="00312F75"/>
    <w:rsid w:val="00314559"/>
    <w:rsid w:val="00316D7E"/>
    <w:rsid w:val="0031773F"/>
    <w:rsid w:val="003207FA"/>
    <w:rsid w:val="00321E5F"/>
    <w:rsid w:val="003222D6"/>
    <w:rsid w:val="00322432"/>
    <w:rsid w:val="00322813"/>
    <w:rsid w:val="00327B3E"/>
    <w:rsid w:val="003312FA"/>
    <w:rsid w:val="0033244D"/>
    <w:rsid w:val="00333C4B"/>
    <w:rsid w:val="0033430E"/>
    <w:rsid w:val="00334642"/>
    <w:rsid w:val="0033541D"/>
    <w:rsid w:val="00336672"/>
    <w:rsid w:val="003415E1"/>
    <w:rsid w:val="00342CF0"/>
    <w:rsid w:val="0034448B"/>
    <w:rsid w:val="00347B6C"/>
    <w:rsid w:val="00350BCB"/>
    <w:rsid w:val="00351287"/>
    <w:rsid w:val="003517C7"/>
    <w:rsid w:val="00352F4C"/>
    <w:rsid w:val="003601FE"/>
    <w:rsid w:val="00362051"/>
    <w:rsid w:val="00364104"/>
    <w:rsid w:val="00365F62"/>
    <w:rsid w:val="00375DD7"/>
    <w:rsid w:val="00376EEC"/>
    <w:rsid w:val="00377BDB"/>
    <w:rsid w:val="003817CC"/>
    <w:rsid w:val="00383D03"/>
    <w:rsid w:val="00383DDE"/>
    <w:rsid w:val="00383FBE"/>
    <w:rsid w:val="00384AD0"/>
    <w:rsid w:val="0039249E"/>
    <w:rsid w:val="00393AEA"/>
    <w:rsid w:val="00393DC3"/>
    <w:rsid w:val="00396992"/>
    <w:rsid w:val="00397204"/>
    <w:rsid w:val="003A15E9"/>
    <w:rsid w:val="003A4113"/>
    <w:rsid w:val="003A4327"/>
    <w:rsid w:val="003A4FC3"/>
    <w:rsid w:val="003A6C27"/>
    <w:rsid w:val="003A780A"/>
    <w:rsid w:val="003B01DF"/>
    <w:rsid w:val="003B0E55"/>
    <w:rsid w:val="003B38AA"/>
    <w:rsid w:val="003B4B3A"/>
    <w:rsid w:val="003B6062"/>
    <w:rsid w:val="003B611C"/>
    <w:rsid w:val="003C26DD"/>
    <w:rsid w:val="003C2D32"/>
    <w:rsid w:val="003C5738"/>
    <w:rsid w:val="003C5D5A"/>
    <w:rsid w:val="003C685D"/>
    <w:rsid w:val="003C68B4"/>
    <w:rsid w:val="003C7AB8"/>
    <w:rsid w:val="003C7C62"/>
    <w:rsid w:val="003D0BB9"/>
    <w:rsid w:val="003D252A"/>
    <w:rsid w:val="003D405C"/>
    <w:rsid w:val="003D6249"/>
    <w:rsid w:val="003D6B9A"/>
    <w:rsid w:val="003D7E3D"/>
    <w:rsid w:val="003E43E5"/>
    <w:rsid w:val="003E46D1"/>
    <w:rsid w:val="003E514F"/>
    <w:rsid w:val="003E54FE"/>
    <w:rsid w:val="003E6215"/>
    <w:rsid w:val="003F0E81"/>
    <w:rsid w:val="003F6A2C"/>
    <w:rsid w:val="003F754D"/>
    <w:rsid w:val="0040379C"/>
    <w:rsid w:val="00403ED0"/>
    <w:rsid w:val="004055C4"/>
    <w:rsid w:val="00407205"/>
    <w:rsid w:val="0041053C"/>
    <w:rsid w:val="00410F6F"/>
    <w:rsid w:val="004111FD"/>
    <w:rsid w:val="00411FA2"/>
    <w:rsid w:val="00413259"/>
    <w:rsid w:val="004159F5"/>
    <w:rsid w:val="0042163B"/>
    <w:rsid w:val="0042408A"/>
    <w:rsid w:val="0042458B"/>
    <w:rsid w:val="00426651"/>
    <w:rsid w:val="00427B72"/>
    <w:rsid w:val="00427D85"/>
    <w:rsid w:val="00431341"/>
    <w:rsid w:val="00432687"/>
    <w:rsid w:val="004360CD"/>
    <w:rsid w:val="00436AB3"/>
    <w:rsid w:val="00437754"/>
    <w:rsid w:val="00440193"/>
    <w:rsid w:val="004437A2"/>
    <w:rsid w:val="00443CE0"/>
    <w:rsid w:val="004447A4"/>
    <w:rsid w:val="004455F6"/>
    <w:rsid w:val="004459B8"/>
    <w:rsid w:val="00445ED6"/>
    <w:rsid w:val="0045119C"/>
    <w:rsid w:val="00452FBB"/>
    <w:rsid w:val="00453500"/>
    <w:rsid w:val="004552B6"/>
    <w:rsid w:val="00456156"/>
    <w:rsid w:val="00456356"/>
    <w:rsid w:val="004573D6"/>
    <w:rsid w:val="004606CC"/>
    <w:rsid w:val="00461B75"/>
    <w:rsid w:val="00462AB8"/>
    <w:rsid w:val="004631FB"/>
    <w:rsid w:val="00463412"/>
    <w:rsid w:val="004637C6"/>
    <w:rsid w:val="00463878"/>
    <w:rsid w:val="00464CB2"/>
    <w:rsid w:val="00465906"/>
    <w:rsid w:val="0047081A"/>
    <w:rsid w:val="0047661E"/>
    <w:rsid w:val="0048103C"/>
    <w:rsid w:val="0048201B"/>
    <w:rsid w:val="00484771"/>
    <w:rsid w:val="004849BF"/>
    <w:rsid w:val="0049085D"/>
    <w:rsid w:val="004946FA"/>
    <w:rsid w:val="004965EC"/>
    <w:rsid w:val="004A1DBC"/>
    <w:rsid w:val="004A2188"/>
    <w:rsid w:val="004A2723"/>
    <w:rsid w:val="004A2865"/>
    <w:rsid w:val="004A2BCD"/>
    <w:rsid w:val="004A2E4B"/>
    <w:rsid w:val="004A32F8"/>
    <w:rsid w:val="004A3EAB"/>
    <w:rsid w:val="004A6244"/>
    <w:rsid w:val="004B0199"/>
    <w:rsid w:val="004B0C23"/>
    <w:rsid w:val="004B1157"/>
    <w:rsid w:val="004B2EA1"/>
    <w:rsid w:val="004B31A8"/>
    <w:rsid w:val="004B320C"/>
    <w:rsid w:val="004B542A"/>
    <w:rsid w:val="004B7D15"/>
    <w:rsid w:val="004C1B63"/>
    <w:rsid w:val="004C3FA6"/>
    <w:rsid w:val="004C6B1D"/>
    <w:rsid w:val="004D0AE4"/>
    <w:rsid w:val="004D2265"/>
    <w:rsid w:val="004D2495"/>
    <w:rsid w:val="004D45FC"/>
    <w:rsid w:val="004D46DD"/>
    <w:rsid w:val="004D59B8"/>
    <w:rsid w:val="004D6208"/>
    <w:rsid w:val="004D620A"/>
    <w:rsid w:val="004D6BB8"/>
    <w:rsid w:val="004D7BD7"/>
    <w:rsid w:val="004E1B93"/>
    <w:rsid w:val="004F41A9"/>
    <w:rsid w:val="004F64CA"/>
    <w:rsid w:val="00502962"/>
    <w:rsid w:val="005037A9"/>
    <w:rsid w:val="005039C6"/>
    <w:rsid w:val="005042F5"/>
    <w:rsid w:val="00507B6B"/>
    <w:rsid w:val="00510972"/>
    <w:rsid w:val="00510D68"/>
    <w:rsid w:val="00512A01"/>
    <w:rsid w:val="00515080"/>
    <w:rsid w:val="005153AF"/>
    <w:rsid w:val="005153CF"/>
    <w:rsid w:val="005169E6"/>
    <w:rsid w:val="00516C2D"/>
    <w:rsid w:val="00526041"/>
    <w:rsid w:val="00527852"/>
    <w:rsid w:val="00532E87"/>
    <w:rsid w:val="00533BBF"/>
    <w:rsid w:val="00534C90"/>
    <w:rsid w:val="00535B42"/>
    <w:rsid w:val="00537D94"/>
    <w:rsid w:val="005405E7"/>
    <w:rsid w:val="00540F39"/>
    <w:rsid w:val="005426BD"/>
    <w:rsid w:val="0054367F"/>
    <w:rsid w:val="00546BF8"/>
    <w:rsid w:val="00551018"/>
    <w:rsid w:val="00552977"/>
    <w:rsid w:val="00554C9C"/>
    <w:rsid w:val="00554F93"/>
    <w:rsid w:val="00556581"/>
    <w:rsid w:val="00556E68"/>
    <w:rsid w:val="005600C0"/>
    <w:rsid w:val="005609BD"/>
    <w:rsid w:val="00564B13"/>
    <w:rsid w:val="00566358"/>
    <w:rsid w:val="0057156B"/>
    <w:rsid w:val="00572A52"/>
    <w:rsid w:val="00574594"/>
    <w:rsid w:val="00575591"/>
    <w:rsid w:val="0057634D"/>
    <w:rsid w:val="005803A7"/>
    <w:rsid w:val="00581295"/>
    <w:rsid w:val="00582211"/>
    <w:rsid w:val="00583BB7"/>
    <w:rsid w:val="00590A94"/>
    <w:rsid w:val="00590C4C"/>
    <w:rsid w:val="005964FB"/>
    <w:rsid w:val="00597110"/>
    <w:rsid w:val="005A4B0B"/>
    <w:rsid w:val="005A7832"/>
    <w:rsid w:val="005B1C04"/>
    <w:rsid w:val="005B39D4"/>
    <w:rsid w:val="005B4CFD"/>
    <w:rsid w:val="005C0600"/>
    <w:rsid w:val="005C089A"/>
    <w:rsid w:val="005C096E"/>
    <w:rsid w:val="005C14B7"/>
    <w:rsid w:val="005C2102"/>
    <w:rsid w:val="005C37A0"/>
    <w:rsid w:val="005C67AA"/>
    <w:rsid w:val="005C6DBF"/>
    <w:rsid w:val="005C6E0C"/>
    <w:rsid w:val="005C7A7C"/>
    <w:rsid w:val="005D0BE4"/>
    <w:rsid w:val="005D2A5F"/>
    <w:rsid w:val="005D2A8D"/>
    <w:rsid w:val="005D36AB"/>
    <w:rsid w:val="005D5080"/>
    <w:rsid w:val="005D54D6"/>
    <w:rsid w:val="005D5A19"/>
    <w:rsid w:val="005D5A8C"/>
    <w:rsid w:val="005D7DE2"/>
    <w:rsid w:val="005E05D9"/>
    <w:rsid w:val="005E2818"/>
    <w:rsid w:val="005E4157"/>
    <w:rsid w:val="005E5145"/>
    <w:rsid w:val="005F269E"/>
    <w:rsid w:val="005F3D9A"/>
    <w:rsid w:val="006038A3"/>
    <w:rsid w:val="00604330"/>
    <w:rsid w:val="0060464C"/>
    <w:rsid w:val="00605A00"/>
    <w:rsid w:val="00606DF3"/>
    <w:rsid w:val="00610ED1"/>
    <w:rsid w:val="00613024"/>
    <w:rsid w:val="00615EAA"/>
    <w:rsid w:val="00617B11"/>
    <w:rsid w:val="006205FD"/>
    <w:rsid w:val="00621B3E"/>
    <w:rsid w:val="00622717"/>
    <w:rsid w:val="00623720"/>
    <w:rsid w:val="006238C1"/>
    <w:rsid w:val="00623FA0"/>
    <w:rsid w:val="00630F88"/>
    <w:rsid w:val="00631022"/>
    <w:rsid w:val="00632A07"/>
    <w:rsid w:val="006364C1"/>
    <w:rsid w:val="00636EA1"/>
    <w:rsid w:val="0064077F"/>
    <w:rsid w:val="00641048"/>
    <w:rsid w:val="00643C1A"/>
    <w:rsid w:val="0064560B"/>
    <w:rsid w:val="006462F5"/>
    <w:rsid w:val="006540AB"/>
    <w:rsid w:val="00654FCB"/>
    <w:rsid w:val="00660DFE"/>
    <w:rsid w:val="00661D12"/>
    <w:rsid w:val="00663D36"/>
    <w:rsid w:val="006646EF"/>
    <w:rsid w:val="00664EFE"/>
    <w:rsid w:val="0066725E"/>
    <w:rsid w:val="00672A46"/>
    <w:rsid w:val="006738A7"/>
    <w:rsid w:val="00674EB9"/>
    <w:rsid w:val="00677FB6"/>
    <w:rsid w:val="0068006E"/>
    <w:rsid w:val="00681C1B"/>
    <w:rsid w:val="00682FE3"/>
    <w:rsid w:val="00683104"/>
    <w:rsid w:val="006838C4"/>
    <w:rsid w:val="00683DBF"/>
    <w:rsid w:val="006844CA"/>
    <w:rsid w:val="00686E8F"/>
    <w:rsid w:val="006872BF"/>
    <w:rsid w:val="0069230F"/>
    <w:rsid w:val="006960E1"/>
    <w:rsid w:val="006A0312"/>
    <w:rsid w:val="006A1607"/>
    <w:rsid w:val="006A2814"/>
    <w:rsid w:val="006A4EA2"/>
    <w:rsid w:val="006A585E"/>
    <w:rsid w:val="006A6AAF"/>
    <w:rsid w:val="006B22B7"/>
    <w:rsid w:val="006B29C8"/>
    <w:rsid w:val="006B2B2E"/>
    <w:rsid w:val="006B36AF"/>
    <w:rsid w:val="006B3ADC"/>
    <w:rsid w:val="006B3E4E"/>
    <w:rsid w:val="006B4C2B"/>
    <w:rsid w:val="006B5DB7"/>
    <w:rsid w:val="006B63C2"/>
    <w:rsid w:val="006B793B"/>
    <w:rsid w:val="006C35EF"/>
    <w:rsid w:val="006C6A31"/>
    <w:rsid w:val="006C7500"/>
    <w:rsid w:val="006D0715"/>
    <w:rsid w:val="006D29C2"/>
    <w:rsid w:val="006D2A83"/>
    <w:rsid w:val="006D3DF5"/>
    <w:rsid w:val="006D4D61"/>
    <w:rsid w:val="006D4FDA"/>
    <w:rsid w:val="006D61E7"/>
    <w:rsid w:val="006E0AF9"/>
    <w:rsid w:val="006E0CAD"/>
    <w:rsid w:val="006E1B95"/>
    <w:rsid w:val="006E2A22"/>
    <w:rsid w:val="006E35AF"/>
    <w:rsid w:val="006F0323"/>
    <w:rsid w:val="006F0A3F"/>
    <w:rsid w:val="006F141D"/>
    <w:rsid w:val="006F2BA5"/>
    <w:rsid w:val="006F3D89"/>
    <w:rsid w:val="006F4517"/>
    <w:rsid w:val="006F5273"/>
    <w:rsid w:val="006F5A38"/>
    <w:rsid w:val="006F72ED"/>
    <w:rsid w:val="00703BDE"/>
    <w:rsid w:val="00720122"/>
    <w:rsid w:val="0072084D"/>
    <w:rsid w:val="007215CF"/>
    <w:rsid w:val="00721625"/>
    <w:rsid w:val="00722FCD"/>
    <w:rsid w:val="007278C7"/>
    <w:rsid w:val="00730A3B"/>
    <w:rsid w:val="007334F5"/>
    <w:rsid w:val="007409F7"/>
    <w:rsid w:val="00745520"/>
    <w:rsid w:val="00746287"/>
    <w:rsid w:val="007510AD"/>
    <w:rsid w:val="007525DA"/>
    <w:rsid w:val="007531E1"/>
    <w:rsid w:val="00753775"/>
    <w:rsid w:val="00756714"/>
    <w:rsid w:val="00760F95"/>
    <w:rsid w:val="00764C92"/>
    <w:rsid w:val="00765563"/>
    <w:rsid w:val="0076736C"/>
    <w:rsid w:val="007737B9"/>
    <w:rsid w:val="00774733"/>
    <w:rsid w:val="00781725"/>
    <w:rsid w:val="00783212"/>
    <w:rsid w:val="007836C4"/>
    <w:rsid w:val="0078408E"/>
    <w:rsid w:val="00786609"/>
    <w:rsid w:val="00793394"/>
    <w:rsid w:val="00796E86"/>
    <w:rsid w:val="0079784A"/>
    <w:rsid w:val="007A0773"/>
    <w:rsid w:val="007A1B53"/>
    <w:rsid w:val="007A6D67"/>
    <w:rsid w:val="007A7097"/>
    <w:rsid w:val="007B00E8"/>
    <w:rsid w:val="007B5562"/>
    <w:rsid w:val="007B643B"/>
    <w:rsid w:val="007B6990"/>
    <w:rsid w:val="007B78F3"/>
    <w:rsid w:val="007C0050"/>
    <w:rsid w:val="007C058F"/>
    <w:rsid w:val="007C1B86"/>
    <w:rsid w:val="007C21BE"/>
    <w:rsid w:val="007C2297"/>
    <w:rsid w:val="007C7C68"/>
    <w:rsid w:val="007D0C40"/>
    <w:rsid w:val="007D5EB4"/>
    <w:rsid w:val="007D61FD"/>
    <w:rsid w:val="007E0A6C"/>
    <w:rsid w:val="007E5737"/>
    <w:rsid w:val="007E669D"/>
    <w:rsid w:val="007E78CA"/>
    <w:rsid w:val="007F272B"/>
    <w:rsid w:val="007F781E"/>
    <w:rsid w:val="007F7DB8"/>
    <w:rsid w:val="00800305"/>
    <w:rsid w:val="00800E64"/>
    <w:rsid w:val="00801F05"/>
    <w:rsid w:val="00802719"/>
    <w:rsid w:val="00803AD5"/>
    <w:rsid w:val="00803D45"/>
    <w:rsid w:val="0080724A"/>
    <w:rsid w:val="008113FD"/>
    <w:rsid w:val="0081145D"/>
    <w:rsid w:val="008118FC"/>
    <w:rsid w:val="00813411"/>
    <w:rsid w:val="00814193"/>
    <w:rsid w:val="00815BF3"/>
    <w:rsid w:val="00815C0E"/>
    <w:rsid w:val="00816851"/>
    <w:rsid w:val="00816D5D"/>
    <w:rsid w:val="00817F16"/>
    <w:rsid w:val="00821411"/>
    <w:rsid w:val="00827538"/>
    <w:rsid w:val="00827B78"/>
    <w:rsid w:val="008324AD"/>
    <w:rsid w:val="00835E68"/>
    <w:rsid w:val="00836611"/>
    <w:rsid w:val="008432FC"/>
    <w:rsid w:val="008448EB"/>
    <w:rsid w:val="00845742"/>
    <w:rsid w:val="0084670B"/>
    <w:rsid w:val="00851143"/>
    <w:rsid w:val="00852AEB"/>
    <w:rsid w:val="00853378"/>
    <w:rsid w:val="00854548"/>
    <w:rsid w:val="00854A85"/>
    <w:rsid w:val="00856C76"/>
    <w:rsid w:val="00857B0B"/>
    <w:rsid w:val="0086119B"/>
    <w:rsid w:val="00862A2A"/>
    <w:rsid w:val="00866189"/>
    <w:rsid w:val="0086626B"/>
    <w:rsid w:val="00867286"/>
    <w:rsid w:val="00870891"/>
    <w:rsid w:val="00870D0A"/>
    <w:rsid w:val="008737A8"/>
    <w:rsid w:val="0087406D"/>
    <w:rsid w:val="0087415E"/>
    <w:rsid w:val="0087568C"/>
    <w:rsid w:val="00876809"/>
    <w:rsid w:val="00876B2E"/>
    <w:rsid w:val="00877044"/>
    <w:rsid w:val="00880022"/>
    <w:rsid w:val="00880462"/>
    <w:rsid w:val="00881C39"/>
    <w:rsid w:val="00883C8E"/>
    <w:rsid w:val="00884AB6"/>
    <w:rsid w:val="00886973"/>
    <w:rsid w:val="00886F5C"/>
    <w:rsid w:val="00892ABE"/>
    <w:rsid w:val="0089301C"/>
    <w:rsid w:val="00893C70"/>
    <w:rsid w:val="00895C31"/>
    <w:rsid w:val="00897F3E"/>
    <w:rsid w:val="008A076A"/>
    <w:rsid w:val="008A1043"/>
    <w:rsid w:val="008A2380"/>
    <w:rsid w:val="008B03CD"/>
    <w:rsid w:val="008B1D8F"/>
    <w:rsid w:val="008B1E91"/>
    <w:rsid w:val="008B45E0"/>
    <w:rsid w:val="008B62D0"/>
    <w:rsid w:val="008C07BC"/>
    <w:rsid w:val="008C2CD3"/>
    <w:rsid w:val="008C5587"/>
    <w:rsid w:val="008C6CBD"/>
    <w:rsid w:val="008D149C"/>
    <w:rsid w:val="008D6984"/>
    <w:rsid w:val="008D7426"/>
    <w:rsid w:val="008D7ADA"/>
    <w:rsid w:val="008D7D6A"/>
    <w:rsid w:val="008E043B"/>
    <w:rsid w:val="008E0B99"/>
    <w:rsid w:val="008E12DF"/>
    <w:rsid w:val="008E14CD"/>
    <w:rsid w:val="008E2FD8"/>
    <w:rsid w:val="008E35E2"/>
    <w:rsid w:val="008E3C72"/>
    <w:rsid w:val="008E492A"/>
    <w:rsid w:val="008E6C73"/>
    <w:rsid w:val="008E7132"/>
    <w:rsid w:val="008F001A"/>
    <w:rsid w:val="008F0E15"/>
    <w:rsid w:val="008F103B"/>
    <w:rsid w:val="008F1A24"/>
    <w:rsid w:val="008F3F22"/>
    <w:rsid w:val="008F6CC0"/>
    <w:rsid w:val="0090050A"/>
    <w:rsid w:val="009008CB"/>
    <w:rsid w:val="00900CFD"/>
    <w:rsid w:val="00905107"/>
    <w:rsid w:val="00905846"/>
    <w:rsid w:val="00905EAA"/>
    <w:rsid w:val="00907589"/>
    <w:rsid w:val="00911633"/>
    <w:rsid w:val="00911DA4"/>
    <w:rsid w:val="009128A8"/>
    <w:rsid w:val="00912A7E"/>
    <w:rsid w:val="00913682"/>
    <w:rsid w:val="00913E26"/>
    <w:rsid w:val="009145AB"/>
    <w:rsid w:val="00914755"/>
    <w:rsid w:val="009159DB"/>
    <w:rsid w:val="00916F99"/>
    <w:rsid w:val="009212FA"/>
    <w:rsid w:val="00922DAC"/>
    <w:rsid w:val="009242F8"/>
    <w:rsid w:val="0092509A"/>
    <w:rsid w:val="00927F38"/>
    <w:rsid w:val="009304C5"/>
    <w:rsid w:val="00931F03"/>
    <w:rsid w:val="009321A5"/>
    <w:rsid w:val="00934FD2"/>
    <w:rsid w:val="00937776"/>
    <w:rsid w:val="00937F3E"/>
    <w:rsid w:val="00940A53"/>
    <w:rsid w:val="009435DF"/>
    <w:rsid w:val="00944086"/>
    <w:rsid w:val="00945A17"/>
    <w:rsid w:val="0094667A"/>
    <w:rsid w:val="00947107"/>
    <w:rsid w:val="009474FD"/>
    <w:rsid w:val="00951756"/>
    <w:rsid w:val="0095557E"/>
    <w:rsid w:val="00955E1D"/>
    <w:rsid w:val="00961D04"/>
    <w:rsid w:val="009654A4"/>
    <w:rsid w:val="0097083C"/>
    <w:rsid w:val="0098005A"/>
    <w:rsid w:val="0098137D"/>
    <w:rsid w:val="009815E9"/>
    <w:rsid w:val="00982F0C"/>
    <w:rsid w:val="0098343A"/>
    <w:rsid w:val="00984AC5"/>
    <w:rsid w:val="009855F5"/>
    <w:rsid w:val="00990203"/>
    <w:rsid w:val="0099248B"/>
    <w:rsid w:val="009935FE"/>
    <w:rsid w:val="00994170"/>
    <w:rsid w:val="00995C97"/>
    <w:rsid w:val="009A00B2"/>
    <w:rsid w:val="009A094E"/>
    <w:rsid w:val="009A2B2F"/>
    <w:rsid w:val="009A35C2"/>
    <w:rsid w:val="009A5B9D"/>
    <w:rsid w:val="009A7D1B"/>
    <w:rsid w:val="009B08B6"/>
    <w:rsid w:val="009B22DC"/>
    <w:rsid w:val="009B330F"/>
    <w:rsid w:val="009B501C"/>
    <w:rsid w:val="009B50A8"/>
    <w:rsid w:val="009B7987"/>
    <w:rsid w:val="009C1230"/>
    <w:rsid w:val="009C7AF2"/>
    <w:rsid w:val="009D15C5"/>
    <w:rsid w:val="009D310A"/>
    <w:rsid w:val="009D5C49"/>
    <w:rsid w:val="009D6FB4"/>
    <w:rsid w:val="009E06AC"/>
    <w:rsid w:val="009E2858"/>
    <w:rsid w:val="009E580C"/>
    <w:rsid w:val="009E614C"/>
    <w:rsid w:val="009E7780"/>
    <w:rsid w:val="009E7A72"/>
    <w:rsid w:val="009E7E41"/>
    <w:rsid w:val="009F1939"/>
    <w:rsid w:val="00A001EB"/>
    <w:rsid w:val="00A00BAA"/>
    <w:rsid w:val="00A00DEF"/>
    <w:rsid w:val="00A018B4"/>
    <w:rsid w:val="00A01F4C"/>
    <w:rsid w:val="00A03C71"/>
    <w:rsid w:val="00A042A5"/>
    <w:rsid w:val="00A05494"/>
    <w:rsid w:val="00A05E10"/>
    <w:rsid w:val="00A062A3"/>
    <w:rsid w:val="00A06D97"/>
    <w:rsid w:val="00A06E50"/>
    <w:rsid w:val="00A076AB"/>
    <w:rsid w:val="00A1133A"/>
    <w:rsid w:val="00A130CD"/>
    <w:rsid w:val="00A14EC7"/>
    <w:rsid w:val="00A15666"/>
    <w:rsid w:val="00A1787F"/>
    <w:rsid w:val="00A17F41"/>
    <w:rsid w:val="00A25947"/>
    <w:rsid w:val="00A27995"/>
    <w:rsid w:val="00A27C8D"/>
    <w:rsid w:val="00A30EB6"/>
    <w:rsid w:val="00A3150C"/>
    <w:rsid w:val="00A319B8"/>
    <w:rsid w:val="00A32691"/>
    <w:rsid w:val="00A36A77"/>
    <w:rsid w:val="00A36E49"/>
    <w:rsid w:val="00A3730D"/>
    <w:rsid w:val="00A377F1"/>
    <w:rsid w:val="00A37A0A"/>
    <w:rsid w:val="00A37B36"/>
    <w:rsid w:val="00A41685"/>
    <w:rsid w:val="00A418B8"/>
    <w:rsid w:val="00A4297B"/>
    <w:rsid w:val="00A43835"/>
    <w:rsid w:val="00A47024"/>
    <w:rsid w:val="00A475DB"/>
    <w:rsid w:val="00A500AE"/>
    <w:rsid w:val="00A503E2"/>
    <w:rsid w:val="00A5146E"/>
    <w:rsid w:val="00A53B68"/>
    <w:rsid w:val="00A550D3"/>
    <w:rsid w:val="00A60E38"/>
    <w:rsid w:val="00A66443"/>
    <w:rsid w:val="00A66BCF"/>
    <w:rsid w:val="00A66DA7"/>
    <w:rsid w:val="00A704CB"/>
    <w:rsid w:val="00A7194B"/>
    <w:rsid w:val="00A76DDA"/>
    <w:rsid w:val="00A80C87"/>
    <w:rsid w:val="00A8142B"/>
    <w:rsid w:val="00A831AD"/>
    <w:rsid w:val="00A843A8"/>
    <w:rsid w:val="00A84442"/>
    <w:rsid w:val="00A8571E"/>
    <w:rsid w:val="00A8673D"/>
    <w:rsid w:val="00A9006F"/>
    <w:rsid w:val="00A900B6"/>
    <w:rsid w:val="00A91633"/>
    <w:rsid w:val="00A96601"/>
    <w:rsid w:val="00A97C4F"/>
    <w:rsid w:val="00AA1180"/>
    <w:rsid w:val="00AA17EA"/>
    <w:rsid w:val="00AA2832"/>
    <w:rsid w:val="00AA29B8"/>
    <w:rsid w:val="00AA6D59"/>
    <w:rsid w:val="00AB1582"/>
    <w:rsid w:val="00AB4FCB"/>
    <w:rsid w:val="00AB5114"/>
    <w:rsid w:val="00AB749F"/>
    <w:rsid w:val="00AB7547"/>
    <w:rsid w:val="00AC07AE"/>
    <w:rsid w:val="00AC0E95"/>
    <w:rsid w:val="00AC14CB"/>
    <w:rsid w:val="00AC2A09"/>
    <w:rsid w:val="00AC2D6A"/>
    <w:rsid w:val="00AC3B80"/>
    <w:rsid w:val="00AC3EFB"/>
    <w:rsid w:val="00AC4A41"/>
    <w:rsid w:val="00AC5E48"/>
    <w:rsid w:val="00AC5F9C"/>
    <w:rsid w:val="00AD0CED"/>
    <w:rsid w:val="00AD23A3"/>
    <w:rsid w:val="00AD5D86"/>
    <w:rsid w:val="00AD6923"/>
    <w:rsid w:val="00AD6C6E"/>
    <w:rsid w:val="00AD7CD2"/>
    <w:rsid w:val="00AE0C5D"/>
    <w:rsid w:val="00AE0C80"/>
    <w:rsid w:val="00AE3EFF"/>
    <w:rsid w:val="00AE5B0D"/>
    <w:rsid w:val="00AE5DD6"/>
    <w:rsid w:val="00AE5F1D"/>
    <w:rsid w:val="00AF1D86"/>
    <w:rsid w:val="00AF3FDF"/>
    <w:rsid w:val="00AF41A1"/>
    <w:rsid w:val="00AF4575"/>
    <w:rsid w:val="00AF617A"/>
    <w:rsid w:val="00AF649A"/>
    <w:rsid w:val="00AF6709"/>
    <w:rsid w:val="00AF6AC5"/>
    <w:rsid w:val="00AF7A25"/>
    <w:rsid w:val="00B00085"/>
    <w:rsid w:val="00B00918"/>
    <w:rsid w:val="00B02699"/>
    <w:rsid w:val="00B03BB1"/>
    <w:rsid w:val="00B04E03"/>
    <w:rsid w:val="00B06193"/>
    <w:rsid w:val="00B061B6"/>
    <w:rsid w:val="00B07858"/>
    <w:rsid w:val="00B10116"/>
    <w:rsid w:val="00B10A70"/>
    <w:rsid w:val="00B11015"/>
    <w:rsid w:val="00B115AB"/>
    <w:rsid w:val="00B130D4"/>
    <w:rsid w:val="00B146EF"/>
    <w:rsid w:val="00B16962"/>
    <w:rsid w:val="00B17F3E"/>
    <w:rsid w:val="00B223EF"/>
    <w:rsid w:val="00B23268"/>
    <w:rsid w:val="00B23AF8"/>
    <w:rsid w:val="00B2597C"/>
    <w:rsid w:val="00B30419"/>
    <w:rsid w:val="00B358F2"/>
    <w:rsid w:val="00B405F1"/>
    <w:rsid w:val="00B418C5"/>
    <w:rsid w:val="00B42382"/>
    <w:rsid w:val="00B4372D"/>
    <w:rsid w:val="00B43D27"/>
    <w:rsid w:val="00B46774"/>
    <w:rsid w:val="00B47E05"/>
    <w:rsid w:val="00B51648"/>
    <w:rsid w:val="00B52CE7"/>
    <w:rsid w:val="00B53E65"/>
    <w:rsid w:val="00B613AC"/>
    <w:rsid w:val="00B67659"/>
    <w:rsid w:val="00B67D3C"/>
    <w:rsid w:val="00B71AE7"/>
    <w:rsid w:val="00B740F0"/>
    <w:rsid w:val="00B822C6"/>
    <w:rsid w:val="00B8276D"/>
    <w:rsid w:val="00B848D2"/>
    <w:rsid w:val="00B84F48"/>
    <w:rsid w:val="00B85F18"/>
    <w:rsid w:val="00B90FE7"/>
    <w:rsid w:val="00B91698"/>
    <w:rsid w:val="00B917B8"/>
    <w:rsid w:val="00B93152"/>
    <w:rsid w:val="00B931D7"/>
    <w:rsid w:val="00B94592"/>
    <w:rsid w:val="00B94BDA"/>
    <w:rsid w:val="00B95AE2"/>
    <w:rsid w:val="00B96D85"/>
    <w:rsid w:val="00B971D6"/>
    <w:rsid w:val="00BA0D60"/>
    <w:rsid w:val="00BA31AA"/>
    <w:rsid w:val="00BA33EE"/>
    <w:rsid w:val="00BA3FA8"/>
    <w:rsid w:val="00BA65D1"/>
    <w:rsid w:val="00BB2FE8"/>
    <w:rsid w:val="00BB3B7B"/>
    <w:rsid w:val="00BB637F"/>
    <w:rsid w:val="00BC20B8"/>
    <w:rsid w:val="00BC2C3A"/>
    <w:rsid w:val="00BC7F9E"/>
    <w:rsid w:val="00BD0B2B"/>
    <w:rsid w:val="00BD2CAB"/>
    <w:rsid w:val="00BD2D28"/>
    <w:rsid w:val="00BD2FB8"/>
    <w:rsid w:val="00BE0129"/>
    <w:rsid w:val="00BE2DD0"/>
    <w:rsid w:val="00BE443E"/>
    <w:rsid w:val="00BE47FB"/>
    <w:rsid w:val="00BE5F93"/>
    <w:rsid w:val="00BE768A"/>
    <w:rsid w:val="00BF2523"/>
    <w:rsid w:val="00BF2C05"/>
    <w:rsid w:val="00C01BF4"/>
    <w:rsid w:val="00C0290F"/>
    <w:rsid w:val="00C0306F"/>
    <w:rsid w:val="00C11FD8"/>
    <w:rsid w:val="00C136EB"/>
    <w:rsid w:val="00C14CBF"/>
    <w:rsid w:val="00C176F2"/>
    <w:rsid w:val="00C21055"/>
    <w:rsid w:val="00C21CAD"/>
    <w:rsid w:val="00C2516A"/>
    <w:rsid w:val="00C358BA"/>
    <w:rsid w:val="00C35CE3"/>
    <w:rsid w:val="00C3743B"/>
    <w:rsid w:val="00C436C0"/>
    <w:rsid w:val="00C438D0"/>
    <w:rsid w:val="00C5056A"/>
    <w:rsid w:val="00C5076D"/>
    <w:rsid w:val="00C51645"/>
    <w:rsid w:val="00C51678"/>
    <w:rsid w:val="00C52331"/>
    <w:rsid w:val="00C52DBF"/>
    <w:rsid w:val="00C54C42"/>
    <w:rsid w:val="00C5707A"/>
    <w:rsid w:val="00C60B33"/>
    <w:rsid w:val="00C60E8A"/>
    <w:rsid w:val="00C62C6A"/>
    <w:rsid w:val="00C6466C"/>
    <w:rsid w:val="00C7066D"/>
    <w:rsid w:val="00C72CCE"/>
    <w:rsid w:val="00C74A89"/>
    <w:rsid w:val="00C776B3"/>
    <w:rsid w:val="00C823B9"/>
    <w:rsid w:val="00C82E88"/>
    <w:rsid w:val="00C837E0"/>
    <w:rsid w:val="00C84D37"/>
    <w:rsid w:val="00C86636"/>
    <w:rsid w:val="00C8730C"/>
    <w:rsid w:val="00C90863"/>
    <w:rsid w:val="00C92946"/>
    <w:rsid w:val="00CA19E4"/>
    <w:rsid w:val="00CA1FD5"/>
    <w:rsid w:val="00CA2D48"/>
    <w:rsid w:val="00CA46B2"/>
    <w:rsid w:val="00CA4DC8"/>
    <w:rsid w:val="00CA6578"/>
    <w:rsid w:val="00CB0C71"/>
    <w:rsid w:val="00CB27A8"/>
    <w:rsid w:val="00CB2B8A"/>
    <w:rsid w:val="00CB3C46"/>
    <w:rsid w:val="00CB55B8"/>
    <w:rsid w:val="00CC17A1"/>
    <w:rsid w:val="00CC6163"/>
    <w:rsid w:val="00CC72CE"/>
    <w:rsid w:val="00CC73FC"/>
    <w:rsid w:val="00CC7711"/>
    <w:rsid w:val="00CD2375"/>
    <w:rsid w:val="00CD5122"/>
    <w:rsid w:val="00CE17F7"/>
    <w:rsid w:val="00CE26A9"/>
    <w:rsid w:val="00CE26E4"/>
    <w:rsid w:val="00CE3A37"/>
    <w:rsid w:val="00CE4A78"/>
    <w:rsid w:val="00CE52AB"/>
    <w:rsid w:val="00CE5BCE"/>
    <w:rsid w:val="00CE748A"/>
    <w:rsid w:val="00CE7E9A"/>
    <w:rsid w:val="00CF4B17"/>
    <w:rsid w:val="00CF5AF1"/>
    <w:rsid w:val="00CF67BB"/>
    <w:rsid w:val="00CF70E6"/>
    <w:rsid w:val="00CF795E"/>
    <w:rsid w:val="00D028D7"/>
    <w:rsid w:val="00D02FF5"/>
    <w:rsid w:val="00D057F8"/>
    <w:rsid w:val="00D058B6"/>
    <w:rsid w:val="00D065D0"/>
    <w:rsid w:val="00D06F4E"/>
    <w:rsid w:val="00D119EF"/>
    <w:rsid w:val="00D12630"/>
    <w:rsid w:val="00D150C2"/>
    <w:rsid w:val="00D16E6F"/>
    <w:rsid w:val="00D178DC"/>
    <w:rsid w:val="00D224EC"/>
    <w:rsid w:val="00D232E9"/>
    <w:rsid w:val="00D260F1"/>
    <w:rsid w:val="00D27177"/>
    <w:rsid w:val="00D342F6"/>
    <w:rsid w:val="00D35DF9"/>
    <w:rsid w:val="00D3637B"/>
    <w:rsid w:val="00D3752D"/>
    <w:rsid w:val="00D40724"/>
    <w:rsid w:val="00D41D8B"/>
    <w:rsid w:val="00D43FB9"/>
    <w:rsid w:val="00D508E8"/>
    <w:rsid w:val="00D50C04"/>
    <w:rsid w:val="00D525F1"/>
    <w:rsid w:val="00D53F2D"/>
    <w:rsid w:val="00D54B36"/>
    <w:rsid w:val="00D54C9A"/>
    <w:rsid w:val="00D56207"/>
    <w:rsid w:val="00D575A7"/>
    <w:rsid w:val="00D60359"/>
    <w:rsid w:val="00D61ED6"/>
    <w:rsid w:val="00D64EA9"/>
    <w:rsid w:val="00D656FC"/>
    <w:rsid w:val="00D71ABB"/>
    <w:rsid w:val="00D71FA8"/>
    <w:rsid w:val="00D72E83"/>
    <w:rsid w:val="00D7342B"/>
    <w:rsid w:val="00D73E1F"/>
    <w:rsid w:val="00D81C8F"/>
    <w:rsid w:val="00D81E87"/>
    <w:rsid w:val="00D832CC"/>
    <w:rsid w:val="00D83580"/>
    <w:rsid w:val="00D84491"/>
    <w:rsid w:val="00D85CFE"/>
    <w:rsid w:val="00D8762E"/>
    <w:rsid w:val="00D87933"/>
    <w:rsid w:val="00D9046B"/>
    <w:rsid w:val="00D9050D"/>
    <w:rsid w:val="00D906E8"/>
    <w:rsid w:val="00D912BA"/>
    <w:rsid w:val="00D94056"/>
    <w:rsid w:val="00D96A80"/>
    <w:rsid w:val="00D96CCE"/>
    <w:rsid w:val="00DA1486"/>
    <w:rsid w:val="00DA42BE"/>
    <w:rsid w:val="00DA4CD5"/>
    <w:rsid w:val="00DA60EF"/>
    <w:rsid w:val="00DA6943"/>
    <w:rsid w:val="00DA79E4"/>
    <w:rsid w:val="00DB46FE"/>
    <w:rsid w:val="00DB52F6"/>
    <w:rsid w:val="00DB54EB"/>
    <w:rsid w:val="00DB5A05"/>
    <w:rsid w:val="00DB5BF0"/>
    <w:rsid w:val="00DC0D85"/>
    <w:rsid w:val="00DC24B6"/>
    <w:rsid w:val="00DC3415"/>
    <w:rsid w:val="00DC345B"/>
    <w:rsid w:val="00DC3B20"/>
    <w:rsid w:val="00DC5A69"/>
    <w:rsid w:val="00DC5C99"/>
    <w:rsid w:val="00DC643F"/>
    <w:rsid w:val="00DC6FBD"/>
    <w:rsid w:val="00DD1C70"/>
    <w:rsid w:val="00DD3B2A"/>
    <w:rsid w:val="00DD3C4B"/>
    <w:rsid w:val="00DD7507"/>
    <w:rsid w:val="00DE07F3"/>
    <w:rsid w:val="00DE0C1B"/>
    <w:rsid w:val="00DE50F8"/>
    <w:rsid w:val="00DE72D4"/>
    <w:rsid w:val="00DF00DF"/>
    <w:rsid w:val="00DF0D2A"/>
    <w:rsid w:val="00DF13D9"/>
    <w:rsid w:val="00DF1969"/>
    <w:rsid w:val="00DF3726"/>
    <w:rsid w:val="00DF4405"/>
    <w:rsid w:val="00DF4F62"/>
    <w:rsid w:val="00DF68B3"/>
    <w:rsid w:val="00E00E76"/>
    <w:rsid w:val="00E02810"/>
    <w:rsid w:val="00E0396A"/>
    <w:rsid w:val="00E06A17"/>
    <w:rsid w:val="00E06B1B"/>
    <w:rsid w:val="00E077E3"/>
    <w:rsid w:val="00E1093F"/>
    <w:rsid w:val="00E136C6"/>
    <w:rsid w:val="00E16CAD"/>
    <w:rsid w:val="00E16F85"/>
    <w:rsid w:val="00E22FF4"/>
    <w:rsid w:val="00E24294"/>
    <w:rsid w:val="00E2508C"/>
    <w:rsid w:val="00E25FB9"/>
    <w:rsid w:val="00E30BFB"/>
    <w:rsid w:val="00E32360"/>
    <w:rsid w:val="00E33453"/>
    <w:rsid w:val="00E33DC5"/>
    <w:rsid w:val="00E34C25"/>
    <w:rsid w:val="00E40AA0"/>
    <w:rsid w:val="00E44569"/>
    <w:rsid w:val="00E44BE8"/>
    <w:rsid w:val="00E45C8A"/>
    <w:rsid w:val="00E47784"/>
    <w:rsid w:val="00E501D7"/>
    <w:rsid w:val="00E5069E"/>
    <w:rsid w:val="00E518EF"/>
    <w:rsid w:val="00E532D3"/>
    <w:rsid w:val="00E56D09"/>
    <w:rsid w:val="00E627A7"/>
    <w:rsid w:val="00E63162"/>
    <w:rsid w:val="00E65F55"/>
    <w:rsid w:val="00E67EF0"/>
    <w:rsid w:val="00E7076C"/>
    <w:rsid w:val="00E7128F"/>
    <w:rsid w:val="00E713FE"/>
    <w:rsid w:val="00E71EE6"/>
    <w:rsid w:val="00E743C8"/>
    <w:rsid w:val="00E74EA5"/>
    <w:rsid w:val="00E7694E"/>
    <w:rsid w:val="00E80433"/>
    <w:rsid w:val="00E82116"/>
    <w:rsid w:val="00E82F32"/>
    <w:rsid w:val="00E835AB"/>
    <w:rsid w:val="00E84116"/>
    <w:rsid w:val="00E84BFE"/>
    <w:rsid w:val="00E86B4F"/>
    <w:rsid w:val="00E87AB5"/>
    <w:rsid w:val="00E91F6A"/>
    <w:rsid w:val="00E9256C"/>
    <w:rsid w:val="00E97542"/>
    <w:rsid w:val="00EA259F"/>
    <w:rsid w:val="00EA3A24"/>
    <w:rsid w:val="00EA5A8B"/>
    <w:rsid w:val="00EA5F98"/>
    <w:rsid w:val="00EA6660"/>
    <w:rsid w:val="00EB45F8"/>
    <w:rsid w:val="00EB49A3"/>
    <w:rsid w:val="00EB7580"/>
    <w:rsid w:val="00EC08C0"/>
    <w:rsid w:val="00EC5056"/>
    <w:rsid w:val="00EC5310"/>
    <w:rsid w:val="00ED0C56"/>
    <w:rsid w:val="00ED1961"/>
    <w:rsid w:val="00ED3737"/>
    <w:rsid w:val="00ED3F96"/>
    <w:rsid w:val="00ED413C"/>
    <w:rsid w:val="00ED4DF7"/>
    <w:rsid w:val="00ED6B69"/>
    <w:rsid w:val="00EE1B84"/>
    <w:rsid w:val="00EE1B99"/>
    <w:rsid w:val="00EE2BEC"/>
    <w:rsid w:val="00EE3669"/>
    <w:rsid w:val="00EE5290"/>
    <w:rsid w:val="00EE5CFA"/>
    <w:rsid w:val="00EF0973"/>
    <w:rsid w:val="00EF0FD5"/>
    <w:rsid w:val="00EF1005"/>
    <w:rsid w:val="00EF16A6"/>
    <w:rsid w:val="00EF4158"/>
    <w:rsid w:val="00EF4A6F"/>
    <w:rsid w:val="00EF5436"/>
    <w:rsid w:val="00EF5DA4"/>
    <w:rsid w:val="00EF76E9"/>
    <w:rsid w:val="00F00686"/>
    <w:rsid w:val="00F038F3"/>
    <w:rsid w:val="00F03DA1"/>
    <w:rsid w:val="00F04390"/>
    <w:rsid w:val="00F06672"/>
    <w:rsid w:val="00F104C8"/>
    <w:rsid w:val="00F11D74"/>
    <w:rsid w:val="00F13954"/>
    <w:rsid w:val="00F15034"/>
    <w:rsid w:val="00F16B6D"/>
    <w:rsid w:val="00F16DD0"/>
    <w:rsid w:val="00F1701F"/>
    <w:rsid w:val="00F17D19"/>
    <w:rsid w:val="00F267C4"/>
    <w:rsid w:val="00F275E2"/>
    <w:rsid w:val="00F33134"/>
    <w:rsid w:val="00F34299"/>
    <w:rsid w:val="00F3448C"/>
    <w:rsid w:val="00F37553"/>
    <w:rsid w:val="00F400B4"/>
    <w:rsid w:val="00F41D12"/>
    <w:rsid w:val="00F42174"/>
    <w:rsid w:val="00F4686D"/>
    <w:rsid w:val="00F510C7"/>
    <w:rsid w:val="00F5364F"/>
    <w:rsid w:val="00F54544"/>
    <w:rsid w:val="00F57030"/>
    <w:rsid w:val="00F57F55"/>
    <w:rsid w:val="00F611CB"/>
    <w:rsid w:val="00F619C8"/>
    <w:rsid w:val="00F64CA3"/>
    <w:rsid w:val="00F651E0"/>
    <w:rsid w:val="00F66067"/>
    <w:rsid w:val="00F673C0"/>
    <w:rsid w:val="00F71817"/>
    <w:rsid w:val="00F76FA4"/>
    <w:rsid w:val="00F807FA"/>
    <w:rsid w:val="00F815F6"/>
    <w:rsid w:val="00F816AA"/>
    <w:rsid w:val="00F818B0"/>
    <w:rsid w:val="00F86912"/>
    <w:rsid w:val="00F87534"/>
    <w:rsid w:val="00F90946"/>
    <w:rsid w:val="00F96693"/>
    <w:rsid w:val="00F97286"/>
    <w:rsid w:val="00F9750E"/>
    <w:rsid w:val="00F97C29"/>
    <w:rsid w:val="00F97F5A"/>
    <w:rsid w:val="00FA270D"/>
    <w:rsid w:val="00FA33C7"/>
    <w:rsid w:val="00FA390F"/>
    <w:rsid w:val="00FA4A1C"/>
    <w:rsid w:val="00FA5C4B"/>
    <w:rsid w:val="00FA6025"/>
    <w:rsid w:val="00FA648E"/>
    <w:rsid w:val="00FB0F86"/>
    <w:rsid w:val="00FB1544"/>
    <w:rsid w:val="00FB214C"/>
    <w:rsid w:val="00FB3746"/>
    <w:rsid w:val="00FB4A4F"/>
    <w:rsid w:val="00FB5982"/>
    <w:rsid w:val="00FB673D"/>
    <w:rsid w:val="00FC0E7F"/>
    <w:rsid w:val="00FC4C03"/>
    <w:rsid w:val="00FC5B3E"/>
    <w:rsid w:val="00FC7507"/>
    <w:rsid w:val="00FD114C"/>
    <w:rsid w:val="00FD174F"/>
    <w:rsid w:val="00FD1D8C"/>
    <w:rsid w:val="00FD20B8"/>
    <w:rsid w:val="00FD24F3"/>
    <w:rsid w:val="00FD326B"/>
    <w:rsid w:val="00FD3A86"/>
    <w:rsid w:val="00FD61DF"/>
    <w:rsid w:val="00FE12F9"/>
    <w:rsid w:val="00FE1558"/>
    <w:rsid w:val="00FE15C9"/>
    <w:rsid w:val="00FE2326"/>
    <w:rsid w:val="00FE2DE3"/>
    <w:rsid w:val="00FE49DC"/>
    <w:rsid w:val="00FE6DC7"/>
    <w:rsid w:val="00FE6F7A"/>
    <w:rsid w:val="00FE73EF"/>
    <w:rsid w:val="00FE76FF"/>
    <w:rsid w:val="00FF19FF"/>
    <w:rsid w:val="00FF2FE7"/>
    <w:rsid w:val="00FF45E5"/>
    <w:rsid w:val="00FF5432"/>
    <w:rsid w:val="00FF6C5C"/>
    <w:rsid w:val="00FF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23B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C823B9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C823B9"/>
    <w:pPr>
      <w:ind w:left="720"/>
      <w:contextualSpacing/>
    </w:p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823B9"/>
    <w:rPr>
      <w:lang w:val="pl-PL" w:eastAsia="pl-PL" w:bidi="ar-SA"/>
    </w:rPr>
  </w:style>
  <w:style w:type="character" w:styleId="Odwoaniedokomentarza">
    <w:name w:val="annotation reference"/>
    <w:basedOn w:val="Domylnaczcionkaakapitu"/>
    <w:rsid w:val="00F275E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275E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275E2"/>
  </w:style>
  <w:style w:type="paragraph" w:styleId="Tematkomentarza">
    <w:name w:val="annotation subject"/>
    <w:basedOn w:val="Tekstkomentarza"/>
    <w:next w:val="Tekstkomentarza"/>
    <w:link w:val="TematkomentarzaZnak"/>
    <w:rsid w:val="00F275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275E2"/>
    <w:rPr>
      <w:b/>
      <w:bCs/>
    </w:rPr>
  </w:style>
  <w:style w:type="paragraph" w:styleId="Tekstdymka">
    <w:name w:val="Balloon Text"/>
    <w:basedOn w:val="Normalny"/>
    <w:link w:val="TekstdymkaZnak"/>
    <w:rsid w:val="00F275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275E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E242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24294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E242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24294"/>
    <w:rPr>
      <w:sz w:val="24"/>
      <w:szCs w:val="24"/>
    </w:rPr>
  </w:style>
  <w:style w:type="table" w:styleId="Tabela-Siatka">
    <w:name w:val="Table Grid"/>
    <w:basedOn w:val="Standardowy"/>
    <w:rsid w:val="00E34C2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DA79E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rsid w:val="00DA79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E9754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rsid w:val="00012C2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rsid w:val="00B6765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23B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C823B9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C823B9"/>
    <w:pPr>
      <w:ind w:left="720"/>
      <w:contextualSpacing/>
    </w:p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823B9"/>
    <w:rPr>
      <w:lang w:val="pl-PL" w:eastAsia="pl-PL" w:bidi="ar-SA"/>
    </w:rPr>
  </w:style>
  <w:style w:type="character" w:styleId="Odwoaniedokomentarza">
    <w:name w:val="annotation reference"/>
    <w:basedOn w:val="Domylnaczcionkaakapitu"/>
    <w:rsid w:val="00F275E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275E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275E2"/>
  </w:style>
  <w:style w:type="paragraph" w:styleId="Tematkomentarza">
    <w:name w:val="annotation subject"/>
    <w:basedOn w:val="Tekstkomentarza"/>
    <w:next w:val="Tekstkomentarza"/>
    <w:link w:val="TematkomentarzaZnak"/>
    <w:rsid w:val="00F275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275E2"/>
    <w:rPr>
      <w:b/>
      <w:bCs/>
    </w:rPr>
  </w:style>
  <w:style w:type="paragraph" w:styleId="Tekstdymka">
    <w:name w:val="Balloon Text"/>
    <w:basedOn w:val="Normalny"/>
    <w:link w:val="TekstdymkaZnak"/>
    <w:rsid w:val="00F275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275E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E242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24294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E242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24294"/>
    <w:rPr>
      <w:sz w:val="24"/>
      <w:szCs w:val="24"/>
    </w:rPr>
  </w:style>
  <w:style w:type="table" w:styleId="Tabela-Siatka">
    <w:name w:val="Table Grid"/>
    <w:basedOn w:val="Standardowy"/>
    <w:rsid w:val="00E34C2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DA79E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rsid w:val="00DA79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E9754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rsid w:val="00012C2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rsid w:val="00B6765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94B39-C6EF-4794-A897-05CE61E33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BA153C8E</Template>
  <TotalTime>0</TotalTime>
  <Pages>2</Pages>
  <Words>935</Words>
  <Characters>5611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Załącznik_T_21</vt:lpstr>
    </vt:vector>
  </TitlesOfParts>
  <Company>Centralna Komisja Egzaminacyjna</Company>
  <LinksUpToDate>false</LinksUpToDate>
  <CharactersWithSpaces>6533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Załącznik_T_21</dc:title>
  <dc:creator>Krystyna Traple</dc:creator>
  <cp:lastModifiedBy>Kaminska, Jolanta</cp:lastModifiedBy>
  <cp:revision>2</cp:revision>
  <cp:lastPrinted>2015-08-27T15:37:00Z</cp:lastPrinted>
  <dcterms:created xsi:type="dcterms:W3CDTF">2016-01-13T10:06:00Z</dcterms:created>
  <dcterms:modified xsi:type="dcterms:W3CDTF">2016-01-13T10:06:00Z</dcterms:modified>
</cp:coreProperties>
</file>