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9A" w:rsidRPr="0064758E" w:rsidRDefault="002F05EC" w:rsidP="0064758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647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</w:t>
      </w:r>
    </w:p>
    <w:p w:rsidR="002F05EC" w:rsidRPr="0064758E" w:rsidRDefault="002F05EC" w:rsidP="0064758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47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"</w:t>
      </w:r>
      <w:r w:rsidR="00B9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Wielki Test </w:t>
      </w:r>
      <w:r w:rsidR="00CB4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2708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 Historii. Chrzest Polski </w:t>
      </w:r>
      <w:r w:rsidRPr="00647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:rsidR="002F05EC" w:rsidRPr="0064758E" w:rsidRDefault="002F05EC" w:rsidP="00647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64758E" w:rsidRDefault="002F05EC" w:rsidP="0064758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758E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720191" w:rsidRPr="0064758E" w:rsidRDefault="00720191" w:rsidP="00647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178" w:rsidRDefault="0005654F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Konkurs ,,</w:t>
      </w:r>
      <w:r w:rsidR="00B96227">
        <w:rPr>
          <w:rFonts w:ascii="Times New Roman" w:eastAsia="Times New Roman" w:hAnsi="Times New Roman"/>
          <w:sz w:val="24"/>
          <w:szCs w:val="24"/>
        </w:rPr>
        <w:t xml:space="preserve">Wielki Test </w:t>
      </w:r>
      <w:r w:rsidR="00270813">
        <w:rPr>
          <w:rFonts w:ascii="Times New Roman" w:eastAsia="Times New Roman" w:hAnsi="Times New Roman"/>
          <w:sz w:val="24"/>
          <w:szCs w:val="24"/>
        </w:rPr>
        <w:t xml:space="preserve">z Historii. Chrzest Polski </w:t>
      </w:r>
      <w:r>
        <w:rPr>
          <w:rFonts w:ascii="Times New Roman" w:eastAsia="Times New Roman" w:hAnsi="Times New Roman"/>
          <w:sz w:val="24"/>
          <w:szCs w:val="24"/>
        </w:rPr>
        <w:t>", zwany dalej ,,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>Konkursem", organizowany jest przez GRUPA INTERIA.PL sp. z o. o. sp. k. z siedzibą w Krakowie, os.</w:t>
      </w:r>
      <w:r w:rsidR="008148AB" w:rsidRPr="00480178">
        <w:rPr>
          <w:rFonts w:ascii="Times New Roman" w:eastAsia="Times New Roman" w:hAnsi="Times New Roman"/>
          <w:sz w:val="24"/>
          <w:szCs w:val="24"/>
        </w:rPr>
        <w:t> 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Teatralne 9A, 31-946 </w:t>
      </w:r>
      <w:r w:rsidR="002F05EC" w:rsidRPr="00480178">
        <w:rPr>
          <w:rFonts w:ascii="Times New Roman" w:eastAsia="Times New Roman" w:hAnsi="Times New Roman"/>
          <w:bCs/>
          <w:sz w:val="24"/>
          <w:szCs w:val="24"/>
        </w:rPr>
        <w:t>Kraków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>, wpisan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ą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 do rejestru przedsiębiorców prowadzonego w Krajowym Rejestrze Sądowym przez Sąd Rejonowy dla Krakowa - Śródmieścia w Krakowie, XI Wydział </w:t>
      </w:r>
      <w:r w:rsidR="00CA5676">
        <w:rPr>
          <w:rFonts w:ascii="Times New Roman" w:eastAsia="Times New Roman" w:hAnsi="Times New Roman"/>
          <w:sz w:val="24"/>
          <w:szCs w:val="24"/>
        </w:rPr>
        <w:t xml:space="preserve">Gospodarczy 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Krajowego Rejestru Sądowego pod numerem KRS 0000416593, </w:t>
      </w:r>
      <w:r w:rsidR="0064758E" w:rsidRPr="00480178">
        <w:rPr>
          <w:rFonts w:ascii="Times New Roman" w:eastAsia="Times New Roman" w:hAnsi="Times New Roman"/>
          <w:sz w:val="24"/>
          <w:szCs w:val="24"/>
        </w:rPr>
        <w:t>NIP 527-26-44-300 (zwaną dalej ,,</w:t>
      </w:r>
      <w:r w:rsidR="004B4E2A" w:rsidRPr="00480178">
        <w:rPr>
          <w:rFonts w:ascii="Times New Roman" w:eastAsia="Times New Roman" w:hAnsi="Times New Roman"/>
          <w:sz w:val="24"/>
          <w:szCs w:val="24"/>
        </w:rPr>
        <w:t>Organiz</w:t>
      </w:r>
      <w:r w:rsidR="008D6C19" w:rsidRPr="00480178">
        <w:rPr>
          <w:rFonts w:ascii="Times New Roman" w:eastAsia="Times New Roman" w:hAnsi="Times New Roman"/>
          <w:sz w:val="24"/>
          <w:szCs w:val="24"/>
        </w:rPr>
        <w:t>atorem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") przy współpracy z Telewizją Polską S.A. </w:t>
      </w:r>
      <w:r w:rsidR="00E24B73" w:rsidRPr="00480178">
        <w:rPr>
          <w:rFonts w:ascii="Times New Roman" w:eastAsia="Times New Roman" w:hAnsi="Times New Roman"/>
          <w:sz w:val="24"/>
          <w:szCs w:val="24"/>
        </w:rPr>
        <w:t xml:space="preserve">z siedzibą w Warszawie, ul. J. P. Woronicza 17, 00-999 Warszawa </w:t>
      </w:r>
      <w:r w:rsidR="0064758E" w:rsidRPr="00480178">
        <w:rPr>
          <w:rFonts w:ascii="Times New Roman" w:eastAsia="Times New Roman" w:hAnsi="Times New Roman"/>
          <w:sz w:val="24"/>
          <w:szCs w:val="24"/>
        </w:rPr>
        <w:t>(zwaną dalej: ,,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>TVP")</w:t>
      </w:r>
      <w:r w:rsidR="0081569A" w:rsidRPr="00480178">
        <w:rPr>
          <w:rFonts w:ascii="Times New Roman" w:eastAsia="Times New Roman" w:hAnsi="Times New Roman"/>
          <w:sz w:val="24"/>
          <w:szCs w:val="24"/>
        </w:rPr>
        <w:t>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Konkurs przeprowadzony zostanie w formie quizu w </w:t>
      </w:r>
      <w:r w:rsidRPr="00DD5402">
        <w:rPr>
          <w:rFonts w:ascii="Times New Roman" w:eastAsia="Times New Roman" w:hAnsi="Times New Roman"/>
          <w:sz w:val="24"/>
          <w:szCs w:val="24"/>
        </w:rPr>
        <w:t xml:space="preserve">dniu </w:t>
      </w:r>
      <w:r w:rsidR="00270813">
        <w:rPr>
          <w:rFonts w:ascii="Times New Roman" w:eastAsia="Times New Roman" w:hAnsi="Times New Roman"/>
          <w:sz w:val="24"/>
          <w:szCs w:val="24"/>
        </w:rPr>
        <w:t xml:space="preserve">11 kwietnia </w:t>
      </w:r>
      <w:r w:rsidR="00A91268" w:rsidRPr="00480178">
        <w:rPr>
          <w:rFonts w:ascii="Times New Roman" w:eastAsia="Times New Roman" w:hAnsi="Times New Roman"/>
          <w:sz w:val="24"/>
          <w:szCs w:val="24"/>
        </w:rPr>
        <w:t>2015r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, w godzinach od </w:t>
      </w:r>
      <w:r w:rsidR="008C253A" w:rsidRPr="00480178">
        <w:rPr>
          <w:rFonts w:ascii="Times New Roman" w:eastAsia="Times New Roman" w:hAnsi="Times New Roman"/>
          <w:sz w:val="24"/>
          <w:szCs w:val="24"/>
        </w:rPr>
        <w:t>2</w:t>
      </w:r>
      <w:r w:rsidR="008C253A">
        <w:rPr>
          <w:rFonts w:ascii="Times New Roman" w:eastAsia="Times New Roman" w:hAnsi="Times New Roman"/>
          <w:sz w:val="24"/>
          <w:szCs w:val="24"/>
        </w:rPr>
        <w:t>0</w:t>
      </w:r>
      <w:r w:rsidRPr="00480178">
        <w:rPr>
          <w:rFonts w:ascii="Times New Roman" w:eastAsia="Times New Roman" w:hAnsi="Times New Roman"/>
          <w:sz w:val="24"/>
          <w:szCs w:val="24"/>
        </w:rPr>
        <w:t>:</w:t>
      </w:r>
      <w:r w:rsidR="0033693D" w:rsidRPr="00480178">
        <w:rPr>
          <w:rFonts w:ascii="Times New Roman" w:eastAsia="Times New Roman" w:hAnsi="Times New Roman"/>
          <w:sz w:val="24"/>
          <w:szCs w:val="24"/>
        </w:rPr>
        <w:t xml:space="preserve">25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do </w:t>
      </w:r>
      <w:r w:rsidR="008C253A" w:rsidRPr="00480178">
        <w:rPr>
          <w:rFonts w:ascii="Times New Roman" w:eastAsia="Times New Roman" w:hAnsi="Times New Roman"/>
          <w:sz w:val="24"/>
          <w:szCs w:val="24"/>
        </w:rPr>
        <w:t>2</w:t>
      </w:r>
      <w:r w:rsidR="008C253A">
        <w:rPr>
          <w:rFonts w:ascii="Times New Roman" w:eastAsia="Times New Roman" w:hAnsi="Times New Roman"/>
          <w:sz w:val="24"/>
          <w:szCs w:val="24"/>
        </w:rPr>
        <w:t>1</w:t>
      </w:r>
      <w:r w:rsidR="00536893" w:rsidRPr="00480178">
        <w:rPr>
          <w:rFonts w:ascii="Times New Roman" w:eastAsia="Times New Roman" w:hAnsi="Times New Roman"/>
          <w:sz w:val="24"/>
          <w:szCs w:val="24"/>
        </w:rPr>
        <w:t>:</w:t>
      </w:r>
      <w:r w:rsidR="00090EC1" w:rsidRPr="00480178">
        <w:rPr>
          <w:rFonts w:ascii="Times New Roman" w:eastAsia="Times New Roman" w:hAnsi="Times New Roman"/>
          <w:sz w:val="24"/>
          <w:szCs w:val="24"/>
        </w:rPr>
        <w:t>30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Informacje na temat Konkursu dostępne są w </w:t>
      </w:r>
      <w:r w:rsidR="003E6C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siedzibie Organizatora </w:t>
      </w:r>
      <w:r w:rsidR="00160E0C" w:rsidRPr="00480178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oraz na stronach internetowych pod adresem </w:t>
      </w:r>
      <w:hyperlink r:id="rId9" w:history="1">
        <w:r w:rsidR="00270813" w:rsidRPr="00270813">
          <w:rPr>
            <w:rStyle w:val="Hipercze"/>
            <w:rFonts w:ascii="Times New Roman" w:eastAsia="Times New Roman" w:hAnsi="Times New Roman"/>
            <w:sz w:val="24"/>
            <w:szCs w:val="24"/>
          </w:rPr>
          <w:t>www.fakty.interia.pl</w:t>
        </w:r>
      </w:hyperlink>
      <w:r w:rsidR="001B4F46"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="00023CB5" w:rsidRPr="00480178">
        <w:rPr>
          <w:rFonts w:ascii="Times New Roman" w:eastAsia="Times New Roman" w:hAnsi="Times New Roman"/>
          <w:sz w:val="24"/>
          <w:szCs w:val="24"/>
        </w:rPr>
        <w:t xml:space="preserve">oraz </w:t>
      </w:r>
      <w:hyperlink r:id="rId10" w:history="1">
        <w:r w:rsidR="00270813" w:rsidRPr="00270813">
          <w:rPr>
            <w:rStyle w:val="Hipercze"/>
            <w:rFonts w:ascii="Times New Roman" w:eastAsia="Times New Roman" w:hAnsi="Times New Roman"/>
            <w:sz w:val="24"/>
            <w:szCs w:val="24"/>
          </w:rPr>
          <w:t>http://testzhistorii.interia.pl</w:t>
        </w:r>
      </w:hyperlink>
      <w:r w:rsidR="00720191" w:rsidRPr="00480178">
        <w:rPr>
          <w:rFonts w:ascii="Times New Roman" w:eastAsia="Times New Roman" w:hAnsi="Times New Roman"/>
          <w:sz w:val="24"/>
          <w:szCs w:val="24"/>
        </w:rPr>
        <w:t>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Uczestnikiem Konkursu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 xml:space="preserve">(dalej ,,Uczestnik”) </w:t>
      </w:r>
      <w:r w:rsidRPr="00480178">
        <w:rPr>
          <w:rFonts w:ascii="Times New Roman" w:eastAsia="Times New Roman" w:hAnsi="Times New Roman"/>
          <w:sz w:val="24"/>
          <w:szCs w:val="24"/>
        </w:rPr>
        <w:t>może być każda osoba fizyczna, z wyjątkiem pracowników oraz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 </w:t>
      </w:r>
      <w:r w:rsidRPr="00480178">
        <w:rPr>
          <w:rFonts w:ascii="Times New Roman" w:eastAsia="Times New Roman" w:hAnsi="Times New Roman"/>
          <w:sz w:val="24"/>
          <w:szCs w:val="24"/>
        </w:rPr>
        <w:t>współpracowników Organizatora i</w:t>
      </w:r>
      <w:r w:rsidR="003E6C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> TVP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bCs/>
          <w:sz w:val="24"/>
          <w:szCs w:val="24"/>
        </w:rPr>
        <w:t>Konkurs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jest organizowany na zasadach określonych niniejszym regulaminem, zwanym dalej </w:t>
      </w:r>
      <w:r w:rsidR="00AD0FCA">
        <w:rPr>
          <w:rFonts w:ascii="Times New Roman" w:eastAsia="Times New Roman" w:hAnsi="Times New Roman"/>
          <w:sz w:val="24"/>
          <w:szCs w:val="24"/>
        </w:rPr>
        <w:t>,,</w:t>
      </w:r>
      <w:r w:rsidRPr="00480178">
        <w:rPr>
          <w:rFonts w:ascii="Times New Roman" w:eastAsia="Times New Roman" w:hAnsi="Times New Roman"/>
          <w:sz w:val="24"/>
          <w:szCs w:val="24"/>
        </w:rPr>
        <w:t>Regulaminem" i zgodnie z powszechnie obowiązującymi przepisami prawa.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W Konkursie samodzielnie mogą uczestniczyć osoby pełnoletnie</w:t>
      </w:r>
      <w:r w:rsidR="00E4707F" w:rsidRPr="0048017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posiadające pełną zdolność do czynności prawnych. Osoby niepełnoletnie powyżej 13 roku życia biorą udział w Konkursie za zgodą rodziców lub opiekunów prawnych, którzy odbierają nagrody w ich imieniu. 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odstąpić od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 </w:t>
      </w:r>
      <w:r w:rsidRPr="00480178">
        <w:rPr>
          <w:rFonts w:ascii="Times New Roman" w:eastAsia="Times New Roman" w:hAnsi="Times New Roman"/>
          <w:sz w:val="24"/>
          <w:szCs w:val="24"/>
        </w:rPr>
        <w:t>zgłoszenia swej osoby do udziału w Konkursie. Brak spełnienia warunków uczestnictwa w Konkursie dyskwalifikuje Uczestnika, który dokonał zgłoszenia wbrew postanowieniom Regulaminu.</w:t>
      </w:r>
      <w:r w:rsidR="00C4257B" w:rsidRPr="0048017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569A" w:rsidRPr="00480178" w:rsidRDefault="00C4257B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W </w:t>
      </w:r>
      <w:r w:rsidR="00281C05" w:rsidRPr="00480178">
        <w:rPr>
          <w:rFonts w:ascii="Times New Roman" w:eastAsia="Times New Roman" w:hAnsi="Times New Roman"/>
          <w:sz w:val="24"/>
          <w:szCs w:val="24"/>
        </w:rPr>
        <w:t>K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onkursie mogą brać udział osoby mające miejsce zamieszkania </w:t>
      </w:r>
      <w:r w:rsidR="00FC3B26" w:rsidRPr="00480178">
        <w:rPr>
          <w:rFonts w:ascii="Times New Roman" w:eastAsia="Times New Roman" w:hAnsi="Times New Roman"/>
          <w:sz w:val="24"/>
          <w:szCs w:val="24"/>
        </w:rPr>
        <w:t>na 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terytorium Rzeczypospolitej Polskiej bądź poza terytorium Rzeczpospolitej Polskiej</w:t>
      </w:r>
      <w:r w:rsidR="00FC3B26" w:rsidRPr="00480178">
        <w:rPr>
          <w:rFonts w:ascii="Times New Roman" w:eastAsia="Times New Roman" w:hAnsi="Times New Roman"/>
          <w:sz w:val="24"/>
          <w:szCs w:val="24"/>
        </w:rPr>
        <w:t>. W 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przypadku, gdy </w:t>
      </w:r>
      <w:r w:rsidR="00E4707F" w:rsidRPr="00480178">
        <w:rPr>
          <w:rFonts w:ascii="Times New Roman" w:eastAsia="Times New Roman" w:hAnsi="Times New Roman"/>
          <w:sz w:val="24"/>
          <w:szCs w:val="24"/>
        </w:rPr>
        <w:t>U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czestnik ma miejsce zamieszkania poza terytorium Rzeczypospolitej Polskiej, jego udział w Konkursie jest możliwy wyłącznie w</w:t>
      </w:r>
      <w:r w:rsidR="00FC3B26" w:rsidRPr="00480178">
        <w:rPr>
          <w:rFonts w:ascii="Times New Roman" w:eastAsia="Times New Roman" w:hAnsi="Times New Roman"/>
          <w:sz w:val="24"/>
          <w:szCs w:val="24"/>
        </w:rPr>
        <w:t xml:space="preserve"> przypadku, gdy wskaże adres do 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wysyłki nagrody, znajdujący się na terytorium Rzeczypospolitej Polskiej.</w:t>
      </w:r>
    </w:p>
    <w:p w:rsidR="001E5B0A" w:rsidRPr="0064758E" w:rsidRDefault="001E5B0A" w:rsidP="006475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05EC" w:rsidRPr="0064758E" w:rsidRDefault="002F05EC" w:rsidP="0064758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758E">
        <w:rPr>
          <w:rFonts w:ascii="Times New Roman" w:eastAsia="Times New Roman" w:hAnsi="Times New Roman"/>
          <w:b/>
          <w:bCs/>
          <w:sz w:val="24"/>
          <w:szCs w:val="24"/>
        </w:rPr>
        <w:t>Zasady Konkursu</w:t>
      </w:r>
    </w:p>
    <w:p w:rsidR="0081569A" w:rsidRPr="0064758E" w:rsidRDefault="0081569A" w:rsidP="00647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80178" w:rsidRDefault="002F05EC" w:rsidP="00480178">
      <w:pPr>
        <w:pStyle w:val="Akapitzlist"/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Aby wziąć udział w Konkursie należy:</w:t>
      </w:r>
    </w:p>
    <w:p w:rsidR="0064758E" w:rsidRDefault="002F05EC" w:rsidP="0064758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 xml:space="preserve">wypełnić formularz zgłoszeniowy pod adresem </w:t>
      </w:r>
      <w:hyperlink r:id="rId11" w:history="1">
        <w:r w:rsidR="00270813" w:rsidRPr="00270813">
          <w:rPr>
            <w:rStyle w:val="Hipercze"/>
            <w:rFonts w:ascii="Times New Roman" w:eastAsia="Times New Roman" w:hAnsi="Times New Roman"/>
            <w:sz w:val="24"/>
            <w:szCs w:val="24"/>
          </w:rPr>
          <w:t>http://testzhistorii.interia.pl</w:t>
        </w:r>
      </w:hyperlink>
      <w:r w:rsidRPr="0064758E">
        <w:rPr>
          <w:rFonts w:ascii="Times New Roman" w:eastAsia="Times New Roman" w:hAnsi="Times New Roman"/>
          <w:sz w:val="24"/>
          <w:szCs w:val="24"/>
        </w:rPr>
        <w:t>,</w:t>
      </w:r>
    </w:p>
    <w:p w:rsidR="0064758E" w:rsidRDefault="002F05EC" w:rsidP="0064758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lastRenderedPageBreak/>
        <w:t>zaakceptować Regulamin,</w:t>
      </w:r>
    </w:p>
    <w:p w:rsidR="0091240C" w:rsidRDefault="002F05EC" w:rsidP="00480178">
      <w:pPr>
        <w:pStyle w:val="Akapitzlist"/>
        <w:numPr>
          <w:ilvl w:val="0"/>
          <w:numId w:val="18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 xml:space="preserve">odpowiedzieć na </w:t>
      </w:r>
      <w:r w:rsidR="001F618F" w:rsidRPr="0064758E">
        <w:rPr>
          <w:rFonts w:ascii="Times New Roman" w:eastAsia="Times New Roman" w:hAnsi="Times New Roman"/>
          <w:sz w:val="24"/>
          <w:szCs w:val="24"/>
        </w:rPr>
        <w:t xml:space="preserve">zamknięte </w:t>
      </w:r>
      <w:r w:rsidRPr="0064758E">
        <w:rPr>
          <w:rFonts w:ascii="Times New Roman" w:eastAsia="Times New Roman" w:hAnsi="Times New Roman"/>
          <w:sz w:val="24"/>
          <w:szCs w:val="24"/>
        </w:rPr>
        <w:t xml:space="preserve">pytania konkursowe, emitowane w trakcie </w:t>
      </w:r>
      <w:r w:rsidR="008D6C19" w:rsidRPr="0064758E">
        <w:rPr>
          <w:rFonts w:ascii="Times New Roman" w:eastAsia="Times New Roman" w:hAnsi="Times New Roman"/>
          <w:sz w:val="24"/>
          <w:szCs w:val="24"/>
        </w:rPr>
        <w:t>trwania Konkursu w </w:t>
      </w:r>
      <w:r w:rsidR="00B96227">
        <w:rPr>
          <w:rFonts w:ascii="Times New Roman" w:eastAsia="Times New Roman" w:hAnsi="Times New Roman"/>
          <w:sz w:val="24"/>
          <w:szCs w:val="24"/>
        </w:rPr>
        <w:t>4</w:t>
      </w:r>
      <w:r w:rsidR="00B96227" w:rsidRPr="0064758E">
        <w:rPr>
          <w:rFonts w:ascii="Times New Roman" w:eastAsia="Times New Roman" w:hAnsi="Times New Roman"/>
          <w:sz w:val="24"/>
          <w:szCs w:val="24"/>
        </w:rPr>
        <w:t> </w:t>
      </w:r>
      <w:r w:rsidRPr="0064758E">
        <w:rPr>
          <w:rFonts w:ascii="Times New Roman" w:eastAsia="Times New Roman" w:hAnsi="Times New Roman"/>
          <w:sz w:val="24"/>
          <w:szCs w:val="24"/>
        </w:rPr>
        <w:t>(</w:t>
      </w:r>
      <w:r w:rsidR="00B96227">
        <w:rPr>
          <w:rFonts w:ascii="Times New Roman" w:eastAsia="Times New Roman" w:hAnsi="Times New Roman"/>
          <w:sz w:val="24"/>
          <w:szCs w:val="24"/>
        </w:rPr>
        <w:t>czterech</w:t>
      </w:r>
      <w:r w:rsidRPr="0064758E">
        <w:rPr>
          <w:rFonts w:ascii="Times New Roman" w:eastAsia="Times New Roman" w:hAnsi="Times New Roman"/>
          <w:sz w:val="24"/>
          <w:szCs w:val="24"/>
        </w:rPr>
        <w:t>) seriach, po 6 (sześć) pytań</w:t>
      </w:r>
      <w:r w:rsidR="008C17D3" w:rsidRPr="0064758E">
        <w:rPr>
          <w:rFonts w:ascii="Times New Roman" w:eastAsia="Times New Roman" w:hAnsi="Times New Roman"/>
          <w:sz w:val="24"/>
          <w:szCs w:val="24"/>
        </w:rPr>
        <w:t xml:space="preserve"> (łącznie </w:t>
      </w:r>
      <w:r w:rsidR="00B96227">
        <w:rPr>
          <w:rFonts w:ascii="Times New Roman" w:eastAsia="Times New Roman" w:hAnsi="Times New Roman"/>
          <w:sz w:val="24"/>
          <w:szCs w:val="24"/>
        </w:rPr>
        <w:t>24</w:t>
      </w:r>
      <w:r w:rsidR="00B96227" w:rsidRPr="0064758E">
        <w:rPr>
          <w:rFonts w:ascii="Times New Roman" w:eastAsia="Times New Roman" w:hAnsi="Times New Roman"/>
          <w:sz w:val="24"/>
          <w:szCs w:val="24"/>
        </w:rPr>
        <w:t xml:space="preserve"> </w:t>
      </w:r>
      <w:r w:rsidR="008C253A" w:rsidRPr="0064758E">
        <w:rPr>
          <w:rFonts w:ascii="Times New Roman" w:eastAsia="Times New Roman" w:hAnsi="Times New Roman"/>
          <w:sz w:val="24"/>
          <w:szCs w:val="24"/>
        </w:rPr>
        <w:t>pyta</w:t>
      </w:r>
      <w:r w:rsidR="008C253A">
        <w:rPr>
          <w:rFonts w:ascii="Times New Roman" w:eastAsia="Times New Roman" w:hAnsi="Times New Roman"/>
          <w:sz w:val="24"/>
          <w:szCs w:val="24"/>
        </w:rPr>
        <w:t>nia</w:t>
      </w:r>
      <w:r w:rsidR="008C17D3" w:rsidRPr="0064758E">
        <w:rPr>
          <w:rFonts w:ascii="Times New Roman" w:eastAsia="Times New Roman" w:hAnsi="Times New Roman"/>
          <w:sz w:val="24"/>
          <w:szCs w:val="24"/>
        </w:rPr>
        <w:t>)</w:t>
      </w:r>
      <w:r w:rsidRPr="0064758E">
        <w:rPr>
          <w:rFonts w:ascii="Times New Roman" w:eastAsia="Times New Roman" w:hAnsi="Times New Roman"/>
          <w:sz w:val="24"/>
          <w:szCs w:val="24"/>
        </w:rPr>
        <w:t>, poprzez zaznaczen</w:t>
      </w:r>
      <w:r w:rsidR="008D6C19" w:rsidRPr="0064758E">
        <w:rPr>
          <w:rFonts w:ascii="Times New Roman" w:eastAsia="Times New Roman" w:hAnsi="Times New Roman"/>
          <w:sz w:val="24"/>
          <w:szCs w:val="24"/>
        </w:rPr>
        <w:t>ie prawidłowej odpowiedzi, przy </w:t>
      </w:r>
      <w:r w:rsidRPr="0091240C">
        <w:rPr>
          <w:rFonts w:ascii="Times New Roman" w:eastAsia="Times New Roman" w:hAnsi="Times New Roman"/>
          <w:sz w:val="24"/>
          <w:szCs w:val="24"/>
        </w:rPr>
        <w:t>założeniu, że dla każdego pytania tylko jedna odpowiedź jest prawidłowa.</w:t>
      </w:r>
    </w:p>
    <w:p w:rsidR="00480178" w:rsidRDefault="002F05EC" w:rsidP="004801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Niewykonanie któregokolwiek z warunków przedstawionych w </w:t>
      </w:r>
      <w:r w:rsidR="007513DE" w:rsidRPr="00480178">
        <w:rPr>
          <w:rFonts w:ascii="Times New Roman" w:eastAsia="Times New Roman" w:hAnsi="Times New Roman"/>
          <w:sz w:val="24"/>
          <w:szCs w:val="24"/>
        </w:rPr>
        <w:t>ust. 9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powoduje automatyczną dyskwalifikację danego </w:t>
      </w:r>
      <w:r w:rsidR="00917575" w:rsidRPr="00480178">
        <w:rPr>
          <w:rFonts w:ascii="Times New Roman" w:eastAsia="Times New Roman" w:hAnsi="Times New Roman"/>
          <w:sz w:val="24"/>
          <w:szCs w:val="24"/>
        </w:rPr>
        <w:t>U</w:t>
      </w:r>
      <w:r w:rsidRPr="00480178">
        <w:rPr>
          <w:rFonts w:ascii="Times New Roman" w:eastAsia="Times New Roman" w:hAnsi="Times New Roman"/>
          <w:sz w:val="24"/>
          <w:szCs w:val="24"/>
        </w:rPr>
        <w:t>czestnika Konkursu.</w:t>
      </w:r>
    </w:p>
    <w:p w:rsidR="00480178" w:rsidRDefault="002F05EC" w:rsidP="004801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Warunkiem udziału w Konkursie i odebrania nagrody jest podanie pełnych i prawdziwych danych osobowych.</w:t>
      </w:r>
    </w:p>
    <w:p w:rsidR="002F05EC" w:rsidRPr="00480178" w:rsidRDefault="002F05EC" w:rsidP="004801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Zwycięzcami Konkursu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 xml:space="preserve">(dalej ,,Zwycięzcy”) </w:t>
      </w:r>
      <w:r w:rsidRPr="00DD5402">
        <w:rPr>
          <w:rFonts w:ascii="Times New Roman" w:eastAsia="Times New Roman" w:hAnsi="Times New Roman"/>
          <w:sz w:val="24"/>
          <w:szCs w:val="24"/>
        </w:rPr>
        <w:t xml:space="preserve">zostanie </w:t>
      </w:r>
      <w:r w:rsidR="00174163">
        <w:rPr>
          <w:rFonts w:ascii="Times New Roman" w:eastAsia="Times New Roman" w:hAnsi="Times New Roman"/>
          <w:sz w:val="24"/>
          <w:szCs w:val="24"/>
        </w:rPr>
        <w:t xml:space="preserve">11 </w:t>
      </w:r>
      <w:r w:rsidR="004B583A">
        <w:rPr>
          <w:rFonts w:ascii="Times New Roman" w:eastAsia="Times New Roman" w:hAnsi="Times New Roman"/>
          <w:sz w:val="24"/>
          <w:szCs w:val="24"/>
        </w:rPr>
        <w:t>(</w:t>
      </w:r>
      <w:r w:rsidR="00174163">
        <w:rPr>
          <w:rFonts w:ascii="Times New Roman" w:eastAsia="Times New Roman" w:hAnsi="Times New Roman"/>
          <w:sz w:val="24"/>
          <w:szCs w:val="24"/>
        </w:rPr>
        <w:t>jedenaście</w:t>
      </w:r>
      <w:r w:rsidR="004B583A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80178">
        <w:rPr>
          <w:rFonts w:ascii="Times New Roman" w:eastAsia="Times New Roman" w:hAnsi="Times New Roman"/>
          <w:sz w:val="24"/>
          <w:szCs w:val="24"/>
        </w:rPr>
        <w:t>osób, które wykonały zadanie konkursowe określone w</w:t>
      </w:r>
      <w:r w:rsidR="00346427"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>ust.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9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="00AD0FCA">
        <w:rPr>
          <w:rFonts w:ascii="Times New Roman" w:eastAsia="Times New Roman" w:hAnsi="Times New Roman"/>
          <w:sz w:val="24"/>
          <w:szCs w:val="24"/>
        </w:rPr>
        <w:t>pkt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. </w:t>
      </w:r>
      <w:r w:rsidR="00AD0FCA">
        <w:rPr>
          <w:rFonts w:ascii="Times New Roman" w:eastAsia="Times New Roman" w:hAnsi="Times New Roman"/>
          <w:sz w:val="24"/>
          <w:szCs w:val="24"/>
        </w:rPr>
        <w:t>3</w:t>
      </w:r>
      <w:r w:rsidR="002B133B">
        <w:rPr>
          <w:rFonts w:ascii="Times New Roman" w:eastAsia="Times New Roman" w:hAnsi="Times New Roman"/>
          <w:sz w:val="24"/>
          <w:szCs w:val="24"/>
        </w:rPr>
        <w:t>)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w następujący sposób:</w:t>
      </w:r>
    </w:p>
    <w:p w:rsidR="00720191" w:rsidRPr="0064758E" w:rsidRDefault="001F618F" w:rsidP="0091240C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 xml:space="preserve">Uczestnik </w:t>
      </w:r>
      <w:r w:rsidR="00B15BD3" w:rsidRPr="0064758E">
        <w:rPr>
          <w:rFonts w:ascii="Times New Roman" w:eastAsia="Times New Roman" w:hAnsi="Times New Roman"/>
          <w:sz w:val="24"/>
          <w:szCs w:val="24"/>
        </w:rPr>
        <w:t xml:space="preserve">udzieli </w:t>
      </w:r>
      <w:r w:rsidRPr="0064758E">
        <w:rPr>
          <w:rStyle w:val="Pogrubienie"/>
          <w:rFonts w:ascii="Times New Roman" w:hAnsi="Times New Roman"/>
          <w:b w:val="0"/>
          <w:sz w:val="24"/>
          <w:szCs w:val="24"/>
        </w:rPr>
        <w:t>n</w:t>
      </w:r>
      <w:r w:rsidR="004A2332" w:rsidRPr="0064758E">
        <w:rPr>
          <w:rStyle w:val="Pogrubienie"/>
          <w:rFonts w:ascii="Times New Roman" w:hAnsi="Times New Roman"/>
          <w:b w:val="0"/>
          <w:sz w:val="24"/>
          <w:szCs w:val="24"/>
        </w:rPr>
        <w:t xml:space="preserve">ajwięcej poprawnych odpowiedzi </w:t>
      </w:r>
      <w:r w:rsidRPr="0064758E">
        <w:rPr>
          <w:rStyle w:val="Pogrubienie"/>
          <w:rFonts w:ascii="Times New Roman" w:hAnsi="Times New Roman"/>
          <w:b w:val="0"/>
          <w:sz w:val="24"/>
          <w:szCs w:val="24"/>
        </w:rPr>
        <w:t xml:space="preserve">na pytania konkursowe                        </w:t>
      </w:r>
      <w:r w:rsidR="004A2332" w:rsidRPr="0064758E">
        <w:rPr>
          <w:rStyle w:val="Pogrubienie"/>
          <w:rFonts w:ascii="Times New Roman" w:hAnsi="Times New Roman"/>
          <w:b w:val="0"/>
          <w:sz w:val="24"/>
          <w:szCs w:val="24"/>
        </w:rPr>
        <w:t>w najkrótszym czasie</w:t>
      </w:r>
      <w:r w:rsidR="00E4707F" w:rsidRPr="0064758E">
        <w:rPr>
          <w:rFonts w:ascii="Times New Roman" w:hAnsi="Times New Roman"/>
          <w:bCs/>
          <w:sz w:val="24"/>
          <w:szCs w:val="24"/>
        </w:rPr>
        <w:t>,</w:t>
      </w:r>
    </w:p>
    <w:p w:rsidR="004A2332" w:rsidRPr="0064758E" w:rsidRDefault="00983F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>z</w:t>
      </w:r>
      <w:r w:rsidR="004A2332" w:rsidRPr="0064758E">
        <w:rPr>
          <w:rFonts w:ascii="Times New Roman" w:eastAsia="Times New Roman" w:hAnsi="Times New Roman"/>
          <w:sz w:val="24"/>
          <w:szCs w:val="24"/>
        </w:rPr>
        <w:t xml:space="preserve">a odpowiedź nieprawidłową </w:t>
      </w:r>
      <w:r w:rsidR="002F05EC" w:rsidRPr="0064758E">
        <w:rPr>
          <w:rFonts w:ascii="Times New Roman" w:eastAsia="Times New Roman" w:hAnsi="Times New Roman"/>
          <w:sz w:val="24"/>
          <w:szCs w:val="24"/>
        </w:rPr>
        <w:t>Organizator poczytuje również brak zaznaczenia jakiejkolwiek odpowiedzi</w:t>
      </w:r>
      <w:r w:rsidR="00720191" w:rsidRPr="0064758E">
        <w:rPr>
          <w:rFonts w:ascii="Times New Roman" w:eastAsia="Times New Roman" w:hAnsi="Times New Roman"/>
          <w:sz w:val="24"/>
          <w:szCs w:val="24"/>
        </w:rPr>
        <w:t>.</w:t>
      </w:r>
    </w:p>
    <w:p w:rsidR="0081569A" w:rsidRPr="00480178" w:rsidRDefault="00281C05" w:rsidP="00480178">
      <w:pPr>
        <w:pStyle w:val="Akapitzlist"/>
        <w:numPr>
          <w:ilvl w:val="0"/>
          <w:numId w:val="14"/>
        </w:numPr>
        <w:tabs>
          <w:tab w:val="left" w:pos="426"/>
        </w:tabs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Kolejność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Z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wycięzców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 xml:space="preserve">w zakresie przyznawanych </w:t>
      </w:r>
      <w:r w:rsidRPr="00480178">
        <w:rPr>
          <w:rFonts w:ascii="Times New Roman" w:eastAsia="Times New Roman" w:hAnsi="Times New Roman"/>
          <w:sz w:val="24"/>
          <w:szCs w:val="24"/>
        </w:rPr>
        <w:t>miejsc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,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od </w:t>
      </w:r>
      <w:r w:rsidR="006C3440" w:rsidRPr="00480178">
        <w:rPr>
          <w:rFonts w:ascii="Times New Roman" w:eastAsia="Times New Roman" w:hAnsi="Times New Roman"/>
          <w:sz w:val="24"/>
          <w:szCs w:val="24"/>
        </w:rPr>
        <w:t>1-</w:t>
      </w:r>
      <w:r w:rsidR="008C253A">
        <w:rPr>
          <w:rFonts w:ascii="Times New Roman" w:eastAsia="Times New Roman" w:hAnsi="Times New Roman"/>
          <w:sz w:val="24"/>
          <w:szCs w:val="24"/>
        </w:rPr>
        <w:t>1</w:t>
      </w:r>
      <w:r w:rsidR="00174163">
        <w:rPr>
          <w:rFonts w:ascii="Times New Roman" w:eastAsia="Times New Roman" w:hAnsi="Times New Roman"/>
          <w:sz w:val="24"/>
          <w:szCs w:val="24"/>
        </w:rPr>
        <w:t>1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,</w:t>
      </w:r>
      <w:r w:rsidR="000B7D76"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>ustalana będzie w oparciu o uzyskany wynik tj. największą ilość poprawnych odpowiedzi w stosunku do najkrótszego czasu.</w:t>
      </w:r>
      <w:r w:rsidR="00993B1E" w:rsidRPr="00480178">
        <w:rPr>
          <w:rFonts w:ascii="Times New Roman" w:hAnsi="Times New Roman"/>
          <w:bCs/>
          <w:sz w:val="24"/>
          <w:szCs w:val="24"/>
        </w:rPr>
        <w:t xml:space="preserve"> </w:t>
      </w:r>
      <w:r w:rsidR="00993B1E" w:rsidRPr="00480178">
        <w:rPr>
          <w:rFonts w:ascii="Times New Roman" w:eastAsia="Times New Roman" w:hAnsi="Times New Roman"/>
          <w:bCs/>
          <w:sz w:val="24"/>
          <w:szCs w:val="24"/>
        </w:rPr>
        <w:t>Najkrótszy czas zliczany jest przez infrastrukturę teleinformatyczną Organizatora do drugiego miejsca po przecinku.</w:t>
      </w:r>
    </w:p>
    <w:p w:rsidR="00281C05" w:rsidRPr="0064758E" w:rsidRDefault="0028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80178" w:rsidRDefault="002F05EC" w:rsidP="0048017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178">
        <w:rPr>
          <w:rFonts w:ascii="Times New Roman" w:eastAsia="Times New Roman" w:hAnsi="Times New Roman"/>
          <w:b/>
          <w:bCs/>
          <w:sz w:val="24"/>
          <w:szCs w:val="24"/>
        </w:rPr>
        <w:t>Rozwiązanie Konkursu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Wyłonienie </w:t>
      </w:r>
      <w:r w:rsidR="00983FAA" w:rsidRPr="008B0A67">
        <w:rPr>
          <w:rFonts w:ascii="Times New Roman" w:eastAsia="Times New Roman" w:hAnsi="Times New Roman"/>
          <w:sz w:val="24"/>
          <w:szCs w:val="24"/>
        </w:rPr>
        <w:t>Z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wycięzców </w:t>
      </w:r>
      <w:r w:rsidRPr="00DD5402">
        <w:rPr>
          <w:rFonts w:ascii="Times New Roman" w:eastAsia="Times New Roman" w:hAnsi="Times New Roman"/>
          <w:sz w:val="24"/>
          <w:szCs w:val="24"/>
        </w:rPr>
        <w:t xml:space="preserve">nastąpi </w:t>
      </w:r>
      <w:r w:rsidR="000A1EFA" w:rsidRPr="00DD5402">
        <w:rPr>
          <w:rFonts w:ascii="Times New Roman" w:eastAsia="Times New Roman" w:hAnsi="Times New Roman"/>
          <w:sz w:val="24"/>
          <w:szCs w:val="24"/>
        </w:rPr>
        <w:t xml:space="preserve"> </w:t>
      </w:r>
      <w:r w:rsidR="00270813">
        <w:rPr>
          <w:rFonts w:ascii="Times New Roman" w:eastAsia="Times New Roman" w:hAnsi="Times New Roman"/>
          <w:sz w:val="24"/>
          <w:szCs w:val="24"/>
        </w:rPr>
        <w:t xml:space="preserve">12 kwietnia </w:t>
      </w:r>
      <w:r w:rsidR="00A91268" w:rsidRPr="00DD5402">
        <w:rPr>
          <w:rFonts w:ascii="Times New Roman" w:eastAsia="Times New Roman" w:hAnsi="Times New Roman"/>
          <w:sz w:val="24"/>
          <w:szCs w:val="24"/>
        </w:rPr>
        <w:t>201</w:t>
      </w:r>
      <w:r w:rsidR="0034779A" w:rsidRPr="00DD5402">
        <w:rPr>
          <w:rFonts w:ascii="Times New Roman" w:eastAsia="Times New Roman" w:hAnsi="Times New Roman"/>
          <w:sz w:val="24"/>
          <w:szCs w:val="24"/>
        </w:rPr>
        <w:t xml:space="preserve">5 </w:t>
      </w:r>
      <w:r w:rsidR="00A91268" w:rsidRPr="00DD5402">
        <w:rPr>
          <w:rFonts w:ascii="Times New Roman" w:eastAsia="Times New Roman" w:hAnsi="Times New Roman"/>
          <w:sz w:val="24"/>
          <w:szCs w:val="24"/>
        </w:rPr>
        <w:t>r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. </w:t>
      </w:r>
      <w:r w:rsidR="00D335A9">
        <w:rPr>
          <w:rFonts w:ascii="Times New Roman" w:eastAsia="Times New Roman" w:hAnsi="Times New Roman"/>
          <w:sz w:val="24"/>
          <w:szCs w:val="24"/>
        </w:rPr>
        <w:t xml:space="preserve">i będzie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dokonane przez </w:t>
      </w:r>
      <w:r w:rsidR="00346427" w:rsidRPr="008B0A67">
        <w:rPr>
          <w:rFonts w:ascii="Times New Roman" w:eastAsia="Times New Roman" w:hAnsi="Times New Roman"/>
          <w:sz w:val="24"/>
          <w:szCs w:val="24"/>
        </w:rPr>
        <w:t>K</w:t>
      </w:r>
      <w:r w:rsidRPr="008B0A67">
        <w:rPr>
          <w:rFonts w:ascii="Times New Roman" w:eastAsia="Times New Roman" w:hAnsi="Times New Roman"/>
          <w:sz w:val="24"/>
          <w:szCs w:val="24"/>
        </w:rPr>
        <w:t>omisję Konkursową</w:t>
      </w:r>
      <w:r w:rsidR="00D335A9">
        <w:rPr>
          <w:rFonts w:ascii="Times New Roman" w:eastAsia="Times New Roman" w:hAnsi="Times New Roman"/>
          <w:sz w:val="24"/>
          <w:szCs w:val="24"/>
        </w:rPr>
        <w:t>,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720191" w:rsidRPr="008B0A67">
        <w:rPr>
          <w:rFonts w:ascii="Times New Roman" w:eastAsia="Times New Roman" w:hAnsi="Times New Roman"/>
          <w:sz w:val="24"/>
          <w:szCs w:val="24"/>
        </w:rPr>
        <w:t>p</w:t>
      </w:r>
      <w:r w:rsidRPr="008B0A67">
        <w:rPr>
          <w:rFonts w:ascii="Times New Roman" w:eastAsia="Times New Roman" w:hAnsi="Times New Roman"/>
          <w:sz w:val="24"/>
          <w:szCs w:val="24"/>
        </w:rPr>
        <w:t>o zapoznaniu się z wynikami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 xml:space="preserve"> Konkursu</w:t>
      </w:r>
      <w:r w:rsidRPr="008B0A67">
        <w:rPr>
          <w:rFonts w:ascii="Times New Roman" w:eastAsia="Times New Roman" w:hAnsi="Times New Roman"/>
          <w:sz w:val="24"/>
          <w:szCs w:val="24"/>
        </w:rPr>
        <w:t>, co zostanie stwierdzone protokołem.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Informacje o osobach </w:t>
      </w:r>
      <w:r w:rsidR="00983FAA" w:rsidRPr="008B0A67">
        <w:rPr>
          <w:rFonts w:ascii="Times New Roman" w:eastAsia="Times New Roman" w:hAnsi="Times New Roman"/>
          <w:sz w:val="24"/>
          <w:szCs w:val="24"/>
        </w:rPr>
        <w:t>Z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wycięzców tj. imię, nazwisko oraz miejscowości zamieszkania opublikowane zostaną na stronie </w:t>
      </w:r>
      <w:r w:rsidR="00A6412E" w:rsidRPr="008B0A67">
        <w:rPr>
          <w:rFonts w:ascii="Times New Roman" w:eastAsia="Times New Roman" w:hAnsi="Times New Roman"/>
          <w:sz w:val="24"/>
          <w:szCs w:val="24"/>
        </w:rPr>
        <w:t>www.</w:t>
      </w:r>
      <w:r w:rsidR="00270813">
        <w:rPr>
          <w:rFonts w:ascii="Times New Roman" w:eastAsia="Times New Roman" w:hAnsi="Times New Roman"/>
          <w:sz w:val="24"/>
          <w:szCs w:val="24"/>
        </w:rPr>
        <w:t>fakty</w:t>
      </w:r>
      <w:r w:rsidR="00023CB5" w:rsidRPr="008B0A67">
        <w:rPr>
          <w:rFonts w:ascii="Times New Roman" w:eastAsia="Times New Roman" w:hAnsi="Times New Roman"/>
          <w:sz w:val="24"/>
          <w:szCs w:val="24"/>
        </w:rPr>
        <w:t>.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interia.pl 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 xml:space="preserve">w dniu </w:t>
      </w:r>
      <w:r w:rsidR="00270813">
        <w:rPr>
          <w:rFonts w:ascii="Times New Roman" w:eastAsia="Times New Roman" w:hAnsi="Times New Roman"/>
          <w:sz w:val="24"/>
          <w:szCs w:val="24"/>
        </w:rPr>
        <w:t xml:space="preserve">12 kwietnia </w:t>
      </w:r>
      <w:r w:rsidR="00A91268" w:rsidRPr="008B0A67">
        <w:rPr>
          <w:rFonts w:ascii="Times New Roman" w:eastAsia="Times New Roman" w:hAnsi="Times New Roman"/>
          <w:sz w:val="24"/>
          <w:szCs w:val="24"/>
        </w:rPr>
        <w:t>2015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>r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>.</w:t>
      </w: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O przyznaniu nagród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Z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wycięzcy Konkursu zostaną </w:t>
      </w:r>
      <w:r w:rsidR="00D335A9">
        <w:rPr>
          <w:rFonts w:ascii="Times New Roman" w:eastAsia="Times New Roman" w:hAnsi="Times New Roman"/>
          <w:sz w:val="24"/>
          <w:szCs w:val="24"/>
        </w:rPr>
        <w:t xml:space="preserve">także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powiadomieni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drogą e-</w:t>
      </w:r>
      <w:r w:rsidRPr="008B0A67">
        <w:rPr>
          <w:rFonts w:ascii="Times New Roman" w:eastAsia="Times New Roman" w:hAnsi="Times New Roman"/>
          <w:sz w:val="24"/>
          <w:szCs w:val="24"/>
        </w:rPr>
        <w:t>mailow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ą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na adres</w:t>
      </w:r>
      <w:r w:rsidR="00720191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podany przez nich w formularzu rejestracyjnym, w dniu </w:t>
      </w:r>
      <w:r w:rsidR="00A91268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534945">
        <w:rPr>
          <w:rFonts w:ascii="Times New Roman" w:eastAsia="Times New Roman" w:hAnsi="Times New Roman"/>
          <w:sz w:val="24"/>
          <w:szCs w:val="24"/>
        </w:rPr>
        <w:t xml:space="preserve"> </w:t>
      </w:r>
      <w:r w:rsidR="00270813">
        <w:rPr>
          <w:rFonts w:ascii="Times New Roman" w:eastAsia="Times New Roman" w:hAnsi="Times New Roman"/>
          <w:sz w:val="24"/>
          <w:szCs w:val="24"/>
        </w:rPr>
        <w:t xml:space="preserve">12 kwietnia </w:t>
      </w:r>
      <w:r w:rsidR="00A91268" w:rsidRPr="008B0A67">
        <w:rPr>
          <w:rFonts w:ascii="Times New Roman" w:eastAsia="Times New Roman" w:hAnsi="Times New Roman"/>
          <w:sz w:val="24"/>
          <w:szCs w:val="24"/>
        </w:rPr>
        <w:t>2015</w:t>
      </w:r>
      <w:r w:rsidR="00D2745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roku, w godzinach 09:00-17:00. Zwycięzca zobowiązany jest do przesłania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Pr="008B0A67">
        <w:rPr>
          <w:rFonts w:ascii="Times New Roman" w:eastAsia="Times New Roman" w:hAnsi="Times New Roman"/>
          <w:sz w:val="24"/>
          <w:szCs w:val="24"/>
        </w:rPr>
        <w:t>maila zwrotnego</w:t>
      </w:r>
      <w:r w:rsidR="008C17D3" w:rsidRPr="008B0A67">
        <w:rPr>
          <w:rFonts w:ascii="Times New Roman" w:eastAsia="Times New Roman" w:hAnsi="Times New Roman"/>
          <w:sz w:val="24"/>
          <w:szCs w:val="24"/>
        </w:rPr>
        <w:t xml:space="preserve"> do przedstawiciela Organizatora</w:t>
      </w:r>
      <w:r w:rsidRPr="008B0A67">
        <w:rPr>
          <w:rFonts w:ascii="Times New Roman" w:eastAsia="Times New Roman" w:hAnsi="Times New Roman"/>
          <w:sz w:val="24"/>
          <w:szCs w:val="24"/>
        </w:rPr>
        <w:t>, w którym zawarte zo</w:t>
      </w:r>
      <w:r w:rsidR="00FC3B26" w:rsidRPr="008B0A67">
        <w:rPr>
          <w:rFonts w:ascii="Times New Roman" w:eastAsia="Times New Roman" w:hAnsi="Times New Roman"/>
          <w:sz w:val="24"/>
          <w:szCs w:val="24"/>
        </w:rPr>
        <w:t xml:space="preserve">staną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 xml:space="preserve">dane </w:t>
      </w:r>
      <w:r w:rsidR="00FC3B26" w:rsidRPr="008B0A67">
        <w:rPr>
          <w:rFonts w:ascii="Times New Roman" w:eastAsia="Times New Roman" w:hAnsi="Times New Roman"/>
          <w:sz w:val="24"/>
          <w:szCs w:val="24"/>
        </w:rPr>
        <w:t>wskazane przez 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Organizatora, </w:t>
      </w:r>
      <w:r w:rsidR="008C17D3" w:rsidRPr="008B0A67">
        <w:rPr>
          <w:rFonts w:ascii="Times New Roman" w:eastAsia="Times New Roman" w:hAnsi="Times New Roman"/>
          <w:sz w:val="24"/>
          <w:szCs w:val="24"/>
        </w:rPr>
        <w:t xml:space="preserve">w terminie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270813">
        <w:rPr>
          <w:rFonts w:ascii="Times New Roman" w:eastAsia="Times New Roman" w:hAnsi="Times New Roman"/>
          <w:sz w:val="24"/>
          <w:szCs w:val="24"/>
        </w:rPr>
        <w:t xml:space="preserve">14 kwietnia 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>201</w:t>
      </w:r>
      <w:r w:rsidR="00A91268" w:rsidRPr="008B0A67">
        <w:rPr>
          <w:rFonts w:ascii="Times New Roman" w:eastAsia="Times New Roman" w:hAnsi="Times New Roman"/>
          <w:sz w:val="24"/>
          <w:szCs w:val="24"/>
        </w:rPr>
        <w:t>5</w:t>
      </w:r>
      <w:r w:rsidR="00D2745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>r</w:t>
      </w:r>
      <w:r w:rsidR="00D2745E" w:rsidRPr="008B0A67">
        <w:rPr>
          <w:rFonts w:ascii="Times New Roman" w:eastAsia="Times New Roman" w:hAnsi="Times New Roman"/>
          <w:sz w:val="24"/>
          <w:szCs w:val="24"/>
        </w:rPr>
        <w:t>.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do godziny 23:59. </w:t>
      </w: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Warunkiem </w:t>
      </w:r>
      <w:r w:rsidR="00BB011A">
        <w:rPr>
          <w:rFonts w:ascii="Times New Roman" w:eastAsia="Times New Roman" w:hAnsi="Times New Roman"/>
          <w:sz w:val="24"/>
          <w:szCs w:val="24"/>
        </w:rPr>
        <w:t xml:space="preserve">otrzymania </w:t>
      </w:r>
      <w:r w:rsidRPr="008B0A67">
        <w:rPr>
          <w:rFonts w:ascii="Times New Roman" w:eastAsia="Times New Roman" w:hAnsi="Times New Roman"/>
          <w:sz w:val="24"/>
          <w:szCs w:val="24"/>
        </w:rPr>
        <w:t>nagrody jest przesłanie wiadomości, o której mowa w ust. 1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6</w:t>
      </w:r>
      <w:r w:rsidR="008D6C19" w:rsidRPr="008B0A67">
        <w:rPr>
          <w:rFonts w:ascii="Times New Roman" w:eastAsia="Times New Roman" w:hAnsi="Times New Roman"/>
          <w:sz w:val="24"/>
          <w:szCs w:val="24"/>
        </w:rPr>
        <w:t> </w:t>
      </w:r>
      <w:r w:rsidRPr="008B0A67">
        <w:rPr>
          <w:rFonts w:ascii="Times New Roman" w:eastAsia="Times New Roman" w:hAnsi="Times New Roman"/>
          <w:sz w:val="24"/>
          <w:szCs w:val="24"/>
        </w:rPr>
        <w:t>powyżej</w:t>
      </w:r>
      <w:r w:rsidR="00CD567F" w:rsidRPr="008B0A67">
        <w:rPr>
          <w:rFonts w:ascii="Times New Roman" w:eastAsia="Times New Roman" w:hAnsi="Times New Roman"/>
          <w:sz w:val="24"/>
          <w:szCs w:val="24"/>
        </w:rPr>
        <w:t>.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0A67" w:rsidRDefault="00346427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W 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przypadku, gdy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Z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wycięzca nie prześle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maila zwrotnego, w termin</w:t>
      </w:r>
      <w:r w:rsidR="00D84B6D" w:rsidRPr="008B0A67">
        <w:rPr>
          <w:rFonts w:ascii="Times New Roman" w:eastAsia="Times New Roman" w:hAnsi="Times New Roman"/>
          <w:sz w:val="24"/>
          <w:szCs w:val="24"/>
        </w:rPr>
        <w:t>ie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wskazany</w:t>
      </w:r>
      <w:r w:rsidR="00D84B6D" w:rsidRPr="008B0A67">
        <w:rPr>
          <w:rFonts w:ascii="Times New Roman" w:eastAsia="Times New Roman" w:hAnsi="Times New Roman"/>
          <w:sz w:val="24"/>
          <w:szCs w:val="24"/>
        </w:rPr>
        <w:t>m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w 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ust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. 1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6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, a Organizator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 xml:space="preserve">, po powtórnym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>mailowym powiadomieniu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nie zdoła nawiązać kontaktu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>mailowego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z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 xml:space="preserve">e 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Z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>wycięzcą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w terminie 30 dni od daty wyłonienia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Z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>wycięzcy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, Komisja Konkursowa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>,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po stwierdzeniu takiej okoliczności podejmie decyzję o przepadku nagrody na rzecz Organizatora. </w:t>
      </w:r>
    </w:p>
    <w:p w:rsidR="002F05EC" w:rsidRP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>Niezależnie od zapisu ust. 1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6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i 1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7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powyżej, w przypadku niepodania danych adresowych </w:t>
      </w:r>
      <w:r w:rsidR="002B66E7" w:rsidRPr="008B0A67">
        <w:rPr>
          <w:rFonts w:ascii="Times New Roman" w:eastAsia="Times New Roman" w:hAnsi="Times New Roman"/>
          <w:sz w:val="24"/>
          <w:szCs w:val="24"/>
        </w:rPr>
        <w:t>p</w:t>
      </w:r>
      <w:r w:rsidR="007D14D7" w:rsidRPr="008B0A67">
        <w:rPr>
          <w:rFonts w:ascii="Times New Roman" w:eastAsia="Times New Roman" w:hAnsi="Times New Roman"/>
          <w:sz w:val="24"/>
          <w:szCs w:val="24"/>
        </w:rPr>
        <w:t>rzez Zwycięzcę</w:t>
      </w:r>
      <w:r w:rsidR="002B66E7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>lub w przypadku niespełnienia wymogów podanych w </w:t>
      </w:r>
      <w:r w:rsidR="007D14D7" w:rsidRPr="008B0A67">
        <w:rPr>
          <w:rFonts w:ascii="Times New Roman" w:eastAsia="Times New Roman" w:hAnsi="Times New Roman"/>
          <w:sz w:val="24"/>
          <w:szCs w:val="24"/>
        </w:rPr>
        <w:t xml:space="preserve">ust. </w:t>
      </w:r>
      <w:r w:rsidRPr="008B0A67">
        <w:rPr>
          <w:rFonts w:ascii="Times New Roman" w:eastAsia="Times New Roman" w:hAnsi="Times New Roman"/>
          <w:sz w:val="24"/>
          <w:szCs w:val="24"/>
        </w:rPr>
        <w:t>4, 6, 9</w:t>
      </w:r>
      <w:r w:rsidR="00D03020" w:rsidRPr="008B0A67">
        <w:rPr>
          <w:rFonts w:ascii="Times New Roman" w:eastAsia="Times New Roman" w:hAnsi="Times New Roman"/>
          <w:sz w:val="24"/>
          <w:szCs w:val="24"/>
        </w:rPr>
        <w:t>, 11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lub nieodebrania nagrody, Komisja Konkursowa </w:t>
      </w:r>
      <w:r w:rsidR="00023CB5" w:rsidRPr="008B0A67">
        <w:rPr>
          <w:rFonts w:ascii="Times New Roman" w:eastAsia="Times New Roman" w:hAnsi="Times New Roman"/>
          <w:sz w:val="24"/>
          <w:szCs w:val="24"/>
        </w:rPr>
        <w:t>podejmie decyzję</w:t>
      </w:r>
      <w:r w:rsidR="000552D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023CB5" w:rsidRPr="008B0A67">
        <w:rPr>
          <w:rFonts w:ascii="Times New Roman" w:eastAsia="Times New Roman" w:hAnsi="Times New Roman"/>
          <w:sz w:val="24"/>
          <w:szCs w:val="24"/>
        </w:rPr>
        <w:t>o przepadku nagrody na rzecz Organizatora.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8B0A67" w:rsidRDefault="002F05EC" w:rsidP="008B0A67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0A67">
        <w:rPr>
          <w:rFonts w:ascii="Times New Roman" w:eastAsia="Times New Roman" w:hAnsi="Times New Roman"/>
          <w:b/>
          <w:bCs/>
          <w:sz w:val="24"/>
          <w:szCs w:val="24"/>
        </w:rPr>
        <w:t>Nagrody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8B0A67" w:rsidRDefault="002F05EC" w:rsidP="008B0A67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lastRenderedPageBreak/>
        <w:t>Nagrodami w Konkursie są:</w:t>
      </w:r>
    </w:p>
    <w:p w:rsidR="00C171E7" w:rsidRPr="00DF7923" w:rsidRDefault="002F05EC" w:rsidP="00C171E7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7923">
        <w:rPr>
          <w:rFonts w:ascii="Times New Roman" w:eastAsia="Times New Roman" w:hAnsi="Times New Roman"/>
          <w:sz w:val="24"/>
          <w:szCs w:val="24"/>
          <w:lang w:val="en-US"/>
        </w:rPr>
        <w:t>dla</w:t>
      </w:r>
      <w:proofErr w:type="spellEnd"/>
      <w:r w:rsidRPr="00DF79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1471D" w:rsidRPr="00DF7923">
        <w:rPr>
          <w:rFonts w:ascii="Times New Roman" w:eastAsia="Times New Roman" w:hAnsi="Times New Roman"/>
          <w:sz w:val="24"/>
          <w:szCs w:val="24"/>
          <w:lang w:val="en-US"/>
        </w:rPr>
        <w:t>zwycięzcy</w:t>
      </w:r>
      <w:proofErr w:type="spellEnd"/>
      <w:r w:rsidRPr="00DF7923">
        <w:rPr>
          <w:rFonts w:ascii="Times New Roman" w:eastAsia="Times New Roman" w:hAnsi="Times New Roman"/>
          <w:sz w:val="24"/>
          <w:szCs w:val="24"/>
          <w:lang w:val="en-US"/>
        </w:rPr>
        <w:t xml:space="preserve"> I</w:t>
      </w:r>
      <w:r w:rsidR="00716738" w:rsidRPr="00DF79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16738" w:rsidRPr="00DF7923">
        <w:rPr>
          <w:rFonts w:ascii="Times New Roman" w:eastAsia="Times New Roman" w:hAnsi="Times New Roman"/>
          <w:sz w:val="24"/>
          <w:szCs w:val="24"/>
          <w:lang w:val="en-US"/>
        </w:rPr>
        <w:t>miejsca</w:t>
      </w:r>
      <w:proofErr w:type="spellEnd"/>
      <w:r w:rsidR="00716738" w:rsidRPr="00DF79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83D26" w:rsidRPr="00DF7923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="000574CB" w:rsidRPr="00DF79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E7FEE" w:rsidRPr="00DF79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813" w:rsidRPr="00DF7923">
        <w:rPr>
          <w:rFonts w:ascii="Times New Roman" w:eastAsia="Times New Roman" w:hAnsi="Times New Roman"/>
          <w:sz w:val="24"/>
          <w:szCs w:val="24"/>
          <w:lang w:val="en-US"/>
        </w:rPr>
        <w:t>Multicooker</w:t>
      </w:r>
      <w:proofErr w:type="spellEnd"/>
      <w:r w:rsidR="00270813" w:rsidRPr="00DF79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70813" w:rsidRPr="00DF7923">
        <w:rPr>
          <w:rFonts w:ascii="Times New Roman" w:hAnsi="Times New Roman"/>
          <w:sz w:val="24"/>
          <w:szCs w:val="24"/>
          <w:lang w:val="en-US"/>
        </w:rPr>
        <w:t>Philips Viva Collection HD3037/70</w:t>
      </w:r>
    </w:p>
    <w:p w:rsidR="006C3440" w:rsidRPr="001B2E46" w:rsidRDefault="00A91268" w:rsidP="00B96227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dla zwycięzcy </w:t>
      </w:r>
      <w:r w:rsidR="0053494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63">
        <w:rPr>
          <w:rFonts w:ascii="Times New Roman" w:eastAsia="Times New Roman" w:hAnsi="Times New Roman"/>
          <w:sz w:val="24"/>
          <w:szCs w:val="24"/>
        </w:rPr>
        <w:t>II</w:t>
      </w:r>
      <w:r w:rsidR="00534945">
        <w:rPr>
          <w:rFonts w:ascii="Times New Roman" w:eastAsia="Times New Roman" w:hAnsi="Times New Roman"/>
          <w:sz w:val="24"/>
          <w:szCs w:val="24"/>
        </w:rPr>
        <w:t xml:space="preserve">- </w:t>
      </w:r>
      <w:r w:rsidR="00174163">
        <w:rPr>
          <w:rFonts w:ascii="Times New Roman" w:eastAsia="Times New Roman" w:hAnsi="Times New Roman"/>
          <w:sz w:val="24"/>
          <w:szCs w:val="24"/>
        </w:rPr>
        <w:t xml:space="preserve">XI </w:t>
      </w:r>
      <w:r w:rsidR="00B96227">
        <w:rPr>
          <w:rFonts w:ascii="Times New Roman" w:eastAsia="Times New Roman" w:hAnsi="Times New Roman"/>
          <w:sz w:val="24"/>
          <w:szCs w:val="24"/>
        </w:rPr>
        <w:t>miejsca</w:t>
      </w:r>
      <w:r w:rsidR="001B2E46">
        <w:rPr>
          <w:rFonts w:ascii="Times New Roman" w:eastAsia="Times New Roman" w:hAnsi="Times New Roman"/>
          <w:sz w:val="24"/>
          <w:szCs w:val="24"/>
        </w:rPr>
        <w:t xml:space="preserve"> -</w:t>
      </w:r>
      <w:r w:rsidR="00B96227">
        <w:rPr>
          <w:rFonts w:ascii="Times New Roman" w:eastAsia="Times New Roman" w:hAnsi="Times New Roman"/>
          <w:sz w:val="24"/>
          <w:szCs w:val="24"/>
        </w:rPr>
        <w:t xml:space="preserve"> </w:t>
      </w:r>
      <w:r w:rsidR="00B96227">
        <w:rPr>
          <w:rFonts w:ascii="Times New Roman" w:hAnsi="Times New Roman"/>
          <w:color w:val="000000"/>
          <w:sz w:val="24"/>
          <w:szCs w:val="24"/>
        </w:rPr>
        <w:t>zestaw upominków firmowych Interii</w:t>
      </w:r>
      <w:r w:rsidR="00DC23D3">
        <w:rPr>
          <w:rFonts w:ascii="Times New Roman" w:hAnsi="Times New Roman"/>
          <w:color w:val="000000"/>
          <w:sz w:val="24"/>
          <w:szCs w:val="24"/>
        </w:rPr>
        <w:t xml:space="preserve"> – dla każdego zwycięzcy (II – XI) po jednym zestawie. </w:t>
      </w: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Uczestnik Konkursu ma prawo do otrzymania tylko jednej nagrody, o któr</w:t>
      </w:r>
      <w:r w:rsidR="00BB011A">
        <w:rPr>
          <w:rFonts w:ascii="Times New Roman" w:eastAsia="Times New Roman" w:hAnsi="Times New Roman"/>
          <w:sz w:val="24"/>
          <w:szCs w:val="24"/>
        </w:rPr>
        <w:t>ych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mowa powyżej.</w:t>
      </w: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Nagroda nie podlega zamianie na inną nagrodę lub na jej równowartość pieniężną.</w:t>
      </w: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Uczestnik, któremu została przyznana nagroda nie może przenieść praw do przyznanej mu nagrody na osoby trzecie.</w:t>
      </w: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Uczestnik, któremu została przyznana nagroda, ma prawo zrzec się prawa do przyznanej mu nagrody, składając Organizatorowi stosowne oświadczenie na piśmie.</w:t>
      </w:r>
    </w:p>
    <w:p w:rsidR="00C171E7" w:rsidRP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Nagrody zostaną wysłane do 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wycięzców Konkursu w ciągu </w:t>
      </w:r>
      <w:r w:rsidR="00583D26" w:rsidRPr="00C171E7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dni </w:t>
      </w:r>
      <w:r w:rsidR="00583D26" w:rsidRPr="00C171E7">
        <w:rPr>
          <w:rFonts w:ascii="Times New Roman" w:eastAsia="Times New Roman" w:hAnsi="Times New Roman"/>
          <w:sz w:val="24"/>
          <w:szCs w:val="24"/>
        </w:rPr>
        <w:t xml:space="preserve">roboczych </w:t>
      </w:r>
      <w:r w:rsidRPr="00C171E7">
        <w:rPr>
          <w:rFonts w:ascii="Times New Roman" w:eastAsia="Times New Roman" w:hAnsi="Times New Roman"/>
          <w:sz w:val="24"/>
          <w:szCs w:val="24"/>
        </w:rPr>
        <w:t>od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> 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przesłania 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 xml:space="preserve">czestnika Konkursu </w:t>
      </w:r>
      <w:r w:rsidRPr="00C171E7">
        <w:rPr>
          <w:rFonts w:ascii="Times New Roman" w:eastAsia="Times New Roman" w:hAnsi="Times New Roman"/>
          <w:sz w:val="24"/>
          <w:szCs w:val="24"/>
        </w:rPr>
        <w:t>wiadomości o której mowa w 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 xml:space="preserve">ust. </w:t>
      </w:r>
      <w:r w:rsidRPr="00C171E7">
        <w:rPr>
          <w:rFonts w:ascii="Times New Roman" w:eastAsia="Times New Roman" w:hAnsi="Times New Roman"/>
          <w:sz w:val="24"/>
          <w:szCs w:val="24"/>
        </w:rPr>
        <w:t>1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>6</w:t>
      </w:r>
      <w:r w:rsidR="0031471D" w:rsidRPr="00C171E7">
        <w:rPr>
          <w:rFonts w:ascii="Times New Roman" w:eastAsia="Times New Roman" w:hAnsi="Times New Roman"/>
          <w:sz w:val="24"/>
          <w:szCs w:val="24"/>
        </w:rPr>
        <w:t>,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Pocztą Polską l</w:t>
      </w:r>
      <w:r w:rsidR="008D6C19" w:rsidRPr="00C171E7">
        <w:rPr>
          <w:rFonts w:ascii="Times New Roman" w:eastAsia="Times New Roman" w:hAnsi="Times New Roman"/>
          <w:sz w:val="24"/>
          <w:szCs w:val="24"/>
        </w:rPr>
        <w:t xml:space="preserve">ub pocztą kurierską na adres 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 xml:space="preserve">zamieszkania </w:t>
      </w:r>
      <w:r w:rsidR="008D6C19" w:rsidRPr="00C171E7">
        <w:rPr>
          <w:rFonts w:ascii="Times New Roman" w:eastAsia="Times New Roman" w:hAnsi="Times New Roman"/>
          <w:sz w:val="24"/>
          <w:szCs w:val="24"/>
        </w:rPr>
        <w:t>na </w:t>
      </w:r>
      <w:r w:rsidRPr="00C171E7">
        <w:rPr>
          <w:rFonts w:ascii="Times New Roman" w:eastAsia="Times New Roman" w:hAnsi="Times New Roman"/>
          <w:sz w:val="24"/>
          <w:szCs w:val="24"/>
        </w:rPr>
        <w:t>terytorium Rzeczypospolitej Polskiej, wskazany przez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> 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>wycięzcę. Zwycięzca jest zobowiązany podpisać dokumenty stwierdzające odbiór nagrody.</w:t>
      </w:r>
      <w:r w:rsidR="005A08E3" w:rsidRPr="00C171E7">
        <w:rPr>
          <w:rFonts w:ascii="Times New Roman" w:hAnsi="Times New Roman"/>
          <w:sz w:val="24"/>
          <w:szCs w:val="24"/>
        </w:rPr>
        <w:t xml:space="preserve"> W wypadku, gdy </w:t>
      </w:r>
      <w:r w:rsidR="00525548" w:rsidRPr="00C171E7">
        <w:rPr>
          <w:rFonts w:ascii="Times New Roman" w:hAnsi="Times New Roman"/>
          <w:sz w:val="24"/>
          <w:szCs w:val="24"/>
        </w:rPr>
        <w:t>Z</w:t>
      </w:r>
      <w:r w:rsidR="005A08E3" w:rsidRPr="00C171E7">
        <w:rPr>
          <w:rFonts w:ascii="Times New Roman" w:hAnsi="Times New Roman"/>
          <w:sz w:val="24"/>
          <w:szCs w:val="24"/>
        </w:rPr>
        <w:t>wycięzcą Konkursu zostanie osoba niepełnoletnia, nagroda wyda</w:t>
      </w:r>
      <w:r w:rsidR="008D6C19" w:rsidRPr="00C171E7">
        <w:rPr>
          <w:rFonts w:ascii="Times New Roman" w:hAnsi="Times New Roman"/>
          <w:sz w:val="24"/>
          <w:szCs w:val="24"/>
        </w:rPr>
        <w:t>na zostanie do rąk rodziców lub </w:t>
      </w:r>
      <w:r w:rsidR="005A08E3" w:rsidRPr="00C171E7">
        <w:rPr>
          <w:rFonts w:ascii="Times New Roman" w:hAnsi="Times New Roman"/>
          <w:sz w:val="24"/>
          <w:szCs w:val="24"/>
        </w:rPr>
        <w:t xml:space="preserve">opiekunów. </w:t>
      </w:r>
    </w:p>
    <w:p w:rsidR="002F05EC" w:rsidRP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Zwycięzca traci prawo do nagrody, bez jakichkolwiek roszczeń lub żądań wobec Organizatora, jeżeli przekazane przez niego dane osobowe okażą się błędne lub</w:t>
      </w:r>
      <w:r w:rsidR="00D8633D" w:rsidRPr="00C171E7">
        <w:rPr>
          <w:rFonts w:ascii="Times New Roman" w:eastAsia="Times New Roman" w:hAnsi="Times New Roman"/>
          <w:sz w:val="24"/>
          <w:szCs w:val="24"/>
        </w:rPr>
        <w:t> </w:t>
      </w:r>
      <w:r w:rsidRPr="00C171E7">
        <w:rPr>
          <w:rFonts w:ascii="Times New Roman" w:eastAsia="Times New Roman" w:hAnsi="Times New Roman"/>
          <w:sz w:val="24"/>
          <w:szCs w:val="24"/>
        </w:rPr>
        <w:t>nieprawdziwe.</w:t>
      </w:r>
    </w:p>
    <w:p w:rsidR="005A08E3" w:rsidRPr="0064758E" w:rsidRDefault="005A08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C171E7" w:rsidRDefault="002F05EC" w:rsidP="00C171E7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171E7"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E7" w:rsidRDefault="002F05EC" w:rsidP="00C171E7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Administratorem danych osobowych w rozumieniu ustawy z dnia 29 sierpnia 1997 roku o ochronie danych osobowych (t. jedn. Dz. U. z 2002 r. Nr 101, poz. 926 z </w:t>
      </w:r>
      <w:proofErr w:type="spellStart"/>
      <w:r w:rsidRPr="00C171E7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C171E7">
        <w:rPr>
          <w:rFonts w:ascii="Times New Roman" w:eastAsia="Times New Roman" w:hAnsi="Times New Roman"/>
          <w:sz w:val="24"/>
          <w:szCs w:val="24"/>
        </w:rPr>
        <w:t>. zm.) przetwarzanych w ramach niniejszego Konkursu jest</w:t>
      </w:r>
      <w:r w:rsidR="008D6C19" w:rsidRPr="00C171E7">
        <w:rPr>
          <w:rFonts w:ascii="Times New Roman" w:eastAsia="Times New Roman" w:hAnsi="Times New Roman"/>
          <w:sz w:val="24"/>
          <w:szCs w:val="24"/>
        </w:rPr>
        <w:t xml:space="preserve"> Organizator</w:t>
      </w:r>
      <w:r w:rsidRPr="00C171E7">
        <w:rPr>
          <w:rFonts w:ascii="Times New Roman" w:eastAsia="Times New Roman" w:hAnsi="Times New Roman"/>
          <w:sz w:val="24"/>
          <w:szCs w:val="24"/>
        </w:rPr>
        <w:t>.</w:t>
      </w:r>
    </w:p>
    <w:p w:rsidR="00C171E7" w:rsidRDefault="002F05EC" w:rsidP="00C171E7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Uczestnicy Konkursu mają prawo wglądu do treści swoich danych osobowych oraz ich poprawiania. Prawo to może być wykonywane poprzez przesłanie odpowiedniego wniosku w formie pisemnej na adres</w:t>
      </w:r>
      <w:r w:rsidR="004C5709" w:rsidRPr="00C171E7">
        <w:rPr>
          <w:rFonts w:ascii="Times New Roman" w:eastAsia="Times New Roman" w:hAnsi="Times New Roman"/>
          <w:sz w:val="24"/>
          <w:szCs w:val="24"/>
        </w:rPr>
        <w:t xml:space="preserve"> Organizatora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: Grupa INTERIA.PL Sp. z o.o. Sp. k., os. Teatralne 9A, 31 - 946 </w:t>
      </w:r>
      <w:r w:rsidRPr="00C171E7">
        <w:rPr>
          <w:rFonts w:ascii="Times New Roman" w:eastAsia="Times New Roman" w:hAnsi="Times New Roman"/>
          <w:bCs/>
          <w:sz w:val="24"/>
          <w:szCs w:val="24"/>
        </w:rPr>
        <w:t>Kraków</w:t>
      </w:r>
      <w:r w:rsidRPr="00C171E7">
        <w:rPr>
          <w:rFonts w:ascii="Times New Roman" w:eastAsia="Times New Roman" w:hAnsi="Times New Roman"/>
          <w:sz w:val="24"/>
          <w:szCs w:val="24"/>
        </w:rPr>
        <w:t>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Podanie przez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Pr="00C171E7">
        <w:rPr>
          <w:rFonts w:ascii="Times New Roman" w:eastAsia="Times New Roman" w:hAnsi="Times New Roman"/>
          <w:sz w:val="24"/>
          <w:szCs w:val="24"/>
        </w:rPr>
        <w:t>czestnika swoich danych osobowych jes</w:t>
      </w:r>
      <w:r w:rsidR="004C5709" w:rsidRPr="00C171E7">
        <w:rPr>
          <w:rFonts w:ascii="Times New Roman" w:eastAsia="Times New Roman" w:hAnsi="Times New Roman"/>
          <w:sz w:val="24"/>
          <w:szCs w:val="24"/>
        </w:rPr>
        <w:t>t dobrowolne, choć konieczne do </w:t>
      </w:r>
      <w:r w:rsidRPr="00C171E7">
        <w:rPr>
          <w:rFonts w:ascii="Times New Roman" w:eastAsia="Times New Roman" w:hAnsi="Times New Roman"/>
          <w:sz w:val="24"/>
          <w:szCs w:val="24"/>
        </w:rPr>
        <w:t>wzięcia udziału w Konkursie.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Uczestnik wyraża zgodę na publikację jego danych osobowych w przypadku gdy 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zostanie 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>Z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wycięzcą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Konkursu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w formacie (imię, nazwisko, miejscowość) na stronie </w:t>
      </w:r>
      <w:hyperlink r:id="rId12" w:history="1">
        <w:r w:rsidR="00270813" w:rsidRPr="00270813">
          <w:rPr>
            <w:rStyle w:val="Hipercze"/>
            <w:rFonts w:ascii="Times New Roman" w:eastAsia="Times New Roman" w:hAnsi="Times New Roman"/>
            <w:sz w:val="24"/>
            <w:szCs w:val="24"/>
          </w:rPr>
          <w:t>www.</w:t>
        </w:r>
        <w:r w:rsidR="00270813" w:rsidRPr="00F97E39">
          <w:rPr>
            <w:rStyle w:val="Hipercze"/>
            <w:rFonts w:ascii="Times New Roman" w:eastAsia="Times New Roman" w:hAnsi="Times New Roman"/>
            <w:sz w:val="24"/>
            <w:szCs w:val="24"/>
          </w:rPr>
          <w:t>fakty</w:t>
        </w:r>
        <w:r w:rsidR="00270813" w:rsidRPr="001943B4">
          <w:rPr>
            <w:rStyle w:val="Hipercze"/>
            <w:rFonts w:ascii="Times New Roman" w:eastAsia="Times New Roman" w:hAnsi="Times New Roman"/>
            <w:sz w:val="24"/>
            <w:szCs w:val="24"/>
          </w:rPr>
          <w:t>.interia.pl</w:t>
        </w:r>
      </w:hyperlink>
      <w:r w:rsidR="00525548" w:rsidRPr="00C171E7">
        <w:rPr>
          <w:rFonts w:ascii="Times New Roman" w:eastAsia="Times New Roman" w:hAnsi="Times New Roman"/>
          <w:sz w:val="24"/>
          <w:szCs w:val="24"/>
        </w:rPr>
        <w:t>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Uczestnik jest zobowiązany niezwłocznie powiadomić 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>Organizatora o zmianie adresu lub </w:t>
      </w:r>
      <w:r w:rsidRPr="00C171E7">
        <w:rPr>
          <w:rFonts w:ascii="Times New Roman" w:eastAsia="Times New Roman" w:hAnsi="Times New Roman"/>
          <w:sz w:val="24"/>
          <w:szCs w:val="24"/>
        </w:rPr>
        <w:t>innych danych podanych w formularzu rejestracyjnym.</w:t>
      </w:r>
    </w:p>
    <w:p w:rsidR="00C171E7" w:rsidRDefault="001C08A5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Organizator</w:t>
      </w:r>
      <w:r w:rsidR="002F05EC" w:rsidRPr="00C171E7">
        <w:rPr>
          <w:rFonts w:ascii="Times New Roman" w:eastAsia="Times New Roman" w:hAnsi="Times New Roman"/>
          <w:sz w:val="24"/>
          <w:szCs w:val="24"/>
        </w:rPr>
        <w:t xml:space="preserve"> nie ponosi odpowiedzialności za podanie przez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="002F05EC" w:rsidRPr="00C171E7">
        <w:rPr>
          <w:rFonts w:ascii="Times New Roman" w:eastAsia="Times New Roman" w:hAnsi="Times New Roman"/>
          <w:sz w:val="24"/>
          <w:szCs w:val="24"/>
        </w:rPr>
        <w:t>czestnika Konkursu niewłaściwego adresu, lub innych danych uniemożliwiających jego identyfikację.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Po zakończeniu Konkursu wszelkie dane </w:t>
      </w:r>
      <w:r w:rsidR="00E4707F" w:rsidRPr="00C171E7">
        <w:rPr>
          <w:rFonts w:ascii="Times New Roman" w:eastAsia="Times New Roman" w:hAnsi="Times New Roman"/>
          <w:sz w:val="24"/>
          <w:szCs w:val="24"/>
        </w:rPr>
        <w:t>U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czestników, którzy wzięli udział w Konkursie zostaną poddane </w:t>
      </w:r>
      <w:proofErr w:type="spellStart"/>
      <w:r w:rsidRPr="00C171E7">
        <w:rPr>
          <w:rFonts w:ascii="Times New Roman" w:eastAsia="Times New Roman" w:hAnsi="Times New Roman"/>
          <w:sz w:val="24"/>
          <w:szCs w:val="24"/>
        </w:rPr>
        <w:t>anonimizacji</w:t>
      </w:r>
      <w:proofErr w:type="spellEnd"/>
      <w:r w:rsidRPr="00C171E7">
        <w:rPr>
          <w:rFonts w:ascii="Times New Roman" w:eastAsia="Times New Roman" w:hAnsi="Times New Roman"/>
          <w:sz w:val="24"/>
          <w:szCs w:val="24"/>
        </w:rPr>
        <w:t>.</w:t>
      </w:r>
    </w:p>
    <w:p w:rsidR="00C171E7" w:rsidRDefault="002F05EC" w:rsidP="00C171E7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Prawo do składania reklamacji, w zakresie niezgodności przeprowadzenia Konkursu z Regulaminem, służ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 xml:space="preserve">y każdemu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 xml:space="preserve">czestnikowi w ciągu </w:t>
      </w:r>
      <w:r w:rsidR="00065F92">
        <w:rPr>
          <w:rFonts w:ascii="Times New Roman" w:eastAsia="Times New Roman" w:hAnsi="Times New Roman"/>
          <w:sz w:val="24"/>
          <w:szCs w:val="24"/>
        </w:rPr>
        <w:t>21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dni od daty wyłonienia </w:t>
      </w:r>
      <w:r w:rsidR="0033693D" w:rsidRPr="00C171E7"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>wycięzców Konkursu (decyduje data wpływu reklamacji do Organizatora).</w:t>
      </w:r>
    </w:p>
    <w:p w:rsidR="00C171E7" w:rsidRDefault="00525548" w:rsidP="0091240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Reklamacje, które wpłynęły po upływie powyższego terminu nie będą rozpatrywane.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Reklamacja dopuszczalna jest w formie pisemnej zastrzeżonej pod rygorem nieważności skierowanej na adres do korespondencji Organizatora - os. Teatralne 9a, </w:t>
      </w:r>
      <w:r w:rsidRPr="00C171E7">
        <w:rPr>
          <w:rFonts w:ascii="Times New Roman" w:eastAsia="Times New Roman" w:hAnsi="Times New Roman"/>
          <w:sz w:val="24"/>
          <w:szCs w:val="24"/>
        </w:rPr>
        <w:lastRenderedPageBreak/>
        <w:t xml:space="preserve">31-946 </w:t>
      </w:r>
      <w:r w:rsidRPr="00C171E7">
        <w:rPr>
          <w:rFonts w:ascii="Times New Roman" w:eastAsia="Times New Roman" w:hAnsi="Times New Roman"/>
          <w:bCs/>
          <w:sz w:val="24"/>
          <w:szCs w:val="24"/>
        </w:rPr>
        <w:t>Kraków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. Reklamacja zostanie rozpatrzona przez Organizatora w ciągu 14 dni od 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 xml:space="preserve">jej </w:t>
      </w:r>
      <w:r w:rsidRPr="00C171E7">
        <w:rPr>
          <w:rFonts w:ascii="Times New Roman" w:eastAsia="Times New Roman" w:hAnsi="Times New Roman"/>
          <w:sz w:val="24"/>
          <w:szCs w:val="24"/>
        </w:rPr>
        <w:t>otrzymania.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Powiadomienie o rozstrzygnięciu nastąpi</w:t>
      </w:r>
      <w:r w:rsidR="004B4E2A" w:rsidRPr="00072A8E">
        <w:rPr>
          <w:rFonts w:ascii="Times New Roman" w:eastAsia="Times New Roman" w:hAnsi="Times New Roman"/>
          <w:sz w:val="24"/>
          <w:szCs w:val="24"/>
        </w:rPr>
        <w:t xml:space="preserve"> pocztą, na adres podany przez U</w:t>
      </w:r>
      <w:r w:rsidRPr="00072A8E">
        <w:rPr>
          <w:rFonts w:ascii="Times New Roman" w:eastAsia="Times New Roman" w:hAnsi="Times New Roman"/>
          <w:sz w:val="24"/>
          <w:szCs w:val="24"/>
        </w:rPr>
        <w:t>czestnika, składającego reklamację.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Pisemna reklamacja powinna zawierać imię, nazwisko,</w:t>
      </w:r>
      <w:r w:rsidR="00FC3B26" w:rsidRPr="00072A8E">
        <w:rPr>
          <w:rFonts w:ascii="Times New Roman" w:eastAsia="Times New Roman" w:hAnsi="Times New Roman"/>
          <w:sz w:val="24"/>
          <w:szCs w:val="24"/>
        </w:rPr>
        <w:t xml:space="preserve"> dokładny adres </w:t>
      </w:r>
      <w:r w:rsidR="00E4707F" w:rsidRPr="00072A8E">
        <w:rPr>
          <w:rFonts w:ascii="Times New Roman" w:eastAsia="Times New Roman" w:hAnsi="Times New Roman"/>
          <w:sz w:val="24"/>
          <w:szCs w:val="24"/>
        </w:rPr>
        <w:t>U</w:t>
      </w:r>
      <w:r w:rsidR="00FC3B26" w:rsidRPr="00072A8E">
        <w:rPr>
          <w:rFonts w:ascii="Times New Roman" w:eastAsia="Times New Roman" w:hAnsi="Times New Roman"/>
          <w:sz w:val="24"/>
          <w:szCs w:val="24"/>
        </w:rPr>
        <w:t>czestnika, jak </w:t>
      </w:r>
      <w:r w:rsidRPr="00072A8E">
        <w:rPr>
          <w:rFonts w:ascii="Times New Roman" w:eastAsia="Times New Roman" w:hAnsi="Times New Roman"/>
          <w:sz w:val="24"/>
          <w:szCs w:val="24"/>
        </w:rPr>
        <w:t>również dokładny opis i wskazanie przyczyny reklamacji.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Uczestnik o decyzji Organizatora zostanie powiadomiony listem poleconym na adres podany w reklamacji w terminie 7 dni od dnia rozpatrzenia reklamacji.</w:t>
      </w:r>
    </w:p>
    <w:p w:rsidR="0075443E" w:rsidRDefault="002F05EC" w:rsidP="0075443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Organizator zastrzega, że nie ponosi odpowiedzialności za zdarzenia uniemożliwiające prawidłowe przeprowadzenie Konkursu, których nie był w stanie przewidzieć, lub którym nie mógł zapobiec, w szczególności w przypadku zaistnienia zdarzeń losowych, w tym siły wyższej.</w:t>
      </w:r>
    </w:p>
    <w:p w:rsidR="0075443E" w:rsidRDefault="002F05EC" w:rsidP="0075443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Niniejszy Regulamin wchodzi w życie z dniem rozpo</w:t>
      </w:r>
      <w:r w:rsidR="00FC3B26" w:rsidRPr="0075443E">
        <w:rPr>
          <w:rFonts w:ascii="Times New Roman" w:eastAsia="Times New Roman" w:hAnsi="Times New Roman"/>
          <w:sz w:val="24"/>
          <w:szCs w:val="24"/>
        </w:rPr>
        <w:t>częcia Konkursu i obowiązuje do </w:t>
      </w:r>
      <w:r w:rsidRPr="0075443E">
        <w:rPr>
          <w:rFonts w:ascii="Times New Roman" w:eastAsia="Times New Roman" w:hAnsi="Times New Roman"/>
          <w:sz w:val="24"/>
          <w:szCs w:val="24"/>
        </w:rPr>
        <w:t>czasu jego zakończenia.</w:t>
      </w:r>
    </w:p>
    <w:p w:rsidR="0075443E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Regulamin niniejszy jest jedynym dokumentem określającym zasady Konkursu.</w:t>
      </w:r>
    </w:p>
    <w:p w:rsidR="0075443E" w:rsidRDefault="00851758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 xml:space="preserve">Organizator zastrzega sobie prawo zmiany Regulaminu z ważnych powodów, niezawinionych przez Organizatora, z zastrzeżeniem, że zmiany w Regulaminie nie będą naruszać praw nabytych przez Uczestników Konkursu. Informacja o zmianach Regulaminu zostanie opublikowana na stronie internetowej Konkursu </w:t>
      </w:r>
      <w:hyperlink r:id="rId13" w:history="1">
        <w:r w:rsidR="00F97E39" w:rsidRPr="00F97E39">
          <w:rPr>
            <w:rStyle w:val="Hipercze"/>
            <w:rFonts w:ascii="Times New Roman" w:eastAsia="Times New Roman" w:hAnsi="Times New Roman"/>
            <w:sz w:val="24"/>
            <w:szCs w:val="24"/>
          </w:rPr>
          <w:t>http://</w:t>
        </w:r>
        <w:r w:rsidR="00F97E39" w:rsidRPr="001943B4">
          <w:rPr>
            <w:rStyle w:val="Hipercze"/>
            <w:rFonts w:ascii="Times New Roman" w:eastAsia="Times New Roman" w:hAnsi="Times New Roman"/>
            <w:sz w:val="24"/>
            <w:szCs w:val="24"/>
          </w:rPr>
          <w:t>testzhistorii.interia.pl</w:t>
        </w:r>
      </w:hyperlink>
      <w:r w:rsidRPr="0075443E">
        <w:rPr>
          <w:rFonts w:ascii="Times New Roman" w:eastAsia="Times New Roman" w:hAnsi="Times New Roman"/>
          <w:sz w:val="24"/>
          <w:szCs w:val="24"/>
        </w:rPr>
        <w:t xml:space="preserve"> na 2 dni przed jej wejściem w życie</w:t>
      </w:r>
      <w:r w:rsidR="000B7D76" w:rsidRPr="0075443E">
        <w:rPr>
          <w:rFonts w:ascii="Times New Roman" w:eastAsia="Times New Roman" w:hAnsi="Times New Roman"/>
          <w:sz w:val="24"/>
          <w:szCs w:val="24"/>
        </w:rPr>
        <w:t>.</w:t>
      </w:r>
    </w:p>
    <w:p w:rsidR="0075443E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Organizator nie ponosi odpowiedzialności za funkcjonowanie sieci Internet, za</w:t>
      </w:r>
      <w:r w:rsidR="004B4E2A" w:rsidRPr="0075443E">
        <w:rPr>
          <w:rFonts w:ascii="Times New Roman" w:eastAsia="Times New Roman" w:hAnsi="Times New Roman"/>
          <w:sz w:val="24"/>
          <w:szCs w:val="24"/>
        </w:rPr>
        <w:t> </w:t>
      </w:r>
      <w:r w:rsidRPr="0075443E">
        <w:rPr>
          <w:rFonts w:ascii="Times New Roman" w:eastAsia="Times New Roman" w:hAnsi="Times New Roman"/>
          <w:sz w:val="24"/>
          <w:szCs w:val="24"/>
        </w:rPr>
        <w:t>pośrednictwem której Uczestnicy przesyłają Zgłoszenia i  odpowiedzi na</w:t>
      </w:r>
      <w:r w:rsidR="004B4E2A" w:rsidRPr="0075443E">
        <w:rPr>
          <w:rFonts w:ascii="Times New Roman" w:eastAsia="Times New Roman" w:hAnsi="Times New Roman"/>
          <w:sz w:val="24"/>
          <w:szCs w:val="24"/>
        </w:rPr>
        <w:t> </w:t>
      </w:r>
      <w:r w:rsidR="001C08A5" w:rsidRPr="0075443E">
        <w:rPr>
          <w:rFonts w:ascii="Times New Roman" w:eastAsia="Times New Roman" w:hAnsi="Times New Roman"/>
          <w:sz w:val="24"/>
          <w:szCs w:val="24"/>
        </w:rPr>
        <w:t>p</w:t>
      </w:r>
      <w:r w:rsidRPr="0075443E">
        <w:rPr>
          <w:rFonts w:ascii="Times New Roman" w:eastAsia="Times New Roman" w:hAnsi="Times New Roman"/>
          <w:sz w:val="24"/>
          <w:szCs w:val="24"/>
        </w:rPr>
        <w:t>ytania</w:t>
      </w:r>
      <w:r w:rsidR="001C08A5" w:rsidRPr="0075443E">
        <w:rPr>
          <w:rFonts w:ascii="Times New Roman" w:eastAsia="Times New Roman" w:hAnsi="Times New Roman"/>
          <w:sz w:val="24"/>
          <w:szCs w:val="24"/>
        </w:rPr>
        <w:t xml:space="preserve"> konkursowe</w:t>
      </w:r>
      <w:r w:rsidRPr="0075443E">
        <w:rPr>
          <w:rFonts w:ascii="Times New Roman" w:eastAsia="Times New Roman" w:hAnsi="Times New Roman"/>
          <w:sz w:val="24"/>
          <w:szCs w:val="24"/>
        </w:rPr>
        <w:t>, jak również, za pośrednictwem której Organizator kontaktuje się z </w:t>
      </w:r>
      <w:r w:rsidR="00917575" w:rsidRPr="0075443E">
        <w:rPr>
          <w:rFonts w:ascii="Times New Roman" w:eastAsia="Times New Roman" w:hAnsi="Times New Roman"/>
          <w:sz w:val="24"/>
          <w:szCs w:val="24"/>
        </w:rPr>
        <w:t>U</w:t>
      </w:r>
      <w:r w:rsidRPr="0075443E">
        <w:rPr>
          <w:rFonts w:ascii="Times New Roman" w:eastAsia="Times New Roman" w:hAnsi="Times New Roman"/>
          <w:sz w:val="24"/>
          <w:szCs w:val="24"/>
        </w:rPr>
        <w:t>czestnikiem.</w:t>
      </w:r>
    </w:p>
    <w:p w:rsidR="002F05EC" w:rsidRPr="0075443E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Uczestnicy niniejszego Konkursu zobowiązani są do przestrzegania poniższych zasad:</w:t>
      </w:r>
    </w:p>
    <w:p w:rsidR="00591106" w:rsidRDefault="002F05EC" w:rsidP="00591106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 xml:space="preserve">stosowania się do ogólnie pojmowanych zasad fair </w:t>
      </w:r>
      <w:proofErr w:type="spellStart"/>
      <w:r w:rsidRPr="00591106">
        <w:rPr>
          <w:rFonts w:ascii="Times New Roman" w:eastAsia="Times New Roman" w:hAnsi="Times New Roman"/>
          <w:sz w:val="24"/>
          <w:szCs w:val="24"/>
        </w:rPr>
        <w:t>play</w:t>
      </w:r>
      <w:proofErr w:type="spellEnd"/>
      <w:r w:rsidRPr="00591106">
        <w:rPr>
          <w:rFonts w:ascii="Times New Roman" w:eastAsia="Times New Roman" w:hAnsi="Times New Roman"/>
          <w:sz w:val="24"/>
          <w:szCs w:val="24"/>
        </w:rPr>
        <w:t xml:space="preserve"> w grach i konkursach, w szczególności zabrania się korzystania z aplikacji, w tym takich, które umożliwiają automatyczne przesyłanie odpowiedzi w Konkursie</w:t>
      </w:r>
      <w:r w:rsidR="00FC3B26" w:rsidRPr="00591106">
        <w:rPr>
          <w:rFonts w:ascii="Times New Roman" w:eastAsia="Times New Roman" w:hAnsi="Times New Roman"/>
          <w:sz w:val="24"/>
          <w:szCs w:val="24"/>
        </w:rPr>
        <w:t>,</w:t>
      </w:r>
    </w:p>
    <w:p w:rsidR="002F05EC" w:rsidRPr="00591106" w:rsidRDefault="002F05EC" w:rsidP="00591106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niewykorzystywania uczestnictwa w Konkursie do celów nieprzewidzianych przez</w:t>
      </w:r>
      <w:r w:rsidR="004B4E2A" w:rsidRPr="00591106">
        <w:rPr>
          <w:rFonts w:ascii="Times New Roman" w:eastAsia="Times New Roman" w:hAnsi="Times New Roman"/>
          <w:sz w:val="24"/>
          <w:szCs w:val="24"/>
        </w:rPr>
        <w:t> </w:t>
      </w:r>
      <w:r w:rsidRPr="00591106">
        <w:rPr>
          <w:rFonts w:ascii="Times New Roman" w:eastAsia="Times New Roman" w:hAnsi="Times New Roman"/>
          <w:sz w:val="24"/>
          <w:szCs w:val="24"/>
        </w:rPr>
        <w:t>Organizatora, w tym do celów komercyjnych i politycznych, sprzecznych z prawem oraz dobrymi obyczajami.</w:t>
      </w:r>
    </w:p>
    <w:p w:rsidR="00591106" w:rsidRDefault="002F05EC" w:rsidP="0091240C">
      <w:pPr>
        <w:pStyle w:val="Akapitzlist"/>
        <w:numPr>
          <w:ilvl w:val="0"/>
          <w:numId w:val="44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Organizator zastrzega,</w:t>
      </w:r>
      <w:r w:rsidR="0081220C" w:rsidRPr="005911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106">
        <w:rPr>
          <w:rFonts w:ascii="Times New Roman" w:eastAsia="Times New Roman" w:hAnsi="Times New Roman"/>
          <w:sz w:val="24"/>
          <w:szCs w:val="24"/>
        </w:rPr>
        <w:t>a </w:t>
      </w:r>
      <w:r w:rsidR="00917575" w:rsidRPr="00591106">
        <w:rPr>
          <w:rFonts w:ascii="Times New Roman" w:eastAsia="Times New Roman" w:hAnsi="Times New Roman"/>
          <w:sz w:val="24"/>
          <w:szCs w:val="24"/>
        </w:rPr>
        <w:t>U</w:t>
      </w:r>
      <w:r w:rsidRPr="00591106">
        <w:rPr>
          <w:rFonts w:ascii="Times New Roman" w:eastAsia="Times New Roman" w:hAnsi="Times New Roman"/>
          <w:sz w:val="24"/>
          <w:szCs w:val="24"/>
        </w:rPr>
        <w:t>czestnik przyjmuje do wiadomości, iż w przypadku zaobserwowania jakichkolwiek nieprawidłowości w przesyłaniu odpowiedzi w Konkursie za</w:t>
      </w:r>
      <w:r w:rsidR="004B4E2A" w:rsidRPr="00591106">
        <w:rPr>
          <w:rFonts w:ascii="Times New Roman" w:eastAsia="Times New Roman" w:hAnsi="Times New Roman"/>
          <w:sz w:val="24"/>
          <w:szCs w:val="24"/>
        </w:rPr>
        <w:t> </w:t>
      </w:r>
      <w:r w:rsidRPr="00591106">
        <w:rPr>
          <w:rFonts w:ascii="Times New Roman" w:eastAsia="Times New Roman" w:hAnsi="Times New Roman"/>
          <w:sz w:val="24"/>
          <w:szCs w:val="24"/>
        </w:rPr>
        <w:t xml:space="preserve">pomocą udostępnionego formularza konkursowego, w szczególności, korzystania z aplikacji umożliwiających szybkie/automatyczne zgłoszenia w Konkursie, Organizator zastrzega sobie prawo do dyskwalifikacji takiego </w:t>
      </w:r>
      <w:r w:rsidR="00917575" w:rsidRPr="00591106">
        <w:rPr>
          <w:rFonts w:ascii="Times New Roman" w:eastAsia="Times New Roman" w:hAnsi="Times New Roman"/>
          <w:sz w:val="24"/>
          <w:szCs w:val="24"/>
        </w:rPr>
        <w:t>U</w:t>
      </w:r>
      <w:r w:rsidRPr="00591106">
        <w:rPr>
          <w:rFonts w:ascii="Times New Roman" w:eastAsia="Times New Roman" w:hAnsi="Times New Roman"/>
          <w:sz w:val="24"/>
          <w:szCs w:val="24"/>
        </w:rPr>
        <w:t>czestnika.</w:t>
      </w:r>
    </w:p>
    <w:p w:rsidR="00591106" w:rsidRDefault="002F05EC" w:rsidP="0091240C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Organizator nie ponosi odpowiedzialności za podanie przez Uczestnika niewłaściwego adresu, lub innych danych uniemożliwiających jego identyfikację.</w:t>
      </w:r>
    </w:p>
    <w:p w:rsidR="006A4AFA" w:rsidRPr="00591106" w:rsidRDefault="004C5709" w:rsidP="0091240C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Organizator</w:t>
      </w:r>
      <w:r w:rsidR="002F05EC" w:rsidRPr="00591106">
        <w:rPr>
          <w:rFonts w:ascii="Times New Roman" w:eastAsia="Times New Roman" w:hAnsi="Times New Roman"/>
          <w:sz w:val="24"/>
          <w:szCs w:val="24"/>
        </w:rPr>
        <w:t xml:space="preserve"> nie ponosi odpowiedzialności za wady fizyczne przyznanych nagród.</w:t>
      </w:r>
      <w:r w:rsidR="00851758" w:rsidRPr="00591106">
        <w:rPr>
          <w:rFonts w:ascii="Times New Roman" w:eastAsia="Times New Roman" w:hAnsi="Times New Roman"/>
          <w:sz w:val="24"/>
          <w:szCs w:val="24"/>
        </w:rPr>
        <w:t xml:space="preserve"> </w:t>
      </w:r>
      <w:r w:rsidR="006A4AFA" w:rsidRPr="00591106">
        <w:rPr>
          <w:rFonts w:ascii="Times New Roman" w:eastAsia="Times New Roman" w:hAnsi="Times New Roman"/>
          <w:sz w:val="24"/>
          <w:szCs w:val="24"/>
        </w:rPr>
        <w:t xml:space="preserve">Wszelkie roszczenia z tytułu wskazanych wad należy kierować do </w:t>
      </w:r>
      <w:r w:rsidR="001E7ED7">
        <w:rPr>
          <w:rFonts w:ascii="Times New Roman" w:eastAsia="Times New Roman" w:hAnsi="Times New Roman"/>
          <w:sz w:val="24"/>
          <w:szCs w:val="24"/>
        </w:rPr>
        <w:t>p</w:t>
      </w:r>
      <w:r w:rsidR="006A4AFA" w:rsidRPr="00591106">
        <w:rPr>
          <w:rFonts w:ascii="Times New Roman" w:eastAsia="Times New Roman" w:hAnsi="Times New Roman"/>
          <w:sz w:val="24"/>
          <w:szCs w:val="24"/>
        </w:rPr>
        <w:t>roducenta.</w:t>
      </w:r>
      <w:r w:rsidR="006A4AFA" w:rsidRPr="00591106">
        <w:rPr>
          <w:rFonts w:ascii="Times New Roman" w:eastAsia="Times New Roman" w:hAnsi="Times New Roman"/>
          <w:sz w:val="24"/>
          <w:szCs w:val="24"/>
        </w:rPr>
        <w:br/>
      </w:r>
    </w:p>
    <w:p w:rsidR="002F05EC" w:rsidRPr="0064758E" w:rsidRDefault="002F0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5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4E9D" w:rsidRPr="0064758E" w:rsidRDefault="00354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4E9D" w:rsidRPr="0064758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F6" w:rsidRDefault="004018F6" w:rsidP="00FC3B26">
      <w:pPr>
        <w:spacing w:after="0" w:line="240" w:lineRule="auto"/>
      </w:pPr>
      <w:r>
        <w:separator/>
      </w:r>
    </w:p>
  </w:endnote>
  <w:endnote w:type="continuationSeparator" w:id="0">
    <w:p w:rsidR="004018F6" w:rsidRDefault="004018F6" w:rsidP="00FC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Alt One WG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7057"/>
      <w:docPartObj>
        <w:docPartGallery w:val="Page Numbers (Bottom of Page)"/>
        <w:docPartUnique/>
      </w:docPartObj>
    </w:sdtPr>
    <w:sdtEndPr/>
    <w:sdtContent>
      <w:p w:rsidR="00FC3B26" w:rsidRDefault="00FC3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923">
          <w:rPr>
            <w:noProof/>
          </w:rPr>
          <w:t>1</w:t>
        </w:r>
        <w:r>
          <w:fldChar w:fldCharType="end"/>
        </w:r>
      </w:p>
    </w:sdtContent>
  </w:sdt>
  <w:p w:rsidR="00FC3B26" w:rsidRDefault="00FC3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F6" w:rsidRDefault="004018F6" w:rsidP="00FC3B26">
      <w:pPr>
        <w:spacing w:after="0" w:line="240" w:lineRule="auto"/>
      </w:pPr>
      <w:r>
        <w:separator/>
      </w:r>
    </w:p>
  </w:footnote>
  <w:footnote w:type="continuationSeparator" w:id="0">
    <w:p w:rsidR="004018F6" w:rsidRDefault="004018F6" w:rsidP="00FC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3032E6"/>
    <w:multiLevelType w:val="hybridMultilevel"/>
    <w:tmpl w:val="5F7455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79ED"/>
    <w:multiLevelType w:val="hybridMultilevel"/>
    <w:tmpl w:val="972C1938"/>
    <w:lvl w:ilvl="0" w:tplc="678AAB0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A99"/>
    <w:multiLevelType w:val="hybridMultilevel"/>
    <w:tmpl w:val="8AA4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F82"/>
    <w:multiLevelType w:val="hybridMultilevel"/>
    <w:tmpl w:val="78DE3C26"/>
    <w:lvl w:ilvl="0" w:tplc="ECCC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169A"/>
    <w:multiLevelType w:val="hybridMultilevel"/>
    <w:tmpl w:val="931E7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1C4B"/>
    <w:multiLevelType w:val="hybridMultilevel"/>
    <w:tmpl w:val="E0E2F5FC"/>
    <w:lvl w:ilvl="0" w:tplc="F21CC8F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27AD"/>
    <w:multiLevelType w:val="hybridMultilevel"/>
    <w:tmpl w:val="9948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5881"/>
    <w:multiLevelType w:val="hybridMultilevel"/>
    <w:tmpl w:val="4E28C39E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A7C"/>
    <w:multiLevelType w:val="hybridMultilevel"/>
    <w:tmpl w:val="D76836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518A"/>
    <w:multiLevelType w:val="multilevel"/>
    <w:tmpl w:val="D96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25691"/>
    <w:multiLevelType w:val="hybridMultilevel"/>
    <w:tmpl w:val="A02AF350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5849"/>
    <w:multiLevelType w:val="hybridMultilevel"/>
    <w:tmpl w:val="6F5A3E76"/>
    <w:lvl w:ilvl="0" w:tplc="B2EA3C2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7752"/>
    <w:multiLevelType w:val="hybridMultilevel"/>
    <w:tmpl w:val="A16AF186"/>
    <w:lvl w:ilvl="0" w:tplc="369C6D3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E151F"/>
    <w:multiLevelType w:val="hybridMultilevel"/>
    <w:tmpl w:val="EC28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82CAF"/>
    <w:multiLevelType w:val="hybridMultilevel"/>
    <w:tmpl w:val="512C89B2"/>
    <w:lvl w:ilvl="0" w:tplc="B73AC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5919"/>
    <w:multiLevelType w:val="hybridMultilevel"/>
    <w:tmpl w:val="D5221694"/>
    <w:lvl w:ilvl="0" w:tplc="EF4CB48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7EA5"/>
    <w:multiLevelType w:val="hybridMultilevel"/>
    <w:tmpl w:val="14C4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32B37"/>
    <w:multiLevelType w:val="hybridMultilevel"/>
    <w:tmpl w:val="2422850A"/>
    <w:lvl w:ilvl="0" w:tplc="8C32CC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B315A"/>
    <w:multiLevelType w:val="hybridMultilevel"/>
    <w:tmpl w:val="FE20D7FC"/>
    <w:lvl w:ilvl="0" w:tplc="282A24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B6D86"/>
    <w:multiLevelType w:val="hybridMultilevel"/>
    <w:tmpl w:val="82DCCEBE"/>
    <w:lvl w:ilvl="0" w:tplc="C3B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41F11"/>
    <w:multiLevelType w:val="hybridMultilevel"/>
    <w:tmpl w:val="CE56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08F7"/>
    <w:multiLevelType w:val="hybridMultilevel"/>
    <w:tmpl w:val="DC740890"/>
    <w:lvl w:ilvl="0" w:tplc="80828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B24E5C">
      <w:start w:val="1"/>
      <w:numFmt w:val="decimal"/>
      <w:lvlText w:val="%3)"/>
      <w:lvlJc w:val="left"/>
      <w:pPr>
        <w:ind w:left="2345" w:hanging="360"/>
      </w:pPr>
    </w:lvl>
    <w:lvl w:ilvl="3" w:tplc="0882A4DA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D1F71"/>
    <w:multiLevelType w:val="hybridMultilevel"/>
    <w:tmpl w:val="52C6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85B66"/>
    <w:multiLevelType w:val="multilevel"/>
    <w:tmpl w:val="A9C43B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85" w:hanging="58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•"/>
      <w:lvlJc w:val="left"/>
      <w:pPr>
        <w:ind w:left="3945" w:hanging="705"/>
      </w:pPr>
      <w:rPr>
        <w:rFonts w:ascii="Calibri" w:eastAsia="Times New Roman" w:hAnsi="Calibri" w:cs="Calibr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F2768F"/>
    <w:multiLevelType w:val="hybridMultilevel"/>
    <w:tmpl w:val="0494F22E"/>
    <w:lvl w:ilvl="0" w:tplc="83E42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4084"/>
    <w:multiLevelType w:val="hybridMultilevel"/>
    <w:tmpl w:val="A2006800"/>
    <w:lvl w:ilvl="0" w:tplc="9B76ADEC">
      <w:start w:val="9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54CC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B11EF"/>
    <w:multiLevelType w:val="hybridMultilevel"/>
    <w:tmpl w:val="4AFE62C6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B14F9"/>
    <w:multiLevelType w:val="hybridMultilevel"/>
    <w:tmpl w:val="81E0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72B10"/>
    <w:multiLevelType w:val="hybridMultilevel"/>
    <w:tmpl w:val="630E8CD4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1561F"/>
    <w:multiLevelType w:val="hybridMultilevel"/>
    <w:tmpl w:val="480A36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B5B73"/>
    <w:multiLevelType w:val="hybridMultilevel"/>
    <w:tmpl w:val="03C04858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669E8"/>
    <w:multiLevelType w:val="hybridMultilevel"/>
    <w:tmpl w:val="8B861E5E"/>
    <w:lvl w:ilvl="0" w:tplc="1A4E85A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336E9"/>
    <w:multiLevelType w:val="hybridMultilevel"/>
    <w:tmpl w:val="7920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46174"/>
    <w:multiLevelType w:val="hybridMultilevel"/>
    <w:tmpl w:val="B0682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055AB"/>
    <w:multiLevelType w:val="hybridMultilevel"/>
    <w:tmpl w:val="8CAACA6A"/>
    <w:lvl w:ilvl="0" w:tplc="2D5C6C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55463"/>
    <w:multiLevelType w:val="hybridMultilevel"/>
    <w:tmpl w:val="37261C96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45778"/>
    <w:multiLevelType w:val="hybridMultilevel"/>
    <w:tmpl w:val="961422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F61"/>
    <w:multiLevelType w:val="hybridMultilevel"/>
    <w:tmpl w:val="907EA09A"/>
    <w:lvl w:ilvl="0" w:tplc="4074EDA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7857"/>
    <w:multiLevelType w:val="hybridMultilevel"/>
    <w:tmpl w:val="D994AA1C"/>
    <w:lvl w:ilvl="0" w:tplc="BDE6CDF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E6714"/>
    <w:multiLevelType w:val="hybridMultilevel"/>
    <w:tmpl w:val="4862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3758E"/>
    <w:multiLevelType w:val="hybridMultilevel"/>
    <w:tmpl w:val="D5D85910"/>
    <w:lvl w:ilvl="0" w:tplc="C682E16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400F7"/>
    <w:multiLevelType w:val="hybridMultilevel"/>
    <w:tmpl w:val="89505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A297E"/>
    <w:multiLevelType w:val="hybridMultilevel"/>
    <w:tmpl w:val="CEDC62A6"/>
    <w:lvl w:ilvl="0" w:tplc="620CD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21"/>
  </w:num>
  <w:num w:numId="7">
    <w:abstractNumId w:val="39"/>
  </w:num>
  <w:num w:numId="8">
    <w:abstractNumId w:val="5"/>
  </w:num>
  <w:num w:numId="9">
    <w:abstractNumId w:val="14"/>
  </w:num>
  <w:num w:numId="10">
    <w:abstractNumId w:val="19"/>
  </w:num>
  <w:num w:numId="11">
    <w:abstractNumId w:val="23"/>
  </w:num>
  <w:num w:numId="12">
    <w:abstractNumId w:val="40"/>
  </w:num>
  <w:num w:numId="13">
    <w:abstractNumId w:val="24"/>
  </w:num>
  <w:num w:numId="14">
    <w:abstractNumId w:val="3"/>
  </w:num>
  <w:num w:numId="15">
    <w:abstractNumId w:val="20"/>
  </w:num>
  <w:num w:numId="16">
    <w:abstractNumId w:val="8"/>
  </w:num>
  <w:num w:numId="17">
    <w:abstractNumId w:val="32"/>
  </w:num>
  <w:num w:numId="18">
    <w:abstractNumId w:val="13"/>
  </w:num>
  <w:num w:numId="19">
    <w:abstractNumId w:val="36"/>
  </w:num>
  <w:num w:numId="20">
    <w:abstractNumId w:val="2"/>
  </w:num>
  <w:num w:numId="21">
    <w:abstractNumId w:val="34"/>
  </w:num>
  <w:num w:numId="22">
    <w:abstractNumId w:val="27"/>
  </w:num>
  <w:num w:numId="23">
    <w:abstractNumId w:val="17"/>
  </w:num>
  <w:num w:numId="24">
    <w:abstractNumId w:val="35"/>
  </w:num>
  <w:num w:numId="25">
    <w:abstractNumId w:val="41"/>
  </w:num>
  <w:num w:numId="26">
    <w:abstractNumId w:val="18"/>
  </w:num>
  <w:num w:numId="27">
    <w:abstractNumId w:val="26"/>
  </w:num>
  <w:num w:numId="28">
    <w:abstractNumId w:val="38"/>
  </w:num>
  <w:num w:numId="29">
    <w:abstractNumId w:val="4"/>
  </w:num>
  <w:num w:numId="30">
    <w:abstractNumId w:val="31"/>
  </w:num>
  <w:num w:numId="31">
    <w:abstractNumId w:val="10"/>
  </w:num>
  <w:num w:numId="32">
    <w:abstractNumId w:val="11"/>
  </w:num>
  <w:num w:numId="33">
    <w:abstractNumId w:val="33"/>
  </w:num>
  <w:num w:numId="34">
    <w:abstractNumId w:val="16"/>
  </w:num>
  <w:num w:numId="35">
    <w:abstractNumId w:val="30"/>
  </w:num>
  <w:num w:numId="36">
    <w:abstractNumId w:val="37"/>
  </w:num>
  <w:num w:numId="37">
    <w:abstractNumId w:val="29"/>
  </w:num>
  <w:num w:numId="38">
    <w:abstractNumId w:val="12"/>
  </w:num>
  <w:num w:numId="39">
    <w:abstractNumId w:val="7"/>
  </w:num>
  <w:num w:numId="40">
    <w:abstractNumId w:val="1"/>
  </w:num>
  <w:num w:numId="41">
    <w:abstractNumId w:val="6"/>
  </w:num>
  <w:num w:numId="42">
    <w:abstractNumId w:val="0"/>
  </w:num>
  <w:num w:numId="43">
    <w:abstractNumId w:val="2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sko-Zielinska, Magdalena">
    <w15:presenceInfo w15:providerId="AD" w15:userId="S-1-5-21-4162606606-2246093824-1272146862-9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C"/>
    <w:rsid w:val="000037CC"/>
    <w:rsid w:val="00023CB5"/>
    <w:rsid w:val="00024FF0"/>
    <w:rsid w:val="000312E1"/>
    <w:rsid w:val="000552DE"/>
    <w:rsid w:val="0005654F"/>
    <w:rsid w:val="000574CB"/>
    <w:rsid w:val="00065F92"/>
    <w:rsid w:val="000713EE"/>
    <w:rsid w:val="00072A8E"/>
    <w:rsid w:val="0007385A"/>
    <w:rsid w:val="00090EC1"/>
    <w:rsid w:val="000A1EFA"/>
    <w:rsid w:val="000B0311"/>
    <w:rsid w:val="000B5CE7"/>
    <w:rsid w:val="000B7D76"/>
    <w:rsid w:val="000C30EF"/>
    <w:rsid w:val="000C7FA2"/>
    <w:rsid w:val="000D4F2F"/>
    <w:rsid w:val="000E1242"/>
    <w:rsid w:val="000E2D3B"/>
    <w:rsid w:val="000E7FEE"/>
    <w:rsid w:val="00160E0C"/>
    <w:rsid w:val="00174163"/>
    <w:rsid w:val="0019126C"/>
    <w:rsid w:val="0019211E"/>
    <w:rsid w:val="001B2E46"/>
    <w:rsid w:val="001B4F46"/>
    <w:rsid w:val="001C08A5"/>
    <w:rsid w:val="001E5B0A"/>
    <w:rsid w:val="001E7ED7"/>
    <w:rsid w:val="001F18CE"/>
    <w:rsid w:val="001F618F"/>
    <w:rsid w:val="00203D33"/>
    <w:rsid w:val="00270813"/>
    <w:rsid w:val="00281C05"/>
    <w:rsid w:val="00282A92"/>
    <w:rsid w:val="002949E7"/>
    <w:rsid w:val="00296CA7"/>
    <w:rsid w:val="002B133B"/>
    <w:rsid w:val="002B66E7"/>
    <w:rsid w:val="002C3CD0"/>
    <w:rsid w:val="002E07C5"/>
    <w:rsid w:val="002E501C"/>
    <w:rsid w:val="002F05EC"/>
    <w:rsid w:val="00312B3F"/>
    <w:rsid w:val="0031471D"/>
    <w:rsid w:val="0033693D"/>
    <w:rsid w:val="00346370"/>
    <w:rsid w:val="00346427"/>
    <w:rsid w:val="0034779A"/>
    <w:rsid w:val="00354E9D"/>
    <w:rsid w:val="003776CE"/>
    <w:rsid w:val="003A7F20"/>
    <w:rsid w:val="003E6C00"/>
    <w:rsid w:val="00401057"/>
    <w:rsid w:val="004018F6"/>
    <w:rsid w:val="0040501B"/>
    <w:rsid w:val="004327D8"/>
    <w:rsid w:val="00436AA0"/>
    <w:rsid w:val="00441954"/>
    <w:rsid w:val="00480178"/>
    <w:rsid w:val="0049077A"/>
    <w:rsid w:val="0049565E"/>
    <w:rsid w:val="004A2332"/>
    <w:rsid w:val="004B4E2A"/>
    <w:rsid w:val="004B583A"/>
    <w:rsid w:val="004C5709"/>
    <w:rsid w:val="004E5003"/>
    <w:rsid w:val="004E6939"/>
    <w:rsid w:val="00525548"/>
    <w:rsid w:val="00533C51"/>
    <w:rsid w:val="00534945"/>
    <w:rsid w:val="00536893"/>
    <w:rsid w:val="00576FC9"/>
    <w:rsid w:val="00583D26"/>
    <w:rsid w:val="00591106"/>
    <w:rsid w:val="005959A9"/>
    <w:rsid w:val="005A08E3"/>
    <w:rsid w:val="005B5640"/>
    <w:rsid w:val="005E287A"/>
    <w:rsid w:val="00611F41"/>
    <w:rsid w:val="00612A21"/>
    <w:rsid w:val="00621CFC"/>
    <w:rsid w:val="00632A96"/>
    <w:rsid w:val="00637240"/>
    <w:rsid w:val="0064758E"/>
    <w:rsid w:val="006731F1"/>
    <w:rsid w:val="00674C46"/>
    <w:rsid w:val="00674EE0"/>
    <w:rsid w:val="006A25CE"/>
    <w:rsid w:val="006A4AFA"/>
    <w:rsid w:val="006A4DDE"/>
    <w:rsid w:val="006A54D2"/>
    <w:rsid w:val="006C3440"/>
    <w:rsid w:val="006D5281"/>
    <w:rsid w:val="006F2C46"/>
    <w:rsid w:val="007008CD"/>
    <w:rsid w:val="00716738"/>
    <w:rsid w:val="00720191"/>
    <w:rsid w:val="00737114"/>
    <w:rsid w:val="007513DE"/>
    <w:rsid w:val="0075443E"/>
    <w:rsid w:val="00791ED2"/>
    <w:rsid w:val="0079337D"/>
    <w:rsid w:val="007C632B"/>
    <w:rsid w:val="007D14D7"/>
    <w:rsid w:val="008057AD"/>
    <w:rsid w:val="0081220C"/>
    <w:rsid w:val="008148AB"/>
    <w:rsid w:val="00814FC7"/>
    <w:rsid w:val="0081569A"/>
    <w:rsid w:val="0082068D"/>
    <w:rsid w:val="008337E9"/>
    <w:rsid w:val="00851758"/>
    <w:rsid w:val="00857826"/>
    <w:rsid w:val="00862A38"/>
    <w:rsid w:val="008932FC"/>
    <w:rsid w:val="008B0A67"/>
    <w:rsid w:val="008C17D3"/>
    <w:rsid w:val="008C253A"/>
    <w:rsid w:val="008D3838"/>
    <w:rsid w:val="008D6C19"/>
    <w:rsid w:val="00900713"/>
    <w:rsid w:val="00903214"/>
    <w:rsid w:val="00907A57"/>
    <w:rsid w:val="0091240C"/>
    <w:rsid w:val="00917575"/>
    <w:rsid w:val="0092158C"/>
    <w:rsid w:val="00921C05"/>
    <w:rsid w:val="00974DFB"/>
    <w:rsid w:val="00983FAA"/>
    <w:rsid w:val="0098548B"/>
    <w:rsid w:val="00993B1E"/>
    <w:rsid w:val="00994758"/>
    <w:rsid w:val="009A43A9"/>
    <w:rsid w:val="009D1275"/>
    <w:rsid w:val="00A4502B"/>
    <w:rsid w:val="00A47AB5"/>
    <w:rsid w:val="00A5246A"/>
    <w:rsid w:val="00A5504C"/>
    <w:rsid w:val="00A6412E"/>
    <w:rsid w:val="00A71F69"/>
    <w:rsid w:val="00A91268"/>
    <w:rsid w:val="00AB1B67"/>
    <w:rsid w:val="00AC512B"/>
    <w:rsid w:val="00AD0FCA"/>
    <w:rsid w:val="00B15BD3"/>
    <w:rsid w:val="00B466D9"/>
    <w:rsid w:val="00B74E32"/>
    <w:rsid w:val="00B8239D"/>
    <w:rsid w:val="00B84911"/>
    <w:rsid w:val="00B91047"/>
    <w:rsid w:val="00B928CE"/>
    <w:rsid w:val="00B96227"/>
    <w:rsid w:val="00BB011A"/>
    <w:rsid w:val="00BD69D6"/>
    <w:rsid w:val="00BE1DB5"/>
    <w:rsid w:val="00BE5D0A"/>
    <w:rsid w:val="00BF04F3"/>
    <w:rsid w:val="00BF73D8"/>
    <w:rsid w:val="00C05DA3"/>
    <w:rsid w:val="00C06623"/>
    <w:rsid w:val="00C171E7"/>
    <w:rsid w:val="00C342EB"/>
    <w:rsid w:val="00C4257B"/>
    <w:rsid w:val="00C80D22"/>
    <w:rsid w:val="00CA5676"/>
    <w:rsid w:val="00CA5CE1"/>
    <w:rsid w:val="00CB3A88"/>
    <w:rsid w:val="00CB4847"/>
    <w:rsid w:val="00CB4E23"/>
    <w:rsid w:val="00CC5D91"/>
    <w:rsid w:val="00CD1028"/>
    <w:rsid w:val="00CD567F"/>
    <w:rsid w:val="00CF260E"/>
    <w:rsid w:val="00CF7DBD"/>
    <w:rsid w:val="00D03020"/>
    <w:rsid w:val="00D2745E"/>
    <w:rsid w:val="00D30A61"/>
    <w:rsid w:val="00D335A9"/>
    <w:rsid w:val="00D47801"/>
    <w:rsid w:val="00D50D31"/>
    <w:rsid w:val="00D82622"/>
    <w:rsid w:val="00D84B6D"/>
    <w:rsid w:val="00D8633D"/>
    <w:rsid w:val="00DB2233"/>
    <w:rsid w:val="00DC23D3"/>
    <w:rsid w:val="00DD49E0"/>
    <w:rsid w:val="00DD5402"/>
    <w:rsid w:val="00DF7923"/>
    <w:rsid w:val="00E032CC"/>
    <w:rsid w:val="00E11E23"/>
    <w:rsid w:val="00E17AD2"/>
    <w:rsid w:val="00E24B73"/>
    <w:rsid w:val="00E43EB5"/>
    <w:rsid w:val="00E4707F"/>
    <w:rsid w:val="00E870A4"/>
    <w:rsid w:val="00E95484"/>
    <w:rsid w:val="00E9794C"/>
    <w:rsid w:val="00EA3655"/>
    <w:rsid w:val="00EB63A0"/>
    <w:rsid w:val="00F10262"/>
    <w:rsid w:val="00F718A4"/>
    <w:rsid w:val="00F83402"/>
    <w:rsid w:val="00F852AB"/>
    <w:rsid w:val="00F97E39"/>
    <w:rsid w:val="00FC3B26"/>
    <w:rsid w:val="00FE60B9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5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date"/>
    <w:basedOn w:val="Domylnaczcionkaakapitu"/>
    <w:rsid w:val="002F05EC"/>
  </w:style>
  <w:style w:type="paragraph" w:styleId="NormalnyWeb">
    <w:name w:val="Normal (Web)"/>
    <w:basedOn w:val="Normalny"/>
    <w:uiPriority w:val="99"/>
    <w:semiHidden/>
    <w:unhideWhenUsed/>
    <w:rsid w:val="002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05E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05E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7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A2332"/>
    <w:rPr>
      <w:b/>
      <w:bCs/>
    </w:rPr>
  </w:style>
  <w:style w:type="paragraph" w:styleId="Poprawka">
    <w:name w:val="Revision"/>
    <w:hidden/>
    <w:uiPriority w:val="99"/>
    <w:semiHidden/>
    <w:rsid w:val="00720191"/>
    <w:pPr>
      <w:spacing w:after="0" w:line="240" w:lineRule="auto"/>
    </w:pPr>
  </w:style>
  <w:style w:type="character" w:customStyle="1" w:styleId="SC102433">
    <w:name w:val="SC102433"/>
    <w:basedOn w:val="Domylnaczcionkaakapitu"/>
    <w:uiPriority w:val="99"/>
    <w:rsid w:val="005E287A"/>
    <w:rPr>
      <w:rFonts w:ascii="Gill Sans Alt One WGL" w:hAnsi="Gill Sans Alt One WGL" w:hint="default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26"/>
  </w:style>
  <w:style w:type="paragraph" w:styleId="Stopka">
    <w:name w:val="footer"/>
    <w:basedOn w:val="Normalny"/>
    <w:link w:val="Stopka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5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date"/>
    <w:basedOn w:val="Domylnaczcionkaakapitu"/>
    <w:rsid w:val="002F05EC"/>
  </w:style>
  <w:style w:type="paragraph" w:styleId="NormalnyWeb">
    <w:name w:val="Normal (Web)"/>
    <w:basedOn w:val="Normalny"/>
    <w:uiPriority w:val="99"/>
    <w:semiHidden/>
    <w:unhideWhenUsed/>
    <w:rsid w:val="002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05E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05E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7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A2332"/>
    <w:rPr>
      <w:b/>
      <w:bCs/>
    </w:rPr>
  </w:style>
  <w:style w:type="paragraph" w:styleId="Poprawka">
    <w:name w:val="Revision"/>
    <w:hidden/>
    <w:uiPriority w:val="99"/>
    <w:semiHidden/>
    <w:rsid w:val="00720191"/>
    <w:pPr>
      <w:spacing w:after="0" w:line="240" w:lineRule="auto"/>
    </w:pPr>
  </w:style>
  <w:style w:type="character" w:customStyle="1" w:styleId="SC102433">
    <w:name w:val="SC102433"/>
    <w:basedOn w:val="Domylnaczcionkaakapitu"/>
    <w:uiPriority w:val="99"/>
    <w:rsid w:val="005E287A"/>
    <w:rPr>
      <w:rFonts w:ascii="Gill Sans Alt One WGL" w:hAnsi="Gill Sans Alt One WGL" w:hint="default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26"/>
  </w:style>
  <w:style w:type="paragraph" w:styleId="Stopka">
    <w:name w:val="footer"/>
    <w:basedOn w:val="Normalny"/>
    <w:link w:val="Stopka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stzhistorii.inter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kty.interia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zhistorii.inter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stzhistorii.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kty.inter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602E-B391-4767-B441-083244B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69AF7249</Template>
  <TotalTime>1</TotalTime>
  <Pages>4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cp:lastPrinted>2014-01-16T11:58:00Z</cp:lastPrinted>
  <dcterms:created xsi:type="dcterms:W3CDTF">2016-04-04T11:37:00Z</dcterms:created>
  <dcterms:modified xsi:type="dcterms:W3CDTF">2016-04-04T11:37:00Z</dcterms:modified>
</cp:coreProperties>
</file>