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C6" w:rsidRDefault="00C068C6" w:rsidP="00C068C6">
      <w:pPr>
        <w:pStyle w:val="Default"/>
      </w:pPr>
    </w:p>
    <w:p w:rsidR="00C068C6" w:rsidRDefault="001675AC" w:rsidP="00C068C6">
      <w:pPr>
        <w:pStyle w:val="Pa0"/>
        <w:jc w:val="center"/>
        <w:rPr>
          <w:rFonts w:cs="Industrial736EU"/>
          <w:color w:val="000000"/>
          <w:sz w:val="68"/>
          <w:szCs w:val="68"/>
          <w:lang w:val="pl-PL"/>
        </w:rPr>
      </w:pPr>
      <w:r>
        <w:rPr>
          <w:rFonts w:cs="Industrial736EU"/>
          <w:noProof/>
          <w:color w:val="000000"/>
          <w:sz w:val="68"/>
          <w:szCs w:val="68"/>
          <w:lang w:val="pl-PL" w:eastAsia="pl-PL"/>
        </w:rPr>
        <w:drawing>
          <wp:inline distT="0" distB="0" distL="0" distR="0">
            <wp:extent cx="1192696" cy="1103244"/>
            <wp:effectExtent l="0" t="0" r="762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30" cy="112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C6" w:rsidRDefault="00C068C6" w:rsidP="00C068C6">
      <w:pPr>
        <w:pStyle w:val="Pa0"/>
        <w:jc w:val="center"/>
        <w:rPr>
          <w:rFonts w:asciiTheme="minorHAnsi" w:hAnsiTheme="minorHAnsi" w:cs="Industrial736EU"/>
          <w:color w:val="000000"/>
          <w:lang w:val="pl-PL"/>
        </w:rPr>
      </w:pPr>
    </w:p>
    <w:p w:rsidR="0035522A" w:rsidRDefault="0035522A" w:rsidP="00C068C6">
      <w:pPr>
        <w:pStyle w:val="Pa0"/>
        <w:jc w:val="center"/>
        <w:rPr>
          <w:rFonts w:asciiTheme="minorHAnsi" w:hAnsiTheme="minorHAnsi" w:cs="Industrial736EU"/>
          <w:color w:val="000000"/>
          <w:sz w:val="36"/>
          <w:szCs w:val="36"/>
          <w:lang w:val="pl-PL"/>
        </w:rPr>
      </w:pPr>
    </w:p>
    <w:p w:rsidR="00C068C6" w:rsidRDefault="00C068C6" w:rsidP="00C068C6">
      <w:pPr>
        <w:pStyle w:val="Pa0"/>
        <w:jc w:val="center"/>
        <w:rPr>
          <w:rFonts w:asciiTheme="minorHAnsi" w:hAnsiTheme="minorHAnsi" w:cs="Industrial736EU"/>
          <w:color w:val="000000"/>
          <w:sz w:val="36"/>
          <w:szCs w:val="36"/>
          <w:lang w:val="pl-PL"/>
        </w:rPr>
      </w:pPr>
      <w:r w:rsidRPr="00C068C6">
        <w:rPr>
          <w:rFonts w:asciiTheme="minorHAnsi" w:hAnsiTheme="minorHAnsi" w:cs="Industrial736EU"/>
          <w:color w:val="000000"/>
          <w:sz w:val="36"/>
          <w:szCs w:val="36"/>
          <w:lang w:val="pl-PL"/>
        </w:rPr>
        <w:t>ZGŁOSZENIE</w:t>
      </w:r>
    </w:p>
    <w:p w:rsidR="0035522A" w:rsidRPr="0035522A" w:rsidRDefault="0035522A" w:rsidP="0035522A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Zgłaszany kosmetyk/seria kosmetyków (marka, nazwa, liczba produktów w przypadku serii):</w:t>
      </w: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 </w:t>
      </w:r>
    </w:p>
    <w:p w:rsidR="00C068C6" w:rsidRDefault="00C068C6" w:rsidP="00C068C6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Data powstania kosmetyku/serii:</w:t>
      </w: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Data lansowania kosmetyku/serii na rynku polskim:</w:t>
      </w: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Opis kosmetyku/serii (najważniejsze składniki, działanie). W przypadku zgłaszania do konkursu serii kosmetyków proszę opisać każdy z produktów, które wchodzą w jej skład i zostały zgłoszone. Informacja o jednym kosmetyku nie powinna przekraczać strony maszynopisu:</w:t>
      </w: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 </w:t>
      </w: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43538B" w:rsidRPr="00C068C6" w:rsidRDefault="0043538B" w:rsidP="00C068C6">
      <w:pPr>
        <w:pStyle w:val="Default"/>
        <w:rPr>
          <w:lang w:val="pl-PL"/>
        </w:rPr>
      </w:pPr>
      <w:bookmarkStart w:id="0" w:name="_GoBack"/>
      <w:bookmarkEnd w:id="0"/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Informacja kto zgłasza kosmetyk do konkursu (w imieniu: producenta, dystrybutora, firmy PR):</w:t>
      </w:r>
    </w:p>
    <w:p w:rsidR="00135A53" w:rsidRDefault="00135A53" w:rsidP="00C068C6">
      <w:pPr>
        <w:pStyle w:val="Pa0"/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1675A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-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 xml:space="preserve">Producent/dystrybutor: </w:t>
      </w: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</w:t>
      </w:r>
      <w:r w:rsidR="00502BC0">
        <w:rPr>
          <w:rStyle w:val="A2"/>
          <w:rFonts w:asciiTheme="minorHAnsi" w:hAnsiTheme="minorHAnsi"/>
          <w:b w:val="0"/>
          <w:sz w:val="24"/>
          <w:szCs w:val="24"/>
          <w:lang w:val="pl-PL"/>
        </w:rPr>
        <w:t>:</w:t>
      </w:r>
    </w:p>
    <w:p w:rsidR="00502BC0" w:rsidRPr="00502BC0" w:rsidRDefault="00502BC0" w:rsidP="00502BC0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1675A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-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PR:</w:t>
      </w: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Adres:</w:t>
      </w:r>
    </w:p>
    <w:p w:rsidR="00502BC0" w:rsidRPr="00502BC0" w:rsidRDefault="00502BC0" w:rsidP="00502BC0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Kontakt do osoby zgłaszającej kosmetyk do konkursu (imię, nazwisko, adres e-mail, telefon kontaktowy:</w:t>
      </w:r>
    </w:p>
    <w:p w:rsidR="00135A53" w:rsidRDefault="00135A53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>
        <w:rPr>
          <w:rFonts w:asciiTheme="minorHAnsi" w:hAnsiTheme="minorHAnsi" w:cs="Swis721BlkEU"/>
          <w:color w:val="000000"/>
          <w:lang w:val="pl-PL"/>
        </w:rPr>
        <w:t>-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Producent/dystrybutor: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e-mail:</w:t>
      </w: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tel. (stacjonarny, komórkowy):</w:t>
      </w:r>
    </w:p>
    <w:p w:rsidR="00502BC0" w:rsidRDefault="00502BC0" w:rsidP="00502BC0">
      <w:pPr>
        <w:pStyle w:val="Default"/>
        <w:rPr>
          <w:lang w:val="pl-PL"/>
        </w:rPr>
      </w:pPr>
    </w:p>
    <w:p w:rsidR="00D0021E" w:rsidRPr="00502BC0" w:rsidRDefault="00D0021E" w:rsidP="00502BC0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>-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e-mail:</w:t>
      </w:r>
    </w:p>
    <w:p w:rsidR="00546ADF" w:rsidRPr="00C068C6" w:rsidRDefault="00C068C6" w:rsidP="00C068C6">
      <w:pPr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tel. (stacjonarny, komórkowy):</w:t>
      </w:r>
    </w:p>
    <w:p w:rsidR="00C068C6" w:rsidRPr="00C068C6" w:rsidRDefault="00C068C6" w:rsidP="00C068C6">
      <w:pPr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</w:p>
    <w:p w:rsidR="00C068C6" w:rsidRPr="00C068C6" w:rsidRDefault="00C068C6" w:rsidP="00C068C6">
      <w:pPr>
        <w:autoSpaceDE w:val="0"/>
        <w:autoSpaceDN w:val="0"/>
        <w:adjustRightInd w:val="0"/>
        <w:spacing w:after="0" w:line="240" w:lineRule="auto"/>
        <w:rPr>
          <w:rFonts w:cs="Swis721BlkEU"/>
          <w:color w:val="000000"/>
          <w:sz w:val="24"/>
          <w:szCs w:val="24"/>
          <w:lang w:val="pl-PL"/>
        </w:rPr>
      </w:pPr>
    </w:p>
    <w:p w:rsidR="00C068C6" w:rsidRPr="001675AC" w:rsidRDefault="00C068C6" w:rsidP="00C068C6">
      <w:pPr>
        <w:autoSpaceDE w:val="0"/>
        <w:autoSpaceDN w:val="0"/>
        <w:adjustRightInd w:val="0"/>
        <w:spacing w:after="0" w:line="241" w:lineRule="atLeast"/>
        <w:rPr>
          <w:lang w:val="pl-PL"/>
        </w:rPr>
      </w:pPr>
      <w:r w:rsidRPr="00C068C6">
        <w:rPr>
          <w:sz w:val="24"/>
          <w:szCs w:val="24"/>
          <w:lang w:val="pl-PL"/>
        </w:rPr>
        <w:t xml:space="preserve"> </w:t>
      </w:r>
    </w:p>
    <w:sectPr w:rsidR="00C068C6" w:rsidRPr="001675AC" w:rsidSect="00C068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dustrial736EU">
    <w:altName w:val="Industrial736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wis721BlkEU">
    <w:altName w:val="Swis721BlkE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F69"/>
    <w:multiLevelType w:val="hybridMultilevel"/>
    <w:tmpl w:val="B8C4A692"/>
    <w:lvl w:ilvl="0" w:tplc="29AE40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84057"/>
    <w:multiLevelType w:val="hybridMultilevel"/>
    <w:tmpl w:val="DDFC9EDA"/>
    <w:lvl w:ilvl="0" w:tplc="377A91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6"/>
    <w:rsid w:val="00135A53"/>
    <w:rsid w:val="001675AC"/>
    <w:rsid w:val="0035522A"/>
    <w:rsid w:val="00367805"/>
    <w:rsid w:val="0043538B"/>
    <w:rsid w:val="004D4DC4"/>
    <w:rsid w:val="00502BC0"/>
    <w:rsid w:val="00546ADF"/>
    <w:rsid w:val="00B7109A"/>
    <w:rsid w:val="00C068C6"/>
    <w:rsid w:val="00D0021E"/>
    <w:rsid w:val="00D91034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93FF0-4E60-4190-8D86-23C48113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8C6"/>
    <w:pPr>
      <w:autoSpaceDE w:val="0"/>
      <w:autoSpaceDN w:val="0"/>
      <w:adjustRightInd w:val="0"/>
      <w:spacing w:after="0" w:line="240" w:lineRule="auto"/>
    </w:pPr>
    <w:rPr>
      <w:rFonts w:ascii="Industrial736EU" w:hAnsi="Industrial736EU" w:cs="Industrial736EU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068C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068C6"/>
    <w:rPr>
      <w:rFonts w:ascii="Swis721BlkEU" w:hAnsi="Swis721BlkEU" w:cs="Swis721BlkEU"/>
      <w:b/>
      <w:bCs/>
      <w:color w:val="000000"/>
      <w:sz w:val="48"/>
      <w:szCs w:val="48"/>
    </w:rPr>
  </w:style>
  <w:style w:type="character" w:customStyle="1" w:styleId="A2">
    <w:name w:val="A2"/>
    <w:uiPriority w:val="99"/>
    <w:rsid w:val="00C068C6"/>
    <w:rPr>
      <w:rFonts w:ascii="Swis721BlkEU" w:hAnsi="Swis721BlkEU" w:cs="Swis721BlkEU"/>
      <w:b/>
      <w:b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DC40E761</Template>
  <TotalTime>7</TotalTime>
  <Pages>2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Bauer Sp. z o.o. Sp. K.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Sitkiewicz, Iwona</dc:creator>
  <cp:lastModifiedBy>Sitkiewicz, Iwona</cp:lastModifiedBy>
  <cp:revision>13</cp:revision>
  <cp:lastPrinted>2016-04-08T07:34:00Z</cp:lastPrinted>
  <dcterms:created xsi:type="dcterms:W3CDTF">2015-05-22T15:50:00Z</dcterms:created>
  <dcterms:modified xsi:type="dcterms:W3CDTF">2016-04-08T07:35:00Z</dcterms:modified>
</cp:coreProperties>
</file>