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2" w:rsidRDefault="00C75572" w:rsidP="0057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46A" w:rsidRPr="00CE3F94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94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72" w:rsidRPr="00CE3F94" w:rsidRDefault="00C75572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Pr="00CE3F94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Pr="00CE3F94" w:rsidRDefault="00E3046A" w:rsidP="00E30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94">
        <w:rPr>
          <w:rFonts w:ascii="Times New Roman" w:hAnsi="Times New Roman" w:cs="Times New Roman"/>
          <w:sz w:val="24"/>
          <w:szCs w:val="24"/>
        </w:rPr>
        <w:t>W odpo</w:t>
      </w:r>
      <w:r w:rsidR="00474DF3" w:rsidRPr="00CE3F94">
        <w:rPr>
          <w:rFonts w:ascii="Times New Roman" w:hAnsi="Times New Roman" w:cs="Times New Roman"/>
          <w:sz w:val="24"/>
          <w:szCs w:val="24"/>
        </w:rPr>
        <w:t>wiedzi na Zapytanie Ofertowe nr</w:t>
      </w:r>
      <w:r w:rsidR="00FF5127" w:rsidRPr="00CE3F94">
        <w:rPr>
          <w:rFonts w:ascii="Times New Roman" w:hAnsi="Times New Roman" w:cs="Times New Roman"/>
          <w:sz w:val="24"/>
          <w:szCs w:val="24"/>
        </w:rPr>
        <w:t xml:space="preserve"> 1/2016/I</w:t>
      </w:r>
      <w:r w:rsidR="00CE3F94" w:rsidRPr="00CE3F94">
        <w:rPr>
          <w:rFonts w:ascii="Times New Roman" w:hAnsi="Times New Roman" w:cs="Times New Roman"/>
          <w:sz w:val="24"/>
          <w:szCs w:val="24"/>
        </w:rPr>
        <w:t>A</w:t>
      </w:r>
      <w:r w:rsidR="00FF5127" w:rsidRPr="00CE3F94">
        <w:rPr>
          <w:rFonts w:ascii="Times New Roman" w:hAnsi="Times New Roman" w:cs="Times New Roman"/>
          <w:sz w:val="24"/>
          <w:szCs w:val="24"/>
        </w:rPr>
        <w:t xml:space="preserve">/Małopolska </w:t>
      </w:r>
      <w:r w:rsidRPr="00CE3F94">
        <w:rPr>
          <w:rFonts w:ascii="Times New Roman" w:hAnsi="Times New Roman" w:cs="Times New Roman"/>
          <w:sz w:val="24"/>
          <w:szCs w:val="24"/>
        </w:rPr>
        <w:t xml:space="preserve">z dnia </w:t>
      </w:r>
      <w:r w:rsidR="001709DD" w:rsidRPr="00CE3F94">
        <w:rPr>
          <w:rFonts w:ascii="Times New Roman" w:hAnsi="Times New Roman" w:cs="Times New Roman"/>
          <w:sz w:val="24"/>
          <w:szCs w:val="24"/>
        </w:rPr>
        <w:t>1</w:t>
      </w:r>
      <w:r w:rsidR="00C75572">
        <w:rPr>
          <w:rFonts w:ascii="Times New Roman" w:hAnsi="Times New Roman" w:cs="Times New Roman"/>
          <w:sz w:val="24"/>
          <w:szCs w:val="24"/>
        </w:rPr>
        <w:t>7</w:t>
      </w:r>
      <w:r w:rsidR="00326DF8" w:rsidRPr="00CE3F94">
        <w:rPr>
          <w:rFonts w:ascii="Times New Roman" w:hAnsi="Times New Roman" w:cs="Times New Roman"/>
          <w:sz w:val="24"/>
          <w:szCs w:val="24"/>
        </w:rPr>
        <w:t>.1</w:t>
      </w:r>
      <w:r w:rsidR="00026FFC" w:rsidRPr="00CE3F94">
        <w:rPr>
          <w:rFonts w:ascii="Times New Roman" w:hAnsi="Times New Roman" w:cs="Times New Roman"/>
          <w:sz w:val="24"/>
          <w:szCs w:val="24"/>
        </w:rPr>
        <w:t>1</w:t>
      </w:r>
      <w:r w:rsidR="00326DF8" w:rsidRPr="00CE3F94">
        <w:rPr>
          <w:rFonts w:ascii="Times New Roman" w:hAnsi="Times New Roman" w:cs="Times New Roman"/>
          <w:sz w:val="24"/>
          <w:szCs w:val="24"/>
        </w:rPr>
        <w:t>.2016</w:t>
      </w:r>
      <w:r w:rsidRPr="00CE3F94">
        <w:rPr>
          <w:rFonts w:ascii="Times New Roman" w:hAnsi="Times New Roman" w:cs="Times New Roman"/>
          <w:sz w:val="24"/>
          <w:szCs w:val="24"/>
        </w:rPr>
        <w:t xml:space="preserve"> r. dotyczące wyboru Dostawcy serwerów składamy poniższą ofertę:</w:t>
      </w:r>
    </w:p>
    <w:p w:rsidR="00E3046A" w:rsidRPr="00CE3F94" w:rsidRDefault="00E3046A" w:rsidP="00E3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46A" w:rsidRPr="00CE3F94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Pr="00CE3F94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046A" w:rsidRPr="00CE3F94" w:rsidTr="00474DF3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Oferenta</w:t>
            </w:r>
          </w:p>
        </w:tc>
      </w:tr>
      <w:tr w:rsidR="00E3046A" w:rsidRPr="00CE3F94" w:rsidTr="00474DF3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75572" w:rsidRDefault="00C75572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5572" w:rsidRDefault="00C75572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5572" w:rsidRPr="00CE3F94" w:rsidRDefault="00C75572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kontaktowa</w:t>
            </w:r>
          </w:p>
        </w:tc>
      </w:tr>
      <w:tr w:rsidR="00E3046A" w:rsidRPr="00CE3F94" w:rsidTr="00474DF3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6A694C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oferty</w:t>
            </w:r>
          </w:p>
        </w:tc>
      </w:tr>
      <w:tr w:rsidR="00E3046A" w:rsidRPr="00CE3F94" w:rsidTr="00474DF3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5687" w:rsidRPr="00CE3F94" w:rsidTr="00474DF3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687" w:rsidRPr="00CE3F94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687" w:rsidRPr="00CE3F94" w:rsidRDefault="004C5687" w:rsidP="004C56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7" w:rsidRPr="00CE3F94" w:rsidTr="00474DF3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687" w:rsidRPr="00CE3F94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572" w:rsidRPr="00CE3F94" w:rsidRDefault="00C75572" w:rsidP="00C8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C84DE1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474DF3" w:rsidP="0002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Określenie przedmiotu oferty </w:t>
            </w:r>
            <w:r w:rsidR="006A694C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(konfigurację) </w:t>
            </w: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wg</w:t>
            </w:r>
            <w:r w:rsidR="00E3046A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specyfikacji </w:t>
            </w:r>
            <w:r w:rsidR="006A694C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przedstawionej w </w:t>
            </w:r>
            <w:r w:rsidR="00E3046A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pkt </w:t>
            </w:r>
            <w:r w:rsidR="0017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E3046A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Zapytania Ofertowego nr</w:t>
            </w:r>
            <w:r w:rsidR="00CE3F94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1/2016/IA</w:t>
            </w:r>
            <w:r w:rsidR="00FF5127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/Małopolska z dnia </w:t>
            </w:r>
            <w:r w:rsidR="001709DD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7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FF5127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</w:t>
            </w:r>
            <w:r w:rsidR="00026FFC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F5127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.2016</w:t>
            </w:r>
            <w:r w:rsidR="00E3046A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E3046A" w:rsidRPr="00CE3F94" w:rsidTr="00474DF3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47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046A" w:rsidRPr="00CE3F94" w:rsidTr="00474DF3">
        <w:trPr>
          <w:trHeight w:val="31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dotyczące warunków gwarancji i serwisu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E3046A" w:rsidP="00A86E3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139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Odniesienie do kryteriów wyboru oferty</w:t>
            </w:r>
          </w:p>
        </w:tc>
      </w:tr>
      <w:tr w:rsidR="00E3046A" w:rsidRPr="00CE3F94" w:rsidTr="00474DF3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netto/brutto za 1 szt. serwera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9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02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całościowa netto/brutto za </w:t>
            </w:r>
            <w:r w:rsidR="00026FFC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 serwerów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196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E83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związane z</w:t>
            </w:r>
            <w:r w:rsidR="00E8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zarządzaniem serwerem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pkt 1</w:t>
            </w:r>
            <w:r w:rsidR="0017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Zapytania Ofertowego 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</w:t>
            </w:r>
            <w:r w:rsidR="00CE3F94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1/2016/IA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/Małopolska 1 z dnia </w:t>
            </w:r>
            <w:r w:rsidR="001709DD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="00026FFC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.2016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16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3046A" w:rsidRPr="00CE3F94" w:rsidRDefault="00E3046A" w:rsidP="0002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Opcja dotycząca gwarancji zgodnie z pkt 1</w:t>
            </w:r>
            <w:r w:rsidR="0017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Zapytania Ofertowego nr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E3F94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1/2016/IA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/Małopolska z dnia </w:t>
            </w:r>
            <w:r w:rsidR="001709DD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="00026FFC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F5127"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.2016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E3046A" w:rsidRPr="00CE3F94" w:rsidRDefault="00796E1A" w:rsidP="0079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 osoby</w:t>
            </w:r>
            <w:r w:rsidR="00E3046A"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upoważnion</w:t>
            </w: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</w:p>
        </w:tc>
      </w:tr>
      <w:tr w:rsidR="00E3046A" w:rsidRPr="00CE3F94" w:rsidTr="00474DF3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CE3F94" w:rsidTr="00474DF3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CE3F94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046A" w:rsidRPr="00E3046A" w:rsidTr="00474DF3">
        <w:trPr>
          <w:trHeight w:val="67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046A" w:rsidRPr="00E3046A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</w:t>
            </w:r>
            <w:r w:rsidRPr="00E3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46A" w:rsidRPr="00E3046A" w:rsidRDefault="00E3046A" w:rsidP="00E3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B0225E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Default="00E3046A" w:rsidP="00E3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6A" w:rsidRPr="00474DF3" w:rsidRDefault="00E3046A" w:rsidP="00576E5A">
      <w:pPr>
        <w:rPr>
          <w:rFonts w:ascii="Times New Roman" w:hAnsi="Times New Roman" w:cs="Times New Roman"/>
          <w:sz w:val="24"/>
          <w:szCs w:val="24"/>
        </w:rPr>
      </w:pPr>
    </w:p>
    <w:sectPr w:rsidR="00E3046A" w:rsidRPr="00474DF3" w:rsidSect="00FC0E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6E" w:rsidRDefault="00BB7A6E" w:rsidP="00970297">
      <w:pPr>
        <w:spacing w:after="0" w:line="240" w:lineRule="auto"/>
      </w:pPr>
      <w:r>
        <w:separator/>
      </w:r>
    </w:p>
  </w:endnote>
  <w:endnote w:type="continuationSeparator" w:id="0">
    <w:p w:rsidR="00BB7A6E" w:rsidRDefault="00BB7A6E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6E" w:rsidRDefault="00BB7A6E" w:rsidP="00970297">
      <w:pPr>
        <w:spacing w:after="0" w:line="240" w:lineRule="auto"/>
      </w:pPr>
      <w:r>
        <w:separator/>
      </w:r>
    </w:p>
  </w:footnote>
  <w:footnote w:type="continuationSeparator" w:id="0">
    <w:p w:rsidR="00BB7A6E" w:rsidRDefault="00BB7A6E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97" w:rsidRDefault="00A23343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66BCE495" wp14:editId="3D302E40">
          <wp:extent cx="5844540" cy="667572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4540" cy="66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A4101"/>
    <w:multiLevelType w:val="hybridMultilevel"/>
    <w:tmpl w:val="47E4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14"/>
  </w:num>
  <w:num w:numId="5">
    <w:abstractNumId w:val="13"/>
  </w:num>
  <w:num w:numId="6">
    <w:abstractNumId w:val="23"/>
  </w:num>
  <w:num w:numId="7">
    <w:abstractNumId w:val="11"/>
  </w:num>
  <w:num w:numId="8">
    <w:abstractNumId w:val="5"/>
  </w:num>
  <w:num w:numId="9">
    <w:abstractNumId w:val="2"/>
  </w:num>
  <w:num w:numId="10">
    <w:abstractNumId w:val="29"/>
  </w:num>
  <w:num w:numId="11">
    <w:abstractNumId w:val="18"/>
  </w:num>
  <w:num w:numId="12">
    <w:abstractNumId w:val="20"/>
  </w:num>
  <w:num w:numId="13">
    <w:abstractNumId w:val="6"/>
  </w:num>
  <w:num w:numId="14">
    <w:abstractNumId w:val="10"/>
  </w:num>
  <w:num w:numId="15">
    <w:abstractNumId w:val="31"/>
  </w:num>
  <w:num w:numId="16">
    <w:abstractNumId w:val="19"/>
  </w:num>
  <w:num w:numId="17">
    <w:abstractNumId w:val="34"/>
  </w:num>
  <w:num w:numId="18">
    <w:abstractNumId w:val="30"/>
  </w:num>
  <w:num w:numId="19">
    <w:abstractNumId w:val="24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26"/>
  </w:num>
  <w:num w:numId="25">
    <w:abstractNumId w:val="12"/>
  </w:num>
  <w:num w:numId="26">
    <w:abstractNumId w:val="25"/>
  </w:num>
  <w:num w:numId="27">
    <w:abstractNumId w:val="35"/>
  </w:num>
  <w:num w:numId="28">
    <w:abstractNumId w:val="22"/>
  </w:num>
  <w:num w:numId="29">
    <w:abstractNumId w:val="0"/>
  </w:num>
  <w:num w:numId="30">
    <w:abstractNumId w:val="16"/>
  </w:num>
  <w:num w:numId="31">
    <w:abstractNumId w:val="17"/>
  </w:num>
  <w:num w:numId="32">
    <w:abstractNumId w:val="3"/>
  </w:num>
  <w:num w:numId="33">
    <w:abstractNumId w:val="21"/>
  </w:num>
  <w:num w:numId="34">
    <w:abstractNumId w:val="33"/>
  </w:num>
  <w:num w:numId="35">
    <w:abstractNumId w:val="28"/>
  </w:num>
  <w:num w:numId="3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jan, Aleksandra">
    <w15:presenceInfo w15:providerId="AD" w15:userId="S-1-5-21-4162606606-2246093824-1272146862-39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25AD0"/>
    <w:rsid w:val="00026FFC"/>
    <w:rsid w:val="00027392"/>
    <w:rsid w:val="00036A1E"/>
    <w:rsid w:val="00040806"/>
    <w:rsid w:val="000416C8"/>
    <w:rsid w:val="000479E2"/>
    <w:rsid w:val="00055070"/>
    <w:rsid w:val="00056C2A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C2D64"/>
    <w:rsid w:val="001D2469"/>
    <w:rsid w:val="001D4431"/>
    <w:rsid w:val="001D6C70"/>
    <w:rsid w:val="001E411F"/>
    <w:rsid w:val="001E4B71"/>
    <w:rsid w:val="001E6B16"/>
    <w:rsid w:val="001F10D1"/>
    <w:rsid w:val="001F210C"/>
    <w:rsid w:val="002008B7"/>
    <w:rsid w:val="00200DAC"/>
    <w:rsid w:val="00212160"/>
    <w:rsid w:val="00220159"/>
    <w:rsid w:val="00224C66"/>
    <w:rsid w:val="002306D3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51CB"/>
    <w:rsid w:val="002961D1"/>
    <w:rsid w:val="002A3B07"/>
    <w:rsid w:val="002A7C2C"/>
    <w:rsid w:val="002A7C92"/>
    <w:rsid w:val="002B483A"/>
    <w:rsid w:val="002D77B6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B1666"/>
    <w:rsid w:val="003B5E25"/>
    <w:rsid w:val="003B6977"/>
    <w:rsid w:val="003D005A"/>
    <w:rsid w:val="003D5E45"/>
    <w:rsid w:val="003D6EEA"/>
    <w:rsid w:val="003E458B"/>
    <w:rsid w:val="003E58DE"/>
    <w:rsid w:val="003F00C8"/>
    <w:rsid w:val="00404475"/>
    <w:rsid w:val="00416459"/>
    <w:rsid w:val="00443440"/>
    <w:rsid w:val="00453493"/>
    <w:rsid w:val="00455509"/>
    <w:rsid w:val="004600CB"/>
    <w:rsid w:val="00460FE5"/>
    <w:rsid w:val="00465563"/>
    <w:rsid w:val="0046610B"/>
    <w:rsid w:val="00474DF3"/>
    <w:rsid w:val="004928F9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7636"/>
    <w:rsid w:val="004D4DB1"/>
    <w:rsid w:val="005008D7"/>
    <w:rsid w:val="0050238A"/>
    <w:rsid w:val="0050355E"/>
    <w:rsid w:val="00505195"/>
    <w:rsid w:val="00513BC8"/>
    <w:rsid w:val="00513D2D"/>
    <w:rsid w:val="00525213"/>
    <w:rsid w:val="00525598"/>
    <w:rsid w:val="00525A16"/>
    <w:rsid w:val="00535B33"/>
    <w:rsid w:val="00540975"/>
    <w:rsid w:val="00552A81"/>
    <w:rsid w:val="00561144"/>
    <w:rsid w:val="00565B1E"/>
    <w:rsid w:val="00574ACC"/>
    <w:rsid w:val="00574D4A"/>
    <w:rsid w:val="005766DF"/>
    <w:rsid w:val="00576E5A"/>
    <w:rsid w:val="00583BB8"/>
    <w:rsid w:val="0058421E"/>
    <w:rsid w:val="005A47D9"/>
    <w:rsid w:val="005A5086"/>
    <w:rsid w:val="005B3045"/>
    <w:rsid w:val="005B46E6"/>
    <w:rsid w:val="005C182E"/>
    <w:rsid w:val="005C1C10"/>
    <w:rsid w:val="005D15F3"/>
    <w:rsid w:val="005D1630"/>
    <w:rsid w:val="005D250F"/>
    <w:rsid w:val="005D2FCA"/>
    <w:rsid w:val="005D4EF3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40AE7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61F"/>
    <w:rsid w:val="006A374D"/>
    <w:rsid w:val="006A694C"/>
    <w:rsid w:val="006C165E"/>
    <w:rsid w:val="006C3049"/>
    <w:rsid w:val="006C3FC0"/>
    <w:rsid w:val="006C644A"/>
    <w:rsid w:val="006C70EF"/>
    <w:rsid w:val="006C7B77"/>
    <w:rsid w:val="006D37B2"/>
    <w:rsid w:val="006D3EFE"/>
    <w:rsid w:val="006E2621"/>
    <w:rsid w:val="006F6F78"/>
    <w:rsid w:val="00705265"/>
    <w:rsid w:val="00705B66"/>
    <w:rsid w:val="0072166C"/>
    <w:rsid w:val="00722988"/>
    <w:rsid w:val="0072428B"/>
    <w:rsid w:val="007317A4"/>
    <w:rsid w:val="00731899"/>
    <w:rsid w:val="00732144"/>
    <w:rsid w:val="0074277A"/>
    <w:rsid w:val="00743903"/>
    <w:rsid w:val="00744F69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4848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5A4F"/>
    <w:rsid w:val="008D7EE8"/>
    <w:rsid w:val="008E0084"/>
    <w:rsid w:val="008E1433"/>
    <w:rsid w:val="008E68D0"/>
    <w:rsid w:val="008F5C9D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784"/>
    <w:rsid w:val="00A23343"/>
    <w:rsid w:val="00A3081F"/>
    <w:rsid w:val="00A32DCB"/>
    <w:rsid w:val="00A35D20"/>
    <w:rsid w:val="00A43014"/>
    <w:rsid w:val="00A4320D"/>
    <w:rsid w:val="00A434AD"/>
    <w:rsid w:val="00A470D3"/>
    <w:rsid w:val="00A57855"/>
    <w:rsid w:val="00A60861"/>
    <w:rsid w:val="00A61EEC"/>
    <w:rsid w:val="00A62D60"/>
    <w:rsid w:val="00A63106"/>
    <w:rsid w:val="00A8204E"/>
    <w:rsid w:val="00A86E35"/>
    <w:rsid w:val="00A93A5D"/>
    <w:rsid w:val="00A94422"/>
    <w:rsid w:val="00A94670"/>
    <w:rsid w:val="00A95E74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D7460"/>
    <w:rsid w:val="00AE22E5"/>
    <w:rsid w:val="00AE3C57"/>
    <w:rsid w:val="00AE4D08"/>
    <w:rsid w:val="00AF786C"/>
    <w:rsid w:val="00B01D1F"/>
    <w:rsid w:val="00B0225E"/>
    <w:rsid w:val="00B113D7"/>
    <w:rsid w:val="00B1571E"/>
    <w:rsid w:val="00B17863"/>
    <w:rsid w:val="00B21BC9"/>
    <w:rsid w:val="00B25AB2"/>
    <w:rsid w:val="00B67A13"/>
    <w:rsid w:val="00B71673"/>
    <w:rsid w:val="00B75DD9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B7A6E"/>
    <w:rsid w:val="00BC6E59"/>
    <w:rsid w:val="00BD1C77"/>
    <w:rsid w:val="00BD64B7"/>
    <w:rsid w:val="00BD6E8D"/>
    <w:rsid w:val="00BD784C"/>
    <w:rsid w:val="00BE131C"/>
    <w:rsid w:val="00BE2D0A"/>
    <w:rsid w:val="00BF3C85"/>
    <w:rsid w:val="00BF6937"/>
    <w:rsid w:val="00C02791"/>
    <w:rsid w:val="00C15EFC"/>
    <w:rsid w:val="00C17C74"/>
    <w:rsid w:val="00C203B6"/>
    <w:rsid w:val="00C21B2B"/>
    <w:rsid w:val="00C307E7"/>
    <w:rsid w:val="00C34517"/>
    <w:rsid w:val="00C37A0D"/>
    <w:rsid w:val="00C40565"/>
    <w:rsid w:val="00C40A06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B28A9"/>
    <w:rsid w:val="00CB4410"/>
    <w:rsid w:val="00CC034E"/>
    <w:rsid w:val="00CD399E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6613"/>
    <w:rsid w:val="00D27756"/>
    <w:rsid w:val="00D33A05"/>
    <w:rsid w:val="00D37B9F"/>
    <w:rsid w:val="00D41BA7"/>
    <w:rsid w:val="00D44B88"/>
    <w:rsid w:val="00D7319F"/>
    <w:rsid w:val="00DA548F"/>
    <w:rsid w:val="00DB48B9"/>
    <w:rsid w:val="00DC66A7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53B17"/>
    <w:rsid w:val="00E54DC3"/>
    <w:rsid w:val="00E63AC6"/>
    <w:rsid w:val="00E65CB6"/>
    <w:rsid w:val="00E73D16"/>
    <w:rsid w:val="00E83204"/>
    <w:rsid w:val="00E863D2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75D1"/>
    <w:rsid w:val="00F07F09"/>
    <w:rsid w:val="00F2064D"/>
    <w:rsid w:val="00F3501B"/>
    <w:rsid w:val="00F4150B"/>
    <w:rsid w:val="00F41874"/>
    <w:rsid w:val="00F51F70"/>
    <w:rsid w:val="00F5430D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5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5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A00E-0291-40B5-86A7-172732B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C766C8A5</Template>
  <TotalTime>19</TotalTime>
  <Pages>3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14</cp:revision>
  <cp:lastPrinted>2015-12-16T15:37:00Z</cp:lastPrinted>
  <dcterms:created xsi:type="dcterms:W3CDTF">2016-11-17T09:10:00Z</dcterms:created>
  <dcterms:modified xsi:type="dcterms:W3CDTF">2016-11-17T09:37:00Z</dcterms:modified>
</cp:coreProperties>
</file>