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6A" w:rsidRPr="00B0225E" w:rsidRDefault="00C13A69" w:rsidP="00D140F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3046A" w:rsidRPr="00B0225E">
        <w:rPr>
          <w:rFonts w:ascii="Times New Roman" w:hAnsi="Times New Roman" w:cs="Times New Roman"/>
          <w:b/>
          <w:sz w:val="24"/>
          <w:szCs w:val="24"/>
        </w:rPr>
        <w:t>Załącznik nr 2 - Oświadczenie o braku powiązań</w:t>
      </w:r>
    </w:p>
    <w:p w:rsidR="00E3046A" w:rsidRPr="00B0225E" w:rsidRDefault="00E3046A" w:rsidP="00E304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3046A" w:rsidRPr="00B0225E" w:rsidRDefault="00E3046A" w:rsidP="00E304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0225E">
        <w:rPr>
          <w:rFonts w:ascii="Times New Roman" w:hAnsi="Times New Roman" w:cs="Times New Roman"/>
          <w:sz w:val="24"/>
          <w:szCs w:val="24"/>
        </w:rPr>
        <w:t>Dostawca</w:t>
      </w:r>
      <w:r w:rsidRPr="00B0225E">
        <w:rPr>
          <w:rFonts w:ascii="Times New Roman" w:hAnsi="Times New Roman" w:cs="Times New Roman"/>
          <w:sz w:val="24"/>
          <w:szCs w:val="24"/>
        </w:rPr>
        <w:tab/>
      </w:r>
      <w:r w:rsidRPr="00B0225E">
        <w:rPr>
          <w:rFonts w:ascii="Times New Roman" w:hAnsi="Times New Roman" w:cs="Times New Roman"/>
          <w:sz w:val="24"/>
          <w:szCs w:val="24"/>
        </w:rPr>
        <w:tab/>
      </w:r>
      <w:r w:rsidRPr="00B0225E">
        <w:rPr>
          <w:rFonts w:ascii="Times New Roman" w:hAnsi="Times New Roman" w:cs="Times New Roman"/>
          <w:sz w:val="24"/>
          <w:szCs w:val="24"/>
        </w:rPr>
        <w:tab/>
      </w:r>
      <w:r w:rsidRPr="00B0225E">
        <w:rPr>
          <w:rFonts w:ascii="Times New Roman" w:hAnsi="Times New Roman" w:cs="Times New Roman"/>
          <w:sz w:val="24"/>
          <w:szCs w:val="24"/>
        </w:rPr>
        <w:tab/>
      </w:r>
      <w:r w:rsidRPr="00B0225E">
        <w:rPr>
          <w:rFonts w:ascii="Times New Roman" w:hAnsi="Times New Roman" w:cs="Times New Roman"/>
          <w:sz w:val="24"/>
          <w:szCs w:val="24"/>
        </w:rPr>
        <w:tab/>
      </w:r>
      <w:r w:rsidRPr="00B0225E">
        <w:rPr>
          <w:rFonts w:ascii="Times New Roman" w:hAnsi="Times New Roman" w:cs="Times New Roman"/>
          <w:sz w:val="24"/>
          <w:szCs w:val="24"/>
        </w:rPr>
        <w:tab/>
      </w:r>
      <w:r w:rsidR="00B0225E">
        <w:rPr>
          <w:rFonts w:ascii="Times New Roman" w:hAnsi="Times New Roman" w:cs="Times New Roman"/>
          <w:sz w:val="24"/>
          <w:szCs w:val="24"/>
        </w:rPr>
        <w:tab/>
      </w:r>
      <w:r w:rsidR="00B0225E">
        <w:rPr>
          <w:rFonts w:ascii="Times New Roman" w:hAnsi="Times New Roman" w:cs="Times New Roman"/>
          <w:sz w:val="24"/>
          <w:szCs w:val="24"/>
        </w:rPr>
        <w:tab/>
      </w:r>
      <w:r w:rsidR="00B0225E">
        <w:rPr>
          <w:rFonts w:ascii="Times New Roman" w:hAnsi="Times New Roman" w:cs="Times New Roman"/>
          <w:sz w:val="24"/>
          <w:szCs w:val="24"/>
        </w:rPr>
        <w:tab/>
      </w:r>
      <w:r w:rsidR="00B0225E">
        <w:rPr>
          <w:rFonts w:ascii="Times New Roman" w:hAnsi="Times New Roman" w:cs="Times New Roman"/>
          <w:sz w:val="24"/>
          <w:szCs w:val="24"/>
        </w:rPr>
        <w:tab/>
      </w:r>
      <w:r w:rsidR="00B0225E">
        <w:rPr>
          <w:rFonts w:ascii="Times New Roman" w:hAnsi="Times New Roman" w:cs="Times New Roman"/>
          <w:sz w:val="24"/>
          <w:szCs w:val="24"/>
        </w:rPr>
        <w:tab/>
      </w:r>
      <w:r w:rsidR="00B0225E">
        <w:rPr>
          <w:rFonts w:ascii="Times New Roman" w:hAnsi="Times New Roman" w:cs="Times New Roman"/>
          <w:sz w:val="24"/>
          <w:szCs w:val="24"/>
        </w:rPr>
        <w:tab/>
      </w:r>
      <w:r w:rsidR="00B0225E">
        <w:rPr>
          <w:rFonts w:ascii="Times New Roman" w:hAnsi="Times New Roman" w:cs="Times New Roman"/>
          <w:sz w:val="24"/>
          <w:szCs w:val="24"/>
        </w:rPr>
        <w:tab/>
      </w:r>
      <w:r w:rsidR="00B0225E">
        <w:rPr>
          <w:rFonts w:ascii="Times New Roman" w:hAnsi="Times New Roman" w:cs="Times New Roman"/>
          <w:sz w:val="24"/>
          <w:szCs w:val="24"/>
        </w:rPr>
        <w:tab/>
      </w:r>
      <w:r w:rsidR="00B0225E">
        <w:rPr>
          <w:rFonts w:ascii="Times New Roman" w:hAnsi="Times New Roman" w:cs="Times New Roman"/>
          <w:sz w:val="24"/>
          <w:szCs w:val="24"/>
        </w:rPr>
        <w:tab/>
      </w:r>
      <w:r w:rsidR="00B0225E">
        <w:rPr>
          <w:rFonts w:ascii="Times New Roman" w:hAnsi="Times New Roman" w:cs="Times New Roman"/>
          <w:sz w:val="24"/>
          <w:szCs w:val="24"/>
        </w:rPr>
        <w:tab/>
      </w:r>
      <w:r w:rsidR="00B0225E">
        <w:rPr>
          <w:rFonts w:ascii="Times New Roman" w:hAnsi="Times New Roman" w:cs="Times New Roman"/>
          <w:sz w:val="24"/>
          <w:szCs w:val="24"/>
        </w:rPr>
        <w:tab/>
      </w:r>
      <w:r w:rsidR="00B0225E">
        <w:rPr>
          <w:rFonts w:ascii="Times New Roman" w:hAnsi="Times New Roman" w:cs="Times New Roman"/>
          <w:sz w:val="24"/>
          <w:szCs w:val="24"/>
        </w:rPr>
        <w:tab/>
      </w:r>
      <w:r w:rsidR="00B0225E">
        <w:rPr>
          <w:rFonts w:ascii="Times New Roman" w:hAnsi="Times New Roman" w:cs="Times New Roman"/>
          <w:sz w:val="24"/>
          <w:szCs w:val="24"/>
        </w:rPr>
        <w:tab/>
      </w:r>
      <w:r w:rsidR="00B0225E">
        <w:rPr>
          <w:rFonts w:ascii="Times New Roman" w:hAnsi="Times New Roman" w:cs="Times New Roman"/>
          <w:sz w:val="24"/>
          <w:szCs w:val="24"/>
        </w:rPr>
        <w:tab/>
      </w:r>
      <w:r w:rsidR="00B0225E">
        <w:rPr>
          <w:rFonts w:ascii="Times New Roman" w:hAnsi="Times New Roman" w:cs="Times New Roman"/>
          <w:sz w:val="24"/>
          <w:szCs w:val="24"/>
        </w:rPr>
        <w:tab/>
      </w:r>
      <w:r w:rsidR="00B0225E">
        <w:rPr>
          <w:rFonts w:ascii="Times New Roman" w:hAnsi="Times New Roman" w:cs="Times New Roman"/>
          <w:sz w:val="24"/>
          <w:szCs w:val="24"/>
        </w:rPr>
        <w:tab/>
      </w:r>
      <w:r w:rsidR="00B0225E">
        <w:rPr>
          <w:rFonts w:ascii="Times New Roman" w:hAnsi="Times New Roman" w:cs="Times New Roman"/>
          <w:sz w:val="24"/>
          <w:szCs w:val="24"/>
        </w:rPr>
        <w:tab/>
      </w:r>
      <w:r w:rsidR="00B0225E">
        <w:rPr>
          <w:rFonts w:ascii="Times New Roman" w:hAnsi="Times New Roman" w:cs="Times New Roman"/>
          <w:sz w:val="24"/>
          <w:szCs w:val="24"/>
        </w:rPr>
        <w:tab/>
      </w:r>
      <w:r w:rsidR="00B0225E">
        <w:rPr>
          <w:rFonts w:ascii="Times New Roman" w:hAnsi="Times New Roman" w:cs="Times New Roman"/>
          <w:sz w:val="24"/>
          <w:szCs w:val="24"/>
        </w:rPr>
        <w:tab/>
      </w:r>
      <w:r w:rsidR="00B0225E">
        <w:rPr>
          <w:rFonts w:ascii="Times New Roman" w:hAnsi="Times New Roman" w:cs="Times New Roman"/>
          <w:sz w:val="24"/>
          <w:szCs w:val="24"/>
        </w:rPr>
        <w:tab/>
      </w:r>
      <w:r w:rsidR="00B0225E">
        <w:rPr>
          <w:rFonts w:ascii="Times New Roman" w:hAnsi="Times New Roman" w:cs="Times New Roman"/>
          <w:sz w:val="24"/>
          <w:szCs w:val="24"/>
        </w:rPr>
        <w:tab/>
      </w:r>
      <w:r w:rsidR="00B0225E">
        <w:rPr>
          <w:rFonts w:ascii="Times New Roman" w:hAnsi="Times New Roman" w:cs="Times New Roman"/>
          <w:sz w:val="24"/>
          <w:szCs w:val="24"/>
        </w:rPr>
        <w:tab/>
      </w:r>
      <w:r w:rsidR="00B0225E">
        <w:rPr>
          <w:rFonts w:ascii="Times New Roman" w:hAnsi="Times New Roman" w:cs="Times New Roman"/>
          <w:sz w:val="24"/>
          <w:szCs w:val="24"/>
        </w:rPr>
        <w:tab/>
      </w:r>
      <w:r w:rsidR="00B0225E">
        <w:rPr>
          <w:rFonts w:ascii="Times New Roman" w:hAnsi="Times New Roman" w:cs="Times New Roman"/>
          <w:sz w:val="24"/>
          <w:szCs w:val="24"/>
        </w:rPr>
        <w:tab/>
      </w:r>
      <w:r w:rsidR="00B0225E">
        <w:rPr>
          <w:rFonts w:ascii="Times New Roman" w:hAnsi="Times New Roman" w:cs="Times New Roman"/>
          <w:sz w:val="24"/>
          <w:szCs w:val="24"/>
        </w:rPr>
        <w:tab/>
      </w:r>
      <w:r w:rsidR="00B0225E">
        <w:rPr>
          <w:rFonts w:ascii="Times New Roman" w:hAnsi="Times New Roman" w:cs="Times New Roman"/>
          <w:sz w:val="24"/>
          <w:szCs w:val="24"/>
        </w:rPr>
        <w:tab/>
      </w:r>
      <w:r w:rsidR="00B0225E">
        <w:rPr>
          <w:rFonts w:ascii="Times New Roman" w:hAnsi="Times New Roman" w:cs="Times New Roman"/>
          <w:sz w:val="24"/>
          <w:szCs w:val="24"/>
        </w:rPr>
        <w:tab/>
      </w:r>
      <w:r w:rsidR="00B0225E">
        <w:rPr>
          <w:rFonts w:ascii="Times New Roman" w:hAnsi="Times New Roman" w:cs="Times New Roman"/>
          <w:sz w:val="24"/>
          <w:szCs w:val="24"/>
        </w:rPr>
        <w:tab/>
      </w:r>
      <w:r w:rsidR="00B0225E">
        <w:rPr>
          <w:rFonts w:ascii="Times New Roman" w:hAnsi="Times New Roman" w:cs="Times New Roman"/>
          <w:sz w:val="24"/>
          <w:szCs w:val="24"/>
        </w:rPr>
        <w:tab/>
      </w:r>
      <w:r w:rsidR="00B0225E">
        <w:rPr>
          <w:rFonts w:ascii="Times New Roman" w:hAnsi="Times New Roman" w:cs="Times New Roman"/>
          <w:sz w:val="24"/>
          <w:szCs w:val="24"/>
        </w:rPr>
        <w:tab/>
      </w:r>
      <w:r w:rsidR="00B0225E">
        <w:rPr>
          <w:rFonts w:ascii="Times New Roman" w:hAnsi="Times New Roman" w:cs="Times New Roman"/>
          <w:sz w:val="24"/>
          <w:szCs w:val="24"/>
        </w:rPr>
        <w:tab/>
      </w:r>
      <w:r w:rsidR="00B0225E">
        <w:rPr>
          <w:rFonts w:ascii="Times New Roman" w:hAnsi="Times New Roman" w:cs="Times New Roman"/>
          <w:sz w:val="24"/>
          <w:szCs w:val="24"/>
        </w:rPr>
        <w:tab/>
      </w:r>
      <w:r w:rsidR="00B0225E">
        <w:rPr>
          <w:rFonts w:ascii="Times New Roman" w:hAnsi="Times New Roman" w:cs="Times New Roman"/>
          <w:sz w:val="24"/>
          <w:szCs w:val="24"/>
        </w:rPr>
        <w:tab/>
      </w:r>
      <w:r w:rsidRPr="00B0225E">
        <w:rPr>
          <w:rFonts w:ascii="Times New Roman" w:hAnsi="Times New Roman" w:cs="Times New Roman"/>
          <w:sz w:val="24"/>
          <w:szCs w:val="24"/>
        </w:rPr>
        <w:tab/>
      </w:r>
      <w:r w:rsidRPr="00B0225E">
        <w:rPr>
          <w:rFonts w:ascii="Times New Roman" w:hAnsi="Times New Roman" w:cs="Times New Roman"/>
          <w:sz w:val="24"/>
          <w:szCs w:val="24"/>
        </w:rPr>
        <w:tab/>
        <w:t>Miejscowość, data</w:t>
      </w:r>
    </w:p>
    <w:p w:rsidR="00E3046A" w:rsidRPr="00B0225E" w:rsidRDefault="00E3046A" w:rsidP="00E304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3046A" w:rsidRPr="00B0225E" w:rsidRDefault="00353D7B" w:rsidP="00E304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53D7B">
        <w:rPr>
          <w:rFonts w:ascii="Times New Roman" w:hAnsi="Times New Roman" w:cs="Times New Roman"/>
          <w:sz w:val="24"/>
          <w:szCs w:val="24"/>
        </w:rPr>
        <w:t>……………………</w:t>
      </w:r>
      <w:r w:rsidR="00E3046A" w:rsidRPr="00B0225E">
        <w:rPr>
          <w:rFonts w:ascii="Times New Roman" w:hAnsi="Times New Roman" w:cs="Times New Roman"/>
          <w:sz w:val="24"/>
          <w:szCs w:val="24"/>
        </w:rPr>
        <w:tab/>
      </w:r>
      <w:r w:rsidR="00E3046A" w:rsidRPr="00B022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3046A" w:rsidRPr="00B0225E">
        <w:rPr>
          <w:rFonts w:ascii="Times New Roman" w:hAnsi="Times New Roman" w:cs="Times New Roman"/>
          <w:sz w:val="24"/>
          <w:szCs w:val="24"/>
        </w:rPr>
        <w:tab/>
        <w:t>……………………</w:t>
      </w:r>
    </w:p>
    <w:p w:rsidR="00E3046A" w:rsidRPr="00B0225E" w:rsidRDefault="00E3046A" w:rsidP="00E304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0225E">
        <w:rPr>
          <w:rFonts w:ascii="Times New Roman" w:hAnsi="Times New Roman" w:cs="Times New Roman"/>
          <w:sz w:val="24"/>
          <w:szCs w:val="24"/>
        </w:rPr>
        <w:t>NIP</w:t>
      </w:r>
    </w:p>
    <w:p w:rsidR="00E3046A" w:rsidRDefault="00E3046A" w:rsidP="00E304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0225E">
        <w:rPr>
          <w:rFonts w:ascii="Times New Roman" w:hAnsi="Times New Roman" w:cs="Times New Roman"/>
          <w:sz w:val="24"/>
          <w:szCs w:val="24"/>
        </w:rPr>
        <w:t>Regon</w:t>
      </w:r>
    </w:p>
    <w:p w:rsidR="00474DF3" w:rsidRPr="00B0225E" w:rsidRDefault="00474DF3" w:rsidP="00E304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3046A" w:rsidRPr="00B0225E" w:rsidRDefault="00E3046A" w:rsidP="00E304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25E">
        <w:rPr>
          <w:rFonts w:ascii="Times New Roman" w:hAnsi="Times New Roman" w:cs="Times New Roman"/>
          <w:b/>
          <w:sz w:val="24"/>
          <w:szCs w:val="24"/>
        </w:rPr>
        <w:t>Oświadczenie o braku powiązań kapitałowych i osobowych</w:t>
      </w:r>
    </w:p>
    <w:p w:rsidR="00E3046A" w:rsidRPr="00B0225E" w:rsidRDefault="00E3046A" w:rsidP="00E3046A">
      <w:pPr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B0225E">
        <w:rPr>
          <w:rFonts w:ascii="Times New Roman" w:hAnsi="Times New Roman" w:cs="Times New Roman"/>
          <w:sz w:val="24"/>
          <w:szCs w:val="24"/>
        </w:rPr>
        <w:t>W odpo</w:t>
      </w:r>
      <w:r w:rsidR="00FF5127">
        <w:rPr>
          <w:rFonts w:ascii="Times New Roman" w:hAnsi="Times New Roman" w:cs="Times New Roman"/>
          <w:sz w:val="24"/>
          <w:szCs w:val="24"/>
        </w:rPr>
        <w:t>wiedzi na Zapytanie Ofertowe nr</w:t>
      </w:r>
      <w:r w:rsidR="00987397">
        <w:rPr>
          <w:rFonts w:ascii="Times New Roman" w:hAnsi="Times New Roman" w:cs="Times New Roman"/>
          <w:sz w:val="24"/>
          <w:szCs w:val="24"/>
        </w:rPr>
        <w:t xml:space="preserve"> 1/2016/IA</w:t>
      </w:r>
      <w:r w:rsidR="00FF5127" w:rsidRPr="00FF5127">
        <w:rPr>
          <w:rFonts w:ascii="Times New Roman" w:hAnsi="Times New Roman" w:cs="Times New Roman"/>
          <w:sz w:val="24"/>
          <w:szCs w:val="24"/>
        </w:rPr>
        <w:t xml:space="preserve">/Małopolska </w:t>
      </w:r>
      <w:r w:rsidRPr="00987397">
        <w:rPr>
          <w:rFonts w:ascii="Times New Roman" w:hAnsi="Times New Roman" w:cs="Times New Roman"/>
          <w:sz w:val="24"/>
          <w:szCs w:val="24"/>
        </w:rPr>
        <w:t xml:space="preserve">z dnia </w:t>
      </w:r>
      <w:r w:rsidR="001709DD" w:rsidRPr="00987397">
        <w:rPr>
          <w:rFonts w:ascii="Times New Roman" w:hAnsi="Times New Roman" w:cs="Times New Roman"/>
          <w:sz w:val="24"/>
          <w:szCs w:val="24"/>
        </w:rPr>
        <w:t>1</w:t>
      </w:r>
      <w:r w:rsidR="00C75572">
        <w:rPr>
          <w:rFonts w:ascii="Times New Roman" w:hAnsi="Times New Roman" w:cs="Times New Roman"/>
          <w:sz w:val="24"/>
          <w:szCs w:val="24"/>
        </w:rPr>
        <w:t>7</w:t>
      </w:r>
      <w:r w:rsidR="00326DF8" w:rsidRPr="00987397">
        <w:rPr>
          <w:rFonts w:ascii="Times New Roman" w:hAnsi="Times New Roman" w:cs="Times New Roman"/>
          <w:sz w:val="24"/>
          <w:szCs w:val="24"/>
        </w:rPr>
        <w:t xml:space="preserve"> </w:t>
      </w:r>
      <w:r w:rsidR="00026FFC" w:rsidRPr="00987397">
        <w:rPr>
          <w:rFonts w:ascii="Times New Roman" w:hAnsi="Times New Roman" w:cs="Times New Roman"/>
          <w:sz w:val="24"/>
          <w:szCs w:val="24"/>
        </w:rPr>
        <w:t xml:space="preserve">listopada </w:t>
      </w:r>
      <w:r w:rsidR="00326DF8" w:rsidRPr="00987397">
        <w:rPr>
          <w:rFonts w:ascii="Times New Roman" w:hAnsi="Times New Roman" w:cs="Times New Roman"/>
          <w:sz w:val="24"/>
          <w:szCs w:val="24"/>
        </w:rPr>
        <w:t>2016</w:t>
      </w:r>
      <w:r w:rsidR="000479E2">
        <w:rPr>
          <w:rFonts w:ascii="Times New Roman" w:hAnsi="Times New Roman" w:cs="Times New Roman"/>
          <w:sz w:val="24"/>
          <w:szCs w:val="24"/>
        </w:rPr>
        <w:t xml:space="preserve"> </w:t>
      </w:r>
      <w:r w:rsidRPr="00987397">
        <w:rPr>
          <w:rFonts w:ascii="Times New Roman" w:hAnsi="Times New Roman" w:cs="Times New Roman"/>
          <w:sz w:val="24"/>
          <w:szCs w:val="24"/>
        </w:rPr>
        <w:t>r.</w:t>
      </w:r>
    </w:p>
    <w:p w:rsidR="00E3046A" w:rsidRPr="00B0225E" w:rsidRDefault="00E3046A" w:rsidP="00E3046A">
      <w:pPr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B0225E">
        <w:rPr>
          <w:rFonts w:ascii="Times New Roman" w:hAnsi="Times New Roman" w:cs="Times New Roman"/>
          <w:sz w:val="24"/>
          <w:szCs w:val="24"/>
        </w:rPr>
        <w:t>Oświadczam(</w:t>
      </w:r>
      <w:r w:rsidR="0065650A">
        <w:rPr>
          <w:rFonts w:ascii="Times New Roman" w:hAnsi="Times New Roman" w:cs="Times New Roman"/>
          <w:sz w:val="24"/>
          <w:szCs w:val="24"/>
        </w:rPr>
        <w:t>-</w:t>
      </w:r>
      <w:r w:rsidRPr="00B0225E">
        <w:rPr>
          <w:rFonts w:ascii="Times New Roman" w:hAnsi="Times New Roman" w:cs="Times New Roman"/>
          <w:sz w:val="24"/>
          <w:szCs w:val="24"/>
        </w:rPr>
        <w:t>y), że nie jestem(</w:t>
      </w:r>
      <w:r w:rsidR="0065650A">
        <w:rPr>
          <w:rFonts w:ascii="Times New Roman" w:hAnsi="Times New Roman" w:cs="Times New Roman"/>
          <w:sz w:val="24"/>
          <w:szCs w:val="24"/>
        </w:rPr>
        <w:t>-</w:t>
      </w:r>
      <w:r w:rsidRPr="00B0225E">
        <w:rPr>
          <w:rFonts w:ascii="Times New Roman" w:hAnsi="Times New Roman" w:cs="Times New Roman"/>
          <w:sz w:val="24"/>
          <w:szCs w:val="24"/>
        </w:rPr>
        <w:t xml:space="preserve">śmy) powiązani z Zamawiającym osobowo lub kapitałowo. Przez powiązanie osobowe lub kapitałowe rozumie się </w:t>
      </w:r>
      <w:r w:rsidRPr="00B0225E">
        <w:rPr>
          <w:rFonts w:ascii="Times New Roman" w:eastAsia="Calibri" w:hAnsi="Times New Roman" w:cs="Times New Roman"/>
          <w:sz w:val="24"/>
          <w:szCs w:val="24"/>
        </w:rPr>
        <w:t xml:space="preserve">wzajemne powiązania między Zamawiającym lub osobami upoważnionymi do zaciągania zobowiązań w imieniu Zamawiającego lub osobami wykonującymi w imieniu Zamawiającego czynności związane z przygotowaniem i przeprowadzaniem procedury </w:t>
      </w:r>
      <w:r w:rsidR="00040806">
        <w:rPr>
          <w:rFonts w:ascii="Times New Roman" w:eastAsia="Calibri" w:hAnsi="Times New Roman" w:cs="Times New Roman"/>
          <w:sz w:val="24"/>
          <w:szCs w:val="24"/>
        </w:rPr>
        <w:t>wyboru Wykonawcy, a Wykonawcą (O</w:t>
      </w:r>
      <w:r w:rsidR="00C52FF7">
        <w:rPr>
          <w:rFonts w:ascii="Times New Roman" w:eastAsia="Calibri" w:hAnsi="Times New Roman" w:cs="Times New Roman"/>
          <w:sz w:val="24"/>
          <w:szCs w:val="24"/>
        </w:rPr>
        <w:t>ferentem)</w:t>
      </w:r>
      <w:r w:rsidRPr="00B0225E">
        <w:rPr>
          <w:rFonts w:ascii="Times New Roman" w:eastAsia="Calibri" w:hAnsi="Times New Roman" w:cs="Times New Roman"/>
          <w:sz w:val="24"/>
          <w:szCs w:val="24"/>
        </w:rPr>
        <w:t xml:space="preserve"> polegające w szczególności na:</w:t>
      </w:r>
    </w:p>
    <w:p w:rsidR="00E3046A" w:rsidRPr="00B0225E" w:rsidRDefault="00E3046A" w:rsidP="00E3046A">
      <w:pPr>
        <w:pStyle w:val="Akapitzlist"/>
        <w:numPr>
          <w:ilvl w:val="0"/>
          <w:numId w:val="36"/>
        </w:numPr>
        <w:spacing w:before="100" w:before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25E">
        <w:rPr>
          <w:rFonts w:ascii="Times New Roman" w:eastAsia="Calibri" w:hAnsi="Times New Roman" w:cs="Times New Roman"/>
          <w:sz w:val="24"/>
          <w:szCs w:val="24"/>
        </w:rPr>
        <w:t>uczestniczeniu w spółce, jako wspólnik spółki cywilnej lub spółki osobowej</w:t>
      </w:r>
      <w:r w:rsidR="00C52FF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3046A" w:rsidRPr="00B0225E" w:rsidRDefault="00E3046A" w:rsidP="00E3046A">
      <w:pPr>
        <w:pStyle w:val="Akapitzlist"/>
        <w:numPr>
          <w:ilvl w:val="0"/>
          <w:numId w:val="36"/>
        </w:numPr>
        <w:spacing w:before="100" w:before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25E">
        <w:rPr>
          <w:rFonts w:ascii="Times New Roman" w:eastAsia="Calibri" w:hAnsi="Times New Roman" w:cs="Times New Roman"/>
          <w:sz w:val="24"/>
          <w:szCs w:val="24"/>
        </w:rPr>
        <w:t>posiadaniu co najmniej 10 % udziałów lub akcji</w:t>
      </w:r>
      <w:r w:rsidR="00C52FF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3046A" w:rsidRPr="00B0225E" w:rsidRDefault="00E3046A" w:rsidP="00E3046A">
      <w:pPr>
        <w:pStyle w:val="Akapitzlist"/>
        <w:numPr>
          <w:ilvl w:val="0"/>
          <w:numId w:val="36"/>
        </w:numPr>
        <w:spacing w:before="100" w:before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25E">
        <w:rPr>
          <w:rFonts w:ascii="Times New Roman" w:eastAsia="Calibri" w:hAnsi="Times New Roman" w:cs="Times New Roman"/>
          <w:sz w:val="24"/>
          <w:szCs w:val="24"/>
        </w:rPr>
        <w:t>pełnieniu funkcji członka organu nadzorczego lub zarządzającego, prokurenta, pełnomocnika</w:t>
      </w:r>
      <w:r w:rsidR="00C52FF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3046A" w:rsidRPr="00B0225E" w:rsidRDefault="00E3046A" w:rsidP="00E3046A">
      <w:pPr>
        <w:pStyle w:val="Akapitzlist"/>
        <w:numPr>
          <w:ilvl w:val="0"/>
          <w:numId w:val="36"/>
        </w:numPr>
        <w:spacing w:before="100" w:before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25E">
        <w:rPr>
          <w:rFonts w:ascii="Times New Roman" w:eastAsia="Calibri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3046A" w:rsidRPr="00B0225E" w:rsidRDefault="00E3046A" w:rsidP="00E3046A">
      <w:pPr>
        <w:rPr>
          <w:rFonts w:ascii="Times New Roman" w:hAnsi="Times New Roman" w:cs="Times New Roman"/>
          <w:sz w:val="24"/>
          <w:szCs w:val="24"/>
        </w:rPr>
      </w:pPr>
    </w:p>
    <w:p w:rsidR="00E3046A" w:rsidRPr="00B0225E" w:rsidRDefault="00E3046A" w:rsidP="00353D7B">
      <w:pPr>
        <w:spacing w:after="0" w:line="240" w:lineRule="auto"/>
        <w:ind w:left="261"/>
        <w:rPr>
          <w:rFonts w:ascii="Times New Roman" w:hAnsi="Times New Roman" w:cs="Times New Roman"/>
          <w:sz w:val="24"/>
          <w:szCs w:val="24"/>
        </w:rPr>
      </w:pPr>
      <w:r w:rsidRPr="00B0225E">
        <w:rPr>
          <w:rFonts w:ascii="Times New Roman" w:hAnsi="Times New Roman" w:cs="Times New Roman"/>
          <w:sz w:val="24"/>
          <w:szCs w:val="24"/>
        </w:rPr>
        <w:t>Imię i nazwisko osob</w:t>
      </w:r>
      <w:r w:rsidR="00B0225E">
        <w:rPr>
          <w:rFonts w:ascii="Times New Roman" w:hAnsi="Times New Roman" w:cs="Times New Roman"/>
          <w:sz w:val="24"/>
          <w:szCs w:val="24"/>
        </w:rPr>
        <w:t>y</w:t>
      </w:r>
      <w:r w:rsidRPr="00B022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46A" w:rsidRPr="00B0225E" w:rsidRDefault="00E3046A" w:rsidP="00353D7B">
      <w:pPr>
        <w:spacing w:after="0" w:line="240" w:lineRule="auto"/>
        <w:ind w:left="261"/>
        <w:rPr>
          <w:rFonts w:ascii="Times New Roman" w:hAnsi="Times New Roman" w:cs="Times New Roman"/>
          <w:sz w:val="24"/>
          <w:szCs w:val="24"/>
        </w:rPr>
      </w:pPr>
      <w:r w:rsidRPr="00B0225E">
        <w:rPr>
          <w:rFonts w:ascii="Times New Roman" w:hAnsi="Times New Roman" w:cs="Times New Roman"/>
          <w:sz w:val="24"/>
          <w:szCs w:val="24"/>
        </w:rPr>
        <w:t>upoważnionej do złożenia oświadczenia      ………………………………………………</w:t>
      </w:r>
    </w:p>
    <w:p w:rsidR="00353D7B" w:rsidRDefault="00353D7B" w:rsidP="00E3046A">
      <w:pPr>
        <w:ind w:left="262"/>
        <w:rPr>
          <w:rFonts w:ascii="Times New Roman" w:hAnsi="Times New Roman" w:cs="Times New Roman"/>
          <w:sz w:val="24"/>
          <w:szCs w:val="24"/>
        </w:rPr>
      </w:pPr>
    </w:p>
    <w:p w:rsidR="00E3046A" w:rsidRPr="00B0225E" w:rsidRDefault="00E3046A" w:rsidP="00E3046A">
      <w:pPr>
        <w:ind w:left="262"/>
        <w:rPr>
          <w:rFonts w:ascii="Times New Roman" w:hAnsi="Times New Roman" w:cs="Times New Roman"/>
          <w:sz w:val="24"/>
          <w:szCs w:val="24"/>
        </w:rPr>
      </w:pPr>
      <w:r w:rsidRPr="00B0225E">
        <w:rPr>
          <w:rFonts w:ascii="Times New Roman" w:hAnsi="Times New Roman" w:cs="Times New Roman"/>
          <w:sz w:val="24"/>
          <w:szCs w:val="24"/>
        </w:rPr>
        <w:t>Stanowisko służbowe                                   ………………………………………………</w:t>
      </w:r>
    </w:p>
    <w:p w:rsidR="00E3046A" w:rsidRPr="00B0225E" w:rsidRDefault="00E3046A" w:rsidP="00E3046A">
      <w:pPr>
        <w:ind w:left="262"/>
        <w:rPr>
          <w:rFonts w:ascii="Times New Roman" w:hAnsi="Times New Roman" w:cs="Times New Roman"/>
          <w:sz w:val="24"/>
          <w:szCs w:val="24"/>
        </w:rPr>
      </w:pPr>
    </w:p>
    <w:p w:rsidR="00E3046A" w:rsidRPr="00474DF3" w:rsidRDefault="00E3046A" w:rsidP="00474DF3">
      <w:pPr>
        <w:spacing w:after="160" w:line="259" w:lineRule="auto"/>
        <w:ind w:firstLine="262"/>
        <w:rPr>
          <w:rFonts w:ascii="Times New Roman" w:hAnsi="Times New Roman" w:cs="Times New Roman"/>
          <w:sz w:val="24"/>
          <w:szCs w:val="24"/>
        </w:rPr>
      </w:pPr>
      <w:r w:rsidRPr="00B0225E">
        <w:rPr>
          <w:rFonts w:ascii="Times New Roman" w:hAnsi="Times New Roman" w:cs="Times New Roman"/>
          <w:sz w:val="24"/>
          <w:szCs w:val="24"/>
        </w:rPr>
        <w:t>Miejsc</w:t>
      </w:r>
      <w:r w:rsidR="00353D7B">
        <w:rPr>
          <w:rFonts w:ascii="Times New Roman" w:hAnsi="Times New Roman" w:cs="Times New Roman"/>
          <w:sz w:val="24"/>
          <w:szCs w:val="24"/>
        </w:rPr>
        <w:t>owość</w:t>
      </w:r>
      <w:r w:rsidRPr="00B0225E">
        <w:rPr>
          <w:rFonts w:ascii="Times New Roman" w:hAnsi="Times New Roman" w:cs="Times New Roman"/>
          <w:sz w:val="24"/>
          <w:szCs w:val="24"/>
        </w:rPr>
        <w:t>, data i podpisy</w:t>
      </w:r>
      <w:r w:rsidR="00353D7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0225E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sectPr w:rsidR="00E3046A" w:rsidRPr="00474DF3" w:rsidSect="00FC0E1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A8E" w:rsidRDefault="003E1A8E" w:rsidP="00970297">
      <w:pPr>
        <w:spacing w:after="0" w:line="240" w:lineRule="auto"/>
      </w:pPr>
      <w:r>
        <w:separator/>
      </w:r>
    </w:p>
  </w:endnote>
  <w:endnote w:type="continuationSeparator" w:id="0">
    <w:p w:rsidR="003E1A8E" w:rsidRDefault="003E1A8E" w:rsidP="00970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621" w:rsidRDefault="006E2621" w:rsidP="0072166C">
    <w:pPr>
      <w:pStyle w:val="Stopka"/>
      <w:jc w:val="center"/>
      <w:rPr>
        <w:rFonts w:ascii="Times New Roman" w:hAnsi="Times New Roman" w:cs="Times New Roman"/>
        <w:i/>
        <w:sz w:val="20"/>
        <w:szCs w:val="20"/>
      </w:rPr>
    </w:pPr>
  </w:p>
  <w:p w:rsidR="0072166C" w:rsidRPr="006C3FC0" w:rsidRDefault="0072166C" w:rsidP="0072166C">
    <w:pPr>
      <w:pStyle w:val="Stopka"/>
      <w:jc w:val="center"/>
      <w:rPr>
        <w:rFonts w:ascii="Times New Roman" w:hAnsi="Times New Roman" w:cs="Times New Roman"/>
        <w:sz w:val="18"/>
        <w:szCs w:val="18"/>
        <w:highlight w:val="yell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A8E" w:rsidRDefault="003E1A8E" w:rsidP="00970297">
      <w:pPr>
        <w:spacing w:after="0" w:line="240" w:lineRule="auto"/>
      </w:pPr>
      <w:r>
        <w:separator/>
      </w:r>
    </w:p>
  </w:footnote>
  <w:footnote w:type="continuationSeparator" w:id="0">
    <w:p w:rsidR="003E1A8E" w:rsidRDefault="003E1A8E" w:rsidP="00970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297" w:rsidRDefault="00A23343" w:rsidP="000C15FD">
    <w:pPr>
      <w:pStyle w:val="Nagwek"/>
      <w:ind w:left="142"/>
    </w:pPr>
    <w:r>
      <w:rPr>
        <w:noProof/>
        <w:lang w:eastAsia="pl-PL"/>
      </w:rPr>
      <w:drawing>
        <wp:inline distT="0" distB="0" distL="0" distR="0" wp14:anchorId="66BCE495" wp14:editId="3D302E40">
          <wp:extent cx="5844540" cy="667572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4540" cy="6675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70297">
      <w:ptab w:relativeTo="margin" w:alignment="center" w:leader="none"/>
    </w:r>
    <w:r w:rsidR="00970297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A28"/>
    <w:multiLevelType w:val="hybridMultilevel"/>
    <w:tmpl w:val="72F4694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2A5BB0"/>
    <w:multiLevelType w:val="hybridMultilevel"/>
    <w:tmpl w:val="925A2312"/>
    <w:lvl w:ilvl="0" w:tplc="9032458A">
      <w:start w:val="5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D3E22"/>
    <w:multiLevelType w:val="hybridMultilevel"/>
    <w:tmpl w:val="01A67702"/>
    <w:lvl w:ilvl="0" w:tplc="71BC94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4801"/>
    <w:multiLevelType w:val="hybridMultilevel"/>
    <w:tmpl w:val="59048A82"/>
    <w:lvl w:ilvl="0" w:tplc="0415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947CF"/>
    <w:multiLevelType w:val="hybridMultilevel"/>
    <w:tmpl w:val="2AF41A8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14309F"/>
    <w:multiLevelType w:val="hybridMultilevel"/>
    <w:tmpl w:val="96B2CA22"/>
    <w:lvl w:ilvl="0" w:tplc="2BB405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F127B"/>
    <w:multiLevelType w:val="hybridMultilevel"/>
    <w:tmpl w:val="555C0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D6316"/>
    <w:multiLevelType w:val="hybridMultilevel"/>
    <w:tmpl w:val="036CB1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D78F8"/>
    <w:multiLevelType w:val="hybridMultilevel"/>
    <w:tmpl w:val="2F426C9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7547029"/>
    <w:multiLevelType w:val="hybridMultilevel"/>
    <w:tmpl w:val="5DF640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7A1AD6"/>
    <w:multiLevelType w:val="hybridMultilevel"/>
    <w:tmpl w:val="96EECD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87721D"/>
    <w:multiLevelType w:val="hybridMultilevel"/>
    <w:tmpl w:val="E55235B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CAB4823"/>
    <w:multiLevelType w:val="hybridMultilevel"/>
    <w:tmpl w:val="DE2011EE"/>
    <w:lvl w:ilvl="0" w:tplc="71CAAE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350314"/>
    <w:multiLevelType w:val="hybridMultilevel"/>
    <w:tmpl w:val="6722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F932C1"/>
    <w:multiLevelType w:val="hybridMultilevel"/>
    <w:tmpl w:val="7FBE222A"/>
    <w:lvl w:ilvl="0" w:tplc="D502334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172870"/>
    <w:multiLevelType w:val="hybridMultilevel"/>
    <w:tmpl w:val="415A8FD2"/>
    <w:lvl w:ilvl="0" w:tplc="9032458A">
      <w:start w:val="5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9C1526"/>
    <w:multiLevelType w:val="hybridMultilevel"/>
    <w:tmpl w:val="72F4694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8217F47"/>
    <w:multiLevelType w:val="hybridMultilevel"/>
    <w:tmpl w:val="1DB8617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A8C503A"/>
    <w:multiLevelType w:val="hybridMultilevel"/>
    <w:tmpl w:val="B238B250"/>
    <w:lvl w:ilvl="0" w:tplc="04150017">
      <w:start w:val="1"/>
      <w:numFmt w:val="lowerLetter"/>
      <w:lvlText w:val="%1)"/>
      <w:lvlJc w:val="left"/>
      <w:pPr>
        <w:ind w:left="11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ADE18DC"/>
    <w:multiLevelType w:val="hybridMultilevel"/>
    <w:tmpl w:val="F7E476F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B0A4101"/>
    <w:multiLevelType w:val="hybridMultilevel"/>
    <w:tmpl w:val="47E46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F71748"/>
    <w:multiLevelType w:val="hybridMultilevel"/>
    <w:tmpl w:val="D7205FBE"/>
    <w:lvl w:ilvl="0" w:tplc="0415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22">
    <w:nsid w:val="3F3D473B"/>
    <w:multiLevelType w:val="hybridMultilevel"/>
    <w:tmpl w:val="DF98541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4AF32073"/>
    <w:multiLevelType w:val="hybridMultilevel"/>
    <w:tmpl w:val="11B6E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F44F4B"/>
    <w:multiLevelType w:val="hybridMultilevel"/>
    <w:tmpl w:val="652A76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6B10F0"/>
    <w:multiLevelType w:val="multilevel"/>
    <w:tmpl w:val="F0466D76"/>
    <w:lvl w:ilvl="0">
      <w:start w:val="3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946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57F8182E"/>
    <w:multiLevelType w:val="hybridMultilevel"/>
    <w:tmpl w:val="CA36097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7">
    <w:nsid w:val="59530688"/>
    <w:multiLevelType w:val="hybridMultilevel"/>
    <w:tmpl w:val="68169428"/>
    <w:lvl w:ilvl="0" w:tplc="04150017">
      <w:start w:val="1"/>
      <w:numFmt w:val="lowerLetter"/>
      <w:lvlText w:val="%1)"/>
      <w:lvlJc w:val="left"/>
      <w:pPr>
        <w:ind w:left="822" w:hanging="360"/>
      </w:p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8">
    <w:nsid w:val="67491B0D"/>
    <w:multiLevelType w:val="hybridMultilevel"/>
    <w:tmpl w:val="D44AC22A"/>
    <w:lvl w:ilvl="0" w:tplc="5FCA4A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A264CF"/>
    <w:multiLevelType w:val="hybridMultilevel"/>
    <w:tmpl w:val="F8129722"/>
    <w:lvl w:ilvl="0" w:tplc="9D4CF51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CA4A15"/>
    <w:multiLevelType w:val="hybridMultilevel"/>
    <w:tmpl w:val="D31A373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0D14EA9"/>
    <w:multiLevelType w:val="hybridMultilevel"/>
    <w:tmpl w:val="C6A0A61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20738FB"/>
    <w:multiLevelType w:val="hybridMultilevel"/>
    <w:tmpl w:val="656A0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302B3F"/>
    <w:multiLevelType w:val="hybridMultilevel"/>
    <w:tmpl w:val="B238B250"/>
    <w:lvl w:ilvl="0" w:tplc="04150017">
      <w:start w:val="1"/>
      <w:numFmt w:val="lowerLetter"/>
      <w:lvlText w:val="%1)"/>
      <w:lvlJc w:val="left"/>
      <w:pPr>
        <w:ind w:left="11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C995F4E"/>
    <w:multiLevelType w:val="hybridMultilevel"/>
    <w:tmpl w:val="0DF024D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D4F1929"/>
    <w:multiLevelType w:val="hybridMultilevel"/>
    <w:tmpl w:val="D53872A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2"/>
  </w:num>
  <w:num w:numId="2">
    <w:abstractNumId w:val="8"/>
  </w:num>
  <w:num w:numId="3">
    <w:abstractNumId w:val="27"/>
  </w:num>
  <w:num w:numId="4">
    <w:abstractNumId w:val="14"/>
  </w:num>
  <w:num w:numId="5">
    <w:abstractNumId w:val="13"/>
  </w:num>
  <w:num w:numId="6">
    <w:abstractNumId w:val="23"/>
  </w:num>
  <w:num w:numId="7">
    <w:abstractNumId w:val="11"/>
  </w:num>
  <w:num w:numId="8">
    <w:abstractNumId w:val="5"/>
  </w:num>
  <w:num w:numId="9">
    <w:abstractNumId w:val="2"/>
  </w:num>
  <w:num w:numId="10">
    <w:abstractNumId w:val="29"/>
  </w:num>
  <w:num w:numId="11">
    <w:abstractNumId w:val="18"/>
  </w:num>
  <w:num w:numId="12">
    <w:abstractNumId w:val="20"/>
  </w:num>
  <w:num w:numId="13">
    <w:abstractNumId w:val="6"/>
  </w:num>
  <w:num w:numId="14">
    <w:abstractNumId w:val="10"/>
  </w:num>
  <w:num w:numId="15">
    <w:abstractNumId w:val="31"/>
  </w:num>
  <w:num w:numId="16">
    <w:abstractNumId w:val="19"/>
  </w:num>
  <w:num w:numId="17">
    <w:abstractNumId w:val="34"/>
  </w:num>
  <w:num w:numId="18">
    <w:abstractNumId w:val="30"/>
  </w:num>
  <w:num w:numId="19">
    <w:abstractNumId w:val="24"/>
  </w:num>
  <w:num w:numId="20">
    <w:abstractNumId w:val="15"/>
  </w:num>
  <w:num w:numId="21">
    <w:abstractNumId w:val="1"/>
  </w:num>
  <w:num w:numId="22">
    <w:abstractNumId w:val="7"/>
  </w:num>
  <w:num w:numId="23">
    <w:abstractNumId w:val="4"/>
  </w:num>
  <w:num w:numId="24">
    <w:abstractNumId w:val="26"/>
  </w:num>
  <w:num w:numId="25">
    <w:abstractNumId w:val="12"/>
  </w:num>
  <w:num w:numId="26">
    <w:abstractNumId w:val="25"/>
  </w:num>
  <w:num w:numId="27">
    <w:abstractNumId w:val="35"/>
  </w:num>
  <w:num w:numId="28">
    <w:abstractNumId w:val="22"/>
  </w:num>
  <w:num w:numId="29">
    <w:abstractNumId w:val="0"/>
  </w:num>
  <w:num w:numId="30">
    <w:abstractNumId w:val="16"/>
  </w:num>
  <w:num w:numId="31">
    <w:abstractNumId w:val="17"/>
  </w:num>
  <w:num w:numId="32">
    <w:abstractNumId w:val="3"/>
  </w:num>
  <w:num w:numId="33">
    <w:abstractNumId w:val="21"/>
  </w:num>
  <w:num w:numId="34">
    <w:abstractNumId w:val="33"/>
  </w:num>
  <w:num w:numId="35">
    <w:abstractNumId w:val="28"/>
  </w:num>
  <w:num w:numId="36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rojan, Aleksandra">
    <w15:presenceInfo w15:providerId="AD" w15:userId="S-1-5-21-4162606606-2246093824-1272146862-398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trackRevisions/>
  <w:defaultTabStop w:val="14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97"/>
    <w:rsid w:val="000037B1"/>
    <w:rsid w:val="00025AD0"/>
    <w:rsid w:val="00026FFC"/>
    <w:rsid w:val="00027392"/>
    <w:rsid w:val="00036A1E"/>
    <w:rsid w:val="00040806"/>
    <w:rsid w:val="000416C8"/>
    <w:rsid w:val="000479E2"/>
    <w:rsid w:val="00055070"/>
    <w:rsid w:val="00056C2A"/>
    <w:rsid w:val="00071CB1"/>
    <w:rsid w:val="00074548"/>
    <w:rsid w:val="00080A96"/>
    <w:rsid w:val="000874D9"/>
    <w:rsid w:val="0009342F"/>
    <w:rsid w:val="00095806"/>
    <w:rsid w:val="000A2471"/>
    <w:rsid w:val="000A3B04"/>
    <w:rsid w:val="000B210A"/>
    <w:rsid w:val="000B7070"/>
    <w:rsid w:val="000C15FD"/>
    <w:rsid w:val="000C56A9"/>
    <w:rsid w:val="000D0647"/>
    <w:rsid w:val="000E00AF"/>
    <w:rsid w:val="000E315E"/>
    <w:rsid w:val="000F1C22"/>
    <w:rsid w:val="000F708F"/>
    <w:rsid w:val="00120CC2"/>
    <w:rsid w:val="00132019"/>
    <w:rsid w:val="0015149B"/>
    <w:rsid w:val="001551BA"/>
    <w:rsid w:val="00155226"/>
    <w:rsid w:val="001709DD"/>
    <w:rsid w:val="00173A8F"/>
    <w:rsid w:val="001761F7"/>
    <w:rsid w:val="0018248C"/>
    <w:rsid w:val="00185867"/>
    <w:rsid w:val="001863D4"/>
    <w:rsid w:val="001904D8"/>
    <w:rsid w:val="001913A7"/>
    <w:rsid w:val="0019223D"/>
    <w:rsid w:val="00195EED"/>
    <w:rsid w:val="00196945"/>
    <w:rsid w:val="001A289B"/>
    <w:rsid w:val="001C2D64"/>
    <w:rsid w:val="001D2469"/>
    <w:rsid w:val="001D4431"/>
    <w:rsid w:val="001D6C70"/>
    <w:rsid w:val="001E411F"/>
    <w:rsid w:val="001E4B71"/>
    <w:rsid w:val="001E6B16"/>
    <w:rsid w:val="001F10D1"/>
    <w:rsid w:val="001F210C"/>
    <w:rsid w:val="002008B7"/>
    <w:rsid w:val="00200DAC"/>
    <w:rsid w:val="00212160"/>
    <w:rsid w:val="00220159"/>
    <w:rsid w:val="00224C66"/>
    <w:rsid w:val="00236630"/>
    <w:rsid w:val="002407EB"/>
    <w:rsid w:val="00242CEA"/>
    <w:rsid w:val="00242E6C"/>
    <w:rsid w:val="0025258F"/>
    <w:rsid w:val="00262900"/>
    <w:rsid w:val="002633C4"/>
    <w:rsid w:val="00264BDB"/>
    <w:rsid w:val="00267CEA"/>
    <w:rsid w:val="002821B4"/>
    <w:rsid w:val="00282C90"/>
    <w:rsid w:val="00287EE7"/>
    <w:rsid w:val="00293BD1"/>
    <w:rsid w:val="002951CB"/>
    <w:rsid w:val="002961D1"/>
    <w:rsid w:val="002A3B07"/>
    <w:rsid w:val="002A7C2C"/>
    <w:rsid w:val="002A7C92"/>
    <w:rsid w:val="002B483A"/>
    <w:rsid w:val="002D77B6"/>
    <w:rsid w:val="002E3DEF"/>
    <w:rsid w:val="002E6093"/>
    <w:rsid w:val="002F6ECE"/>
    <w:rsid w:val="00302E2C"/>
    <w:rsid w:val="0031145A"/>
    <w:rsid w:val="00317BF1"/>
    <w:rsid w:val="00320924"/>
    <w:rsid w:val="00320E84"/>
    <w:rsid w:val="00321BB7"/>
    <w:rsid w:val="00326DF8"/>
    <w:rsid w:val="00331AB4"/>
    <w:rsid w:val="00332A9A"/>
    <w:rsid w:val="00345B7C"/>
    <w:rsid w:val="003538B2"/>
    <w:rsid w:val="00353D7B"/>
    <w:rsid w:val="00355D44"/>
    <w:rsid w:val="003606CD"/>
    <w:rsid w:val="003645E2"/>
    <w:rsid w:val="003677CC"/>
    <w:rsid w:val="0037175A"/>
    <w:rsid w:val="00375383"/>
    <w:rsid w:val="00385CA4"/>
    <w:rsid w:val="0039015E"/>
    <w:rsid w:val="00390AFF"/>
    <w:rsid w:val="003918F0"/>
    <w:rsid w:val="003B1666"/>
    <w:rsid w:val="003B5E25"/>
    <w:rsid w:val="003B6977"/>
    <w:rsid w:val="003D005A"/>
    <w:rsid w:val="003D5E45"/>
    <w:rsid w:val="003D6EEA"/>
    <w:rsid w:val="003E1A8E"/>
    <w:rsid w:val="003E458B"/>
    <w:rsid w:val="003E58DE"/>
    <w:rsid w:val="003F00C8"/>
    <w:rsid w:val="00404475"/>
    <w:rsid w:val="00416459"/>
    <w:rsid w:val="00443440"/>
    <w:rsid w:val="00453493"/>
    <w:rsid w:val="00455509"/>
    <w:rsid w:val="004600CB"/>
    <w:rsid w:val="00460FE5"/>
    <w:rsid w:val="00465563"/>
    <w:rsid w:val="0046610B"/>
    <w:rsid w:val="00474DF3"/>
    <w:rsid w:val="004928F9"/>
    <w:rsid w:val="004948BB"/>
    <w:rsid w:val="004A2292"/>
    <w:rsid w:val="004A4635"/>
    <w:rsid w:val="004B35B5"/>
    <w:rsid w:val="004B62FE"/>
    <w:rsid w:val="004B78F0"/>
    <w:rsid w:val="004B7A61"/>
    <w:rsid w:val="004C0AEA"/>
    <w:rsid w:val="004C3695"/>
    <w:rsid w:val="004C5687"/>
    <w:rsid w:val="004C7636"/>
    <w:rsid w:val="004D4DB1"/>
    <w:rsid w:val="005008D7"/>
    <w:rsid w:val="0050238A"/>
    <w:rsid w:val="0050355E"/>
    <w:rsid w:val="00505195"/>
    <w:rsid w:val="00513BC8"/>
    <w:rsid w:val="00513D2D"/>
    <w:rsid w:val="00525213"/>
    <w:rsid w:val="00525598"/>
    <w:rsid w:val="00525A16"/>
    <w:rsid w:val="00535B33"/>
    <w:rsid w:val="00540975"/>
    <w:rsid w:val="00552A81"/>
    <w:rsid w:val="00561144"/>
    <w:rsid w:val="00565B1E"/>
    <w:rsid w:val="00574ACC"/>
    <w:rsid w:val="00574D4A"/>
    <w:rsid w:val="005766DF"/>
    <w:rsid w:val="00583BB8"/>
    <w:rsid w:val="0058421E"/>
    <w:rsid w:val="005A47D9"/>
    <w:rsid w:val="005A5086"/>
    <w:rsid w:val="005B3045"/>
    <w:rsid w:val="005B46E6"/>
    <w:rsid w:val="005C182E"/>
    <w:rsid w:val="005C1C10"/>
    <w:rsid w:val="005D15F3"/>
    <w:rsid w:val="005D1630"/>
    <w:rsid w:val="005D2FCA"/>
    <w:rsid w:val="005D4EF3"/>
    <w:rsid w:val="005E1E71"/>
    <w:rsid w:val="005F16E2"/>
    <w:rsid w:val="005F3CE1"/>
    <w:rsid w:val="00601613"/>
    <w:rsid w:val="00601663"/>
    <w:rsid w:val="00611F58"/>
    <w:rsid w:val="006139F2"/>
    <w:rsid w:val="00617C82"/>
    <w:rsid w:val="00621E53"/>
    <w:rsid w:val="006251CE"/>
    <w:rsid w:val="00627B07"/>
    <w:rsid w:val="00636D6A"/>
    <w:rsid w:val="00640AE7"/>
    <w:rsid w:val="00645CD9"/>
    <w:rsid w:val="00646EE7"/>
    <w:rsid w:val="00655647"/>
    <w:rsid w:val="006564DB"/>
    <w:rsid w:val="0065650A"/>
    <w:rsid w:val="00660DE9"/>
    <w:rsid w:val="00663910"/>
    <w:rsid w:val="00663DA5"/>
    <w:rsid w:val="0067128B"/>
    <w:rsid w:val="00676E5E"/>
    <w:rsid w:val="006817DE"/>
    <w:rsid w:val="00685122"/>
    <w:rsid w:val="0068761F"/>
    <w:rsid w:val="006A374D"/>
    <w:rsid w:val="006A694C"/>
    <w:rsid w:val="006C165E"/>
    <w:rsid w:val="006C3049"/>
    <w:rsid w:val="006C3FC0"/>
    <w:rsid w:val="006C644A"/>
    <w:rsid w:val="006C70EF"/>
    <w:rsid w:val="006C7B77"/>
    <w:rsid w:val="006D37B2"/>
    <w:rsid w:val="006D3EFE"/>
    <w:rsid w:val="006E2621"/>
    <w:rsid w:val="006F6F78"/>
    <w:rsid w:val="00705265"/>
    <w:rsid w:val="00705B66"/>
    <w:rsid w:val="0072166C"/>
    <w:rsid w:val="00722988"/>
    <w:rsid w:val="0072428B"/>
    <w:rsid w:val="007317A4"/>
    <w:rsid w:val="00731899"/>
    <w:rsid w:val="00732144"/>
    <w:rsid w:val="0074277A"/>
    <w:rsid w:val="00743903"/>
    <w:rsid w:val="00744F69"/>
    <w:rsid w:val="007525A2"/>
    <w:rsid w:val="00755861"/>
    <w:rsid w:val="00757D6F"/>
    <w:rsid w:val="007704EC"/>
    <w:rsid w:val="00770AF8"/>
    <w:rsid w:val="007729BA"/>
    <w:rsid w:val="00775304"/>
    <w:rsid w:val="007774AF"/>
    <w:rsid w:val="0078195C"/>
    <w:rsid w:val="00781EA6"/>
    <w:rsid w:val="00783E4D"/>
    <w:rsid w:val="00784687"/>
    <w:rsid w:val="00794049"/>
    <w:rsid w:val="00796E1A"/>
    <w:rsid w:val="007A0839"/>
    <w:rsid w:val="007B0015"/>
    <w:rsid w:val="007B1DD4"/>
    <w:rsid w:val="007B20F1"/>
    <w:rsid w:val="007B6C20"/>
    <w:rsid w:val="007C66E8"/>
    <w:rsid w:val="007D09F1"/>
    <w:rsid w:val="007D42DF"/>
    <w:rsid w:val="00810DF9"/>
    <w:rsid w:val="00812752"/>
    <w:rsid w:val="00825B8C"/>
    <w:rsid w:val="00833C19"/>
    <w:rsid w:val="00844F16"/>
    <w:rsid w:val="00855F7D"/>
    <w:rsid w:val="00862771"/>
    <w:rsid w:val="0087064D"/>
    <w:rsid w:val="00876BB6"/>
    <w:rsid w:val="00876E6A"/>
    <w:rsid w:val="008806DC"/>
    <w:rsid w:val="00884848"/>
    <w:rsid w:val="00894651"/>
    <w:rsid w:val="008A1BBE"/>
    <w:rsid w:val="008A235A"/>
    <w:rsid w:val="008B4876"/>
    <w:rsid w:val="008B4E04"/>
    <w:rsid w:val="008B6CB4"/>
    <w:rsid w:val="008C08E3"/>
    <w:rsid w:val="008C604C"/>
    <w:rsid w:val="008C7F6F"/>
    <w:rsid w:val="008D5A4F"/>
    <w:rsid w:val="008D7EE8"/>
    <w:rsid w:val="008E0084"/>
    <w:rsid w:val="008E1433"/>
    <w:rsid w:val="008E68D0"/>
    <w:rsid w:val="008F5C9D"/>
    <w:rsid w:val="00900E1A"/>
    <w:rsid w:val="009116A0"/>
    <w:rsid w:val="009133E3"/>
    <w:rsid w:val="00913BA0"/>
    <w:rsid w:val="00921759"/>
    <w:rsid w:val="009277C5"/>
    <w:rsid w:val="00930F4B"/>
    <w:rsid w:val="00934E1D"/>
    <w:rsid w:val="00935C65"/>
    <w:rsid w:val="009373A9"/>
    <w:rsid w:val="009424FB"/>
    <w:rsid w:val="009554D4"/>
    <w:rsid w:val="00965795"/>
    <w:rsid w:val="00970297"/>
    <w:rsid w:val="00980062"/>
    <w:rsid w:val="0098326D"/>
    <w:rsid w:val="009851CC"/>
    <w:rsid w:val="0098543E"/>
    <w:rsid w:val="00987397"/>
    <w:rsid w:val="009909DD"/>
    <w:rsid w:val="00996D88"/>
    <w:rsid w:val="009B46C9"/>
    <w:rsid w:val="009C1241"/>
    <w:rsid w:val="009C4704"/>
    <w:rsid w:val="009C7E3C"/>
    <w:rsid w:val="009D6FC2"/>
    <w:rsid w:val="009D6FE8"/>
    <w:rsid w:val="009E2E12"/>
    <w:rsid w:val="009E3A48"/>
    <w:rsid w:val="009E4A67"/>
    <w:rsid w:val="009E724D"/>
    <w:rsid w:val="009F14BB"/>
    <w:rsid w:val="00A00778"/>
    <w:rsid w:val="00A04D66"/>
    <w:rsid w:val="00A10BB1"/>
    <w:rsid w:val="00A21444"/>
    <w:rsid w:val="00A22784"/>
    <w:rsid w:val="00A23343"/>
    <w:rsid w:val="00A3081F"/>
    <w:rsid w:val="00A32DCB"/>
    <w:rsid w:val="00A35D20"/>
    <w:rsid w:val="00A43014"/>
    <w:rsid w:val="00A4320D"/>
    <w:rsid w:val="00A434AD"/>
    <w:rsid w:val="00A470D3"/>
    <w:rsid w:val="00A57855"/>
    <w:rsid w:val="00A60861"/>
    <w:rsid w:val="00A61EEC"/>
    <w:rsid w:val="00A62D60"/>
    <w:rsid w:val="00A63106"/>
    <w:rsid w:val="00A8204E"/>
    <w:rsid w:val="00A86E35"/>
    <w:rsid w:val="00A93A5D"/>
    <w:rsid w:val="00A94422"/>
    <w:rsid w:val="00A94670"/>
    <w:rsid w:val="00A95E74"/>
    <w:rsid w:val="00AB157B"/>
    <w:rsid w:val="00AB3504"/>
    <w:rsid w:val="00AB5DD4"/>
    <w:rsid w:val="00AB6B12"/>
    <w:rsid w:val="00AB7265"/>
    <w:rsid w:val="00AC0D2E"/>
    <w:rsid w:val="00AC1730"/>
    <w:rsid w:val="00AC5FDD"/>
    <w:rsid w:val="00AC7110"/>
    <w:rsid w:val="00AD7460"/>
    <w:rsid w:val="00AE22E5"/>
    <w:rsid w:val="00AE3C57"/>
    <w:rsid w:val="00AE4D08"/>
    <w:rsid w:val="00AF786C"/>
    <w:rsid w:val="00B01D1F"/>
    <w:rsid w:val="00B0225E"/>
    <w:rsid w:val="00B113D7"/>
    <w:rsid w:val="00B1571E"/>
    <w:rsid w:val="00B17863"/>
    <w:rsid w:val="00B21BC9"/>
    <w:rsid w:val="00B25AB2"/>
    <w:rsid w:val="00B67A13"/>
    <w:rsid w:val="00B71673"/>
    <w:rsid w:val="00B75DD9"/>
    <w:rsid w:val="00B92B88"/>
    <w:rsid w:val="00B97B8E"/>
    <w:rsid w:val="00BA0A04"/>
    <w:rsid w:val="00BA1FFA"/>
    <w:rsid w:val="00BA43B7"/>
    <w:rsid w:val="00BB0029"/>
    <w:rsid w:val="00BB2C2A"/>
    <w:rsid w:val="00BB3768"/>
    <w:rsid w:val="00BB4D4A"/>
    <w:rsid w:val="00BB5CB6"/>
    <w:rsid w:val="00BC6E59"/>
    <w:rsid w:val="00BD1C77"/>
    <w:rsid w:val="00BD64B7"/>
    <w:rsid w:val="00BD6E8D"/>
    <w:rsid w:val="00BD784C"/>
    <w:rsid w:val="00BE131C"/>
    <w:rsid w:val="00BE2D0A"/>
    <w:rsid w:val="00BF3C85"/>
    <w:rsid w:val="00BF6937"/>
    <w:rsid w:val="00C02791"/>
    <w:rsid w:val="00C13A69"/>
    <w:rsid w:val="00C15EFC"/>
    <w:rsid w:val="00C17C74"/>
    <w:rsid w:val="00C203B6"/>
    <w:rsid w:val="00C21B2B"/>
    <w:rsid w:val="00C307E7"/>
    <w:rsid w:val="00C34517"/>
    <w:rsid w:val="00C37A0D"/>
    <w:rsid w:val="00C40565"/>
    <w:rsid w:val="00C40A06"/>
    <w:rsid w:val="00C42723"/>
    <w:rsid w:val="00C42E63"/>
    <w:rsid w:val="00C46084"/>
    <w:rsid w:val="00C46630"/>
    <w:rsid w:val="00C46832"/>
    <w:rsid w:val="00C47305"/>
    <w:rsid w:val="00C507A6"/>
    <w:rsid w:val="00C52FF7"/>
    <w:rsid w:val="00C539C8"/>
    <w:rsid w:val="00C57520"/>
    <w:rsid w:val="00C610C1"/>
    <w:rsid w:val="00C67A1B"/>
    <w:rsid w:val="00C75572"/>
    <w:rsid w:val="00C80BBB"/>
    <w:rsid w:val="00C825ED"/>
    <w:rsid w:val="00C8466B"/>
    <w:rsid w:val="00C84DE1"/>
    <w:rsid w:val="00C90506"/>
    <w:rsid w:val="00C96326"/>
    <w:rsid w:val="00CA3930"/>
    <w:rsid w:val="00CA597B"/>
    <w:rsid w:val="00CA6BB6"/>
    <w:rsid w:val="00CB28A9"/>
    <w:rsid w:val="00CB4410"/>
    <w:rsid w:val="00CC034E"/>
    <w:rsid w:val="00CD399E"/>
    <w:rsid w:val="00CE3F94"/>
    <w:rsid w:val="00CE74A7"/>
    <w:rsid w:val="00CF5EE4"/>
    <w:rsid w:val="00CF5FC2"/>
    <w:rsid w:val="00CF773D"/>
    <w:rsid w:val="00D00718"/>
    <w:rsid w:val="00D04CF8"/>
    <w:rsid w:val="00D11D05"/>
    <w:rsid w:val="00D126AA"/>
    <w:rsid w:val="00D140F4"/>
    <w:rsid w:val="00D25207"/>
    <w:rsid w:val="00D27756"/>
    <w:rsid w:val="00D33A05"/>
    <w:rsid w:val="00D37B9F"/>
    <w:rsid w:val="00D41BA7"/>
    <w:rsid w:val="00D44B88"/>
    <w:rsid w:val="00D7319F"/>
    <w:rsid w:val="00DA548F"/>
    <w:rsid w:val="00DB48B9"/>
    <w:rsid w:val="00DC66A7"/>
    <w:rsid w:val="00DD7B3D"/>
    <w:rsid w:val="00DE7B70"/>
    <w:rsid w:val="00DF05E0"/>
    <w:rsid w:val="00DF3012"/>
    <w:rsid w:val="00DF4D8D"/>
    <w:rsid w:val="00DF6743"/>
    <w:rsid w:val="00E0050E"/>
    <w:rsid w:val="00E071A4"/>
    <w:rsid w:val="00E112A5"/>
    <w:rsid w:val="00E2428E"/>
    <w:rsid w:val="00E3046A"/>
    <w:rsid w:val="00E33446"/>
    <w:rsid w:val="00E344F2"/>
    <w:rsid w:val="00E53B17"/>
    <w:rsid w:val="00E54DC3"/>
    <w:rsid w:val="00E63AC6"/>
    <w:rsid w:val="00E65CB6"/>
    <w:rsid w:val="00E73D16"/>
    <w:rsid w:val="00E83204"/>
    <w:rsid w:val="00E863D2"/>
    <w:rsid w:val="00EA5BA0"/>
    <w:rsid w:val="00EB2FB8"/>
    <w:rsid w:val="00EB3D12"/>
    <w:rsid w:val="00EB6F13"/>
    <w:rsid w:val="00EB72E4"/>
    <w:rsid w:val="00EC14C9"/>
    <w:rsid w:val="00EC4BD3"/>
    <w:rsid w:val="00ED2B24"/>
    <w:rsid w:val="00EE1D65"/>
    <w:rsid w:val="00EF26F4"/>
    <w:rsid w:val="00EF75D1"/>
    <w:rsid w:val="00F07F09"/>
    <w:rsid w:val="00F2064D"/>
    <w:rsid w:val="00F3501B"/>
    <w:rsid w:val="00F4150B"/>
    <w:rsid w:val="00F41874"/>
    <w:rsid w:val="00F51F70"/>
    <w:rsid w:val="00F5430D"/>
    <w:rsid w:val="00F54DB6"/>
    <w:rsid w:val="00F6128C"/>
    <w:rsid w:val="00F84D53"/>
    <w:rsid w:val="00F85EBB"/>
    <w:rsid w:val="00F87130"/>
    <w:rsid w:val="00F8789A"/>
    <w:rsid w:val="00F90945"/>
    <w:rsid w:val="00F93DE5"/>
    <w:rsid w:val="00F93E71"/>
    <w:rsid w:val="00F9696B"/>
    <w:rsid w:val="00F96AB7"/>
    <w:rsid w:val="00FA36BA"/>
    <w:rsid w:val="00FA3A12"/>
    <w:rsid w:val="00FC0E16"/>
    <w:rsid w:val="00FC27A5"/>
    <w:rsid w:val="00FC5C14"/>
    <w:rsid w:val="00FD7216"/>
    <w:rsid w:val="00FE3A27"/>
    <w:rsid w:val="00FE3DAB"/>
    <w:rsid w:val="00FE51DA"/>
    <w:rsid w:val="00FE6796"/>
    <w:rsid w:val="00FF4488"/>
    <w:rsid w:val="00FF5127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0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297"/>
  </w:style>
  <w:style w:type="paragraph" w:styleId="Stopka">
    <w:name w:val="footer"/>
    <w:basedOn w:val="Normalny"/>
    <w:link w:val="StopkaZnak"/>
    <w:uiPriority w:val="99"/>
    <w:unhideWhenUsed/>
    <w:rsid w:val="00970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297"/>
  </w:style>
  <w:style w:type="paragraph" w:styleId="Tekstdymka">
    <w:name w:val="Balloon Text"/>
    <w:basedOn w:val="Normalny"/>
    <w:link w:val="TekstdymkaZnak"/>
    <w:uiPriority w:val="99"/>
    <w:semiHidden/>
    <w:unhideWhenUsed/>
    <w:rsid w:val="00970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2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16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E2621"/>
    <w:pPr>
      <w:ind w:left="720"/>
      <w:contextualSpacing/>
    </w:pPr>
  </w:style>
  <w:style w:type="table" w:styleId="Tabela-Siatka">
    <w:name w:val="Table Grid"/>
    <w:basedOn w:val="Standardowy"/>
    <w:uiPriority w:val="59"/>
    <w:rsid w:val="006E2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65563"/>
    <w:rPr>
      <w:strike w:val="0"/>
      <w:dstrike w:val="0"/>
      <w:color w:val="0072BC"/>
      <w:u w:val="none"/>
      <w:effect w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1C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1C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1C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1C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1C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0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297"/>
  </w:style>
  <w:style w:type="paragraph" w:styleId="Stopka">
    <w:name w:val="footer"/>
    <w:basedOn w:val="Normalny"/>
    <w:link w:val="StopkaZnak"/>
    <w:uiPriority w:val="99"/>
    <w:unhideWhenUsed/>
    <w:rsid w:val="00970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297"/>
  </w:style>
  <w:style w:type="paragraph" w:styleId="Tekstdymka">
    <w:name w:val="Balloon Text"/>
    <w:basedOn w:val="Normalny"/>
    <w:link w:val="TekstdymkaZnak"/>
    <w:uiPriority w:val="99"/>
    <w:semiHidden/>
    <w:unhideWhenUsed/>
    <w:rsid w:val="00970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2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16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E2621"/>
    <w:pPr>
      <w:ind w:left="720"/>
      <w:contextualSpacing/>
    </w:pPr>
  </w:style>
  <w:style w:type="table" w:styleId="Tabela-Siatka">
    <w:name w:val="Table Grid"/>
    <w:basedOn w:val="Standardowy"/>
    <w:uiPriority w:val="59"/>
    <w:rsid w:val="006E2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65563"/>
    <w:rPr>
      <w:strike w:val="0"/>
      <w:dstrike w:val="0"/>
      <w:color w:val="0072BC"/>
      <w:u w:val="none"/>
      <w:effect w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1C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1C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1C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1C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1C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9D045-9D0D-4F27-B6E9-DCDE05049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A9040EB5</Template>
  <TotalTime>19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 S.A.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Trojan, Aleksandra</dc:creator>
  <cp:lastModifiedBy>Pieprzycka, Ewelina</cp:lastModifiedBy>
  <cp:revision>13</cp:revision>
  <cp:lastPrinted>2015-12-16T15:37:00Z</cp:lastPrinted>
  <dcterms:created xsi:type="dcterms:W3CDTF">2016-11-17T09:10:00Z</dcterms:created>
  <dcterms:modified xsi:type="dcterms:W3CDTF">2016-11-17T09:37:00Z</dcterms:modified>
</cp:coreProperties>
</file>